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F5" w:rsidRPr="00094348" w:rsidRDefault="00B568F5">
      <w:pPr>
        <w:tabs>
          <w:tab w:val="left" w:pos="-720"/>
        </w:tabs>
        <w:suppressAutoHyphens/>
        <w:rPr>
          <w:b/>
          <w:sz w:val="12"/>
          <w:szCs w:val="12"/>
        </w:rPr>
      </w:pPr>
    </w:p>
    <w:p w:rsidR="00D31C1C" w:rsidRPr="00954AEA" w:rsidRDefault="00B568F5" w:rsidP="00D31C1C">
      <w:pPr>
        <w:pStyle w:val="Textoindependiente"/>
        <w:rPr>
          <w:rFonts w:ascii="Arial" w:hAnsi="Arial" w:cs="Arial"/>
          <w:b/>
          <w:bCs/>
        </w:rPr>
      </w:pPr>
      <w:r w:rsidRPr="00954AEA">
        <w:rPr>
          <w:rFonts w:ascii="Arial" w:hAnsi="Arial" w:cs="Arial"/>
          <w:b/>
          <w:bCs/>
        </w:rPr>
        <w:t>SOL</w:t>
      </w:r>
      <w:r w:rsidR="00E15E4C" w:rsidRPr="00954AEA">
        <w:rPr>
          <w:rFonts w:ascii="Arial" w:hAnsi="Arial" w:cs="Arial"/>
          <w:b/>
          <w:bCs/>
        </w:rPr>
        <w:t>·</w:t>
      </w:r>
      <w:r w:rsidRPr="00954AEA">
        <w:rPr>
          <w:rFonts w:ascii="Arial" w:hAnsi="Arial" w:cs="Arial"/>
          <w:b/>
          <w:bCs/>
        </w:rPr>
        <w:t>LICITUD DE SUBVENCI</w:t>
      </w:r>
      <w:r w:rsidR="000009D5" w:rsidRPr="00954AEA">
        <w:rPr>
          <w:rFonts w:ascii="Arial" w:hAnsi="Arial" w:cs="Arial"/>
          <w:b/>
          <w:bCs/>
        </w:rPr>
        <w:t>Ó</w:t>
      </w:r>
      <w:r w:rsidR="00967B4C" w:rsidRPr="00954AEA">
        <w:rPr>
          <w:rFonts w:ascii="Arial" w:hAnsi="Arial" w:cs="Arial"/>
          <w:b/>
          <w:bCs/>
        </w:rPr>
        <w:t xml:space="preserve"> </w:t>
      </w:r>
      <w:r w:rsidR="0067305D" w:rsidRPr="00954AEA">
        <w:rPr>
          <w:rFonts w:ascii="Arial" w:hAnsi="Arial" w:cs="Arial"/>
          <w:b/>
          <w:bCs/>
        </w:rPr>
        <w:t>PROGRAMA “ARGENTONA IMPULS”</w:t>
      </w:r>
      <w:r w:rsidR="00967B4C" w:rsidRPr="00954AEA">
        <w:rPr>
          <w:rFonts w:ascii="Arial" w:hAnsi="Arial" w:cs="Arial"/>
          <w:b/>
          <w:bCs/>
        </w:rPr>
        <w:t>.</w:t>
      </w:r>
    </w:p>
    <w:p w:rsidR="0067305D" w:rsidRPr="00954AEA" w:rsidRDefault="0067305D" w:rsidP="00D31C1C">
      <w:pPr>
        <w:pStyle w:val="Textoindependiente"/>
        <w:rPr>
          <w:rFonts w:ascii="Arial" w:hAnsi="Arial" w:cs="Arial"/>
          <w:b/>
          <w:bCs/>
        </w:rPr>
      </w:pPr>
    </w:p>
    <w:p w:rsidR="002958C6" w:rsidRDefault="0067305D" w:rsidP="00D31C1C">
      <w:pPr>
        <w:pStyle w:val="Textoindependiente"/>
        <w:rPr>
          <w:rFonts w:ascii="Arial" w:hAnsi="Arial" w:cs="Arial"/>
          <w:b/>
          <w:bCs/>
        </w:rPr>
      </w:pPr>
      <w:r w:rsidRPr="00954AEA">
        <w:rPr>
          <w:rFonts w:ascii="Arial" w:hAnsi="Arial" w:cs="Arial"/>
          <w:b/>
          <w:bCs/>
        </w:rPr>
        <w:t xml:space="preserve">Línia A:  Subvencions per al foment de l’ocupació </w:t>
      </w:r>
    </w:p>
    <w:p w:rsidR="002958C6" w:rsidRDefault="002958C6" w:rsidP="00D31C1C">
      <w:pPr>
        <w:pStyle w:val="Textoindependiente"/>
        <w:rPr>
          <w:rFonts w:ascii="Arial" w:hAnsi="Arial" w:cs="Arial"/>
          <w:b/>
          <w:bCs/>
        </w:rPr>
      </w:pPr>
    </w:p>
    <w:p w:rsidR="00E07AE0" w:rsidRDefault="002958C6" w:rsidP="002958C6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Aquest formulari s’haurà de presentar </w:t>
      </w:r>
      <w:r w:rsidRPr="002958C6">
        <w:rPr>
          <w:rFonts w:ascii="Arial" w:hAnsi="Arial" w:cs="Arial"/>
          <w:b/>
          <w:bCs/>
          <w:sz w:val="18"/>
          <w:szCs w:val="18"/>
        </w:rPr>
        <w:t>telemàticament des del Portal de Tràmits i Gestions de la Seu Electrònica de l’Ajuntament  d’Argentona  (</w:t>
      </w:r>
      <w:hyperlink r:id="rId9" w:history="1">
        <w:r w:rsidRPr="00316F22">
          <w:rPr>
            <w:rStyle w:val="Hipervnculo"/>
            <w:rFonts w:ascii="Arial" w:hAnsi="Arial" w:cs="Arial"/>
            <w:b/>
            <w:bCs/>
            <w:sz w:val="18"/>
            <w:szCs w:val="18"/>
          </w:rPr>
          <w:t>https://seuelectronica.argentona.cat/</w:t>
        </w:r>
      </w:hyperlink>
      <w:r>
        <w:rPr>
          <w:rFonts w:ascii="Arial" w:hAnsi="Arial" w:cs="Arial"/>
          <w:b/>
          <w:bCs/>
          <w:sz w:val="18"/>
          <w:szCs w:val="18"/>
        </w:rPr>
        <w:t>), com a documentació adjunta de la instància general de sol·licitud.</w:t>
      </w:r>
    </w:p>
    <w:p w:rsidR="002958C6" w:rsidRDefault="002958C6" w:rsidP="002958C6">
      <w:pPr>
        <w:pStyle w:val="Textoindependiente"/>
        <w:rPr>
          <w:rFonts w:ascii="Arial" w:hAnsi="Arial" w:cs="Arial"/>
          <w:b/>
          <w:bCs/>
          <w:sz w:val="18"/>
          <w:szCs w:val="18"/>
        </w:rPr>
      </w:pPr>
    </w:p>
    <w:p w:rsidR="002958C6" w:rsidRPr="00F66514" w:rsidRDefault="002958C6" w:rsidP="002958C6">
      <w:pPr>
        <w:pStyle w:val="Textoindependiente"/>
        <w:rPr>
          <w:rFonts w:ascii="Open Sans" w:hAnsi="Open Sans" w:cs="Open Sans"/>
          <w:b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IMPORTANT: </w:t>
      </w:r>
      <w:r w:rsidRPr="002958C6">
        <w:rPr>
          <w:rFonts w:ascii="Arial" w:hAnsi="Arial" w:cs="Arial"/>
          <w:b/>
          <w:bCs/>
          <w:sz w:val="18"/>
          <w:szCs w:val="18"/>
        </w:rPr>
        <w:t>Tots els camps d'aquest formulari són d'obligat compliment</w:t>
      </w:r>
    </w:p>
    <w:p w:rsidR="007B42A7" w:rsidRPr="00F66514" w:rsidRDefault="007B42A7" w:rsidP="007B42A7">
      <w:pPr>
        <w:tabs>
          <w:tab w:val="left" w:pos="840"/>
        </w:tabs>
        <w:rPr>
          <w:rFonts w:ascii="Open Sans" w:hAnsi="Open Sans" w:cs="Open Sans"/>
          <w:b/>
          <w:sz w:val="16"/>
          <w:szCs w:val="16"/>
        </w:rPr>
      </w:pPr>
    </w:p>
    <w:p w:rsidR="00B568F5" w:rsidRPr="00954AEA" w:rsidRDefault="008A560C">
      <w:pPr>
        <w:rPr>
          <w:rFonts w:ascii="Arial" w:hAnsi="Arial" w:cs="Arial"/>
          <w:b/>
          <w:sz w:val="20"/>
          <w:szCs w:val="20"/>
        </w:rPr>
      </w:pPr>
      <w:r w:rsidRPr="00954AEA">
        <w:rPr>
          <w:rFonts w:ascii="Arial" w:hAnsi="Arial" w:cs="Arial"/>
          <w:b/>
          <w:sz w:val="20"/>
          <w:szCs w:val="20"/>
        </w:rPr>
        <w:t xml:space="preserve">Dades del </w:t>
      </w:r>
      <w:r w:rsidR="00E07AE0" w:rsidRPr="00954AEA">
        <w:rPr>
          <w:rFonts w:ascii="Arial" w:hAnsi="Arial" w:cs="Arial"/>
          <w:b/>
          <w:sz w:val="20"/>
          <w:szCs w:val="20"/>
        </w:rPr>
        <w:t>sol·licitant</w:t>
      </w:r>
      <w:r w:rsidR="00056FCB" w:rsidRPr="00954AEA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800"/>
        <w:gridCol w:w="1080"/>
        <w:gridCol w:w="2808"/>
      </w:tblGrid>
      <w:tr w:rsidR="00E07AE0" w:rsidRPr="00F66514" w:rsidTr="0051435A">
        <w:tc>
          <w:tcPr>
            <w:tcW w:w="6840" w:type="dxa"/>
            <w:gridSpan w:val="3"/>
            <w:shd w:val="clear" w:color="auto" w:fill="auto"/>
          </w:tcPr>
          <w:p w:rsidR="00D31C1C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Nom </w:t>
            </w:r>
            <w:r w:rsidR="008A560C" w:rsidRPr="00F66514">
              <w:rPr>
                <w:rFonts w:ascii="Open Sans" w:hAnsi="Open Sans" w:cs="Open Sans"/>
                <w:sz w:val="16"/>
                <w:szCs w:val="16"/>
              </w:rPr>
              <w:t xml:space="preserve"> i cognoms / Raó Social</w:t>
            </w:r>
          </w:p>
          <w:p w:rsidR="00E07AE0" w:rsidRPr="00F66514" w:rsidRDefault="00C149E7" w:rsidP="001C46F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7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1C46F5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C46F5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C46F5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C46F5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C46F5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08" w:type="dxa"/>
            <w:shd w:val="clear" w:color="auto" w:fill="auto"/>
          </w:tcPr>
          <w:p w:rsidR="00E07AE0" w:rsidRPr="00F66514" w:rsidRDefault="008A560C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DNI / NIE / NIF</w:t>
            </w:r>
          </w:p>
          <w:p w:rsidR="00E07AE0" w:rsidRPr="00F66514" w:rsidRDefault="00C149E7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8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"/>
          </w:p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07AE0" w:rsidRPr="00F66514" w:rsidTr="0051435A">
        <w:tc>
          <w:tcPr>
            <w:tcW w:w="6840" w:type="dxa"/>
            <w:gridSpan w:val="3"/>
            <w:shd w:val="clear" w:color="auto" w:fill="auto"/>
          </w:tcPr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Domicili de notificacions</w:t>
            </w:r>
          </w:p>
          <w:p w:rsidR="00E07AE0" w:rsidRPr="00F66514" w:rsidRDefault="00C149E7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9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08" w:type="dxa"/>
            <w:shd w:val="clear" w:color="auto" w:fill="auto"/>
          </w:tcPr>
          <w:p w:rsidR="00D60B5D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Telèfon</w:t>
            </w:r>
          </w:p>
          <w:p w:rsidR="00E07AE0" w:rsidRPr="00F66514" w:rsidRDefault="00E03BD7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10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"/>
          </w:p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10BD4" w:rsidRPr="00F66514" w:rsidTr="0051435A">
        <w:trPr>
          <w:trHeight w:val="542"/>
        </w:trPr>
        <w:tc>
          <w:tcPr>
            <w:tcW w:w="3960" w:type="dxa"/>
            <w:shd w:val="clear" w:color="auto" w:fill="auto"/>
          </w:tcPr>
          <w:p w:rsidR="00610BD4" w:rsidRPr="00F66514" w:rsidRDefault="00610BD4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Població</w:t>
            </w:r>
          </w:p>
          <w:p w:rsidR="00610BD4" w:rsidRPr="00F66514" w:rsidRDefault="00C149E7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11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"/>
          </w:p>
          <w:p w:rsidR="00610BD4" w:rsidRPr="00F66514" w:rsidRDefault="00610BD4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56FCB" w:rsidRPr="00F66514" w:rsidRDefault="00610BD4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Codi Postal</w:t>
            </w:r>
          </w:p>
          <w:p w:rsidR="00610BD4" w:rsidRPr="00F66514" w:rsidRDefault="00E03BD7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12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888" w:type="dxa"/>
            <w:gridSpan w:val="2"/>
            <w:shd w:val="clear" w:color="auto" w:fill="auto"/>
          </w:tcPr>
          <w:p w:rsidR="00D31C1C" w:rsidRPr="00F66514" w:rsidRDefault="00CD5D32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C</w:t>
            </w:r>
            <w:r w:rsidR="00610BD4" w:rsidRPr="00F66514">
              <w:rPr>
                <w:rFonts w:ascii="Open Sans" w:hAnsi="Open Sans" w:cs="Open Sans"/>
                <w:sz w:val="16"/>
                <w:szCs w:val="16"/>
              </w:rPr>
              <w:t>orreu electrònic</w:t>
            </w:r>
            <w:r w:rsidR="00C149E7" w:rsidRPr="00F66514">
              <w:rPr>
                <w:rFonts w:ascii="Open Sans" w:hAnsi="Open Sans" w:cs="Open Sans"/>
                <w:sz w:val="16"/>
                <w:szCs w:val="16"/>
              </w:rPr>
              <w:t xml:space="preserve"> a efectes de comunicació i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 notificació</w:t>
            </w:r>
          </w:p>
          <w:p w:rsidR="00610BD4" w:rsidRPr="00F66514" w:rsidRDefault="00C149E7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o13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6"/>
          </w:p>
        </w:tc>
      </w:tr>
      <w:tr w:rsidR="0067305D" w:rsidRPr="00F66514" w:rsidTr="00311FED">
        <w:trPr>
          <w:trHeight w:val="542"/>
        </w:trPr>
        <w:tc>
          <w:tcPr>
            <w:tcW w:w="5760" w:type="dxa"/>
            <w:gridSpan w:val="2"/>
            <w:shd w:val="clear" w:color="auto" w:fill="auto"/>
          </w:tcPr>
          <w:p w:rsidR="0067305D" w:rsidRPr="00F66514" w:rsidRDefault="0067305D" w:rsidP="0067305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Activitat econòmica</w:t>
            </w:r>
          </w:p>
          <w:p w:rsidR="0067305D" w:rsidRPr="00F66514" w:rsidRDefault="00D60B5D" w:rsidP="00396C0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B2E3A" w:rsidRPr="00F66514" w:rsidRDefault="00C640ED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IAE principal</w:t>
            </w:r>
          </w:p>
          <w:p w:rsidR="0067305D" w:rsidRPr="00F66514" w:rsidRDefault="00D60B5D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</w:tbl>
    <w:p w:rsidR="00E07AE0" w:rsidRDefault="00E07AE0">
      <w:pPr>
        <w:tabs>
          <w:tab w:val="left" w:pos="-720"/>
        </w:tabs>
        <w:suppressAutoHyphens/>
        <w:jc w:val="both"/>
        <w:rPr>
          <w:rFonts w:ascii="Open Sans" w:hAnsi="Open Sans" w:cs="Open Sans"/>
          <w:b/>
          <w:sz w:val="16"/>
          <w:szCs w:val="16"/>
        </w:rPr>
      </w:pPr>
    </w:p>
    <w:p w:rsidR="00D41074" w:rsidRPr="00F66514" w:rsidRDefault="00D41074">
      <w:pPr>
        <w:tabs>
          <w:tab w:val="left" w:pos="-720"/>
        </w:tabs>
        <w:suppressAutoHyphens/>
        <w:jc w:val="both"/>
        <w:rPr>
          <w:rFonts w:ascii="Open Sans" w:hAnsi="Open Sans" w:cs="Open Sans"/>
          <w:b/>
          <w:sz w:val="16"/>
          <w:szCs w:val="16"/>
        </w:rPr>
      </w:pPr>
    </w:p>
    <w:p w:rsidR="00B568F5" w:rsidRPr="00954AEA" w:rsidRDefault="00E07AE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954AEA">
        <w:rPr>
          <w:rFonts w:ascii="Arial" w:hAnsi="Arial" w:cs="Arial"/>
          <w:b/>
          <w:sz w:val="20"/>
          <w:szCs w:val="20"/>
        </w:rPr>
        <w:t>Dades</w:t>
      </w:r>
      <w:r w:rsidR="00D60B5D">
        <w:rPr>
          <w:rFonts w:ascii="Arial" w:hAnsi="Arial" w:cs="Arial"/>
          <w:b/>
          <w:sz w:val="20"/>
          <w:szCs w:val="20"/>
        </w:rPr>
        <w:t xml:space="preserve"> del representant (</w:t>
      </w:r>
      <w:r w:rsidR="008A560C" w:rsidRPr="00954AEA">
        <w:rPr>
          <w:rFonts w:ascii="Arial" w:hAnsi="Arial" w:cs="Arial"/>
          <w:b/>
          <w:sz w:val="20"/>
          <w:szCs w:val="20"/>
        </w:rPr>
        <w:t xml:space="preserve">en cas </w:t>
      </w:r>
      <w:r w:rsidR="00D60B5D" w:rsidRPr="00D60B5D">
        <w:rPr>
          <w:rFonts w:ascii="Arial" w:hAnsi="Arial" w:cs="Arial"/>
          <w:b/>
          <w:sz w:val="20"/>
          <w:szCs w:val="20"/>
        </w:rPr>
        <w:t>d'haver-n'hi</w:t>
      </w:r>
      <w:r w:rsidR="008A560C" w:rsidRPr="00954AEA">
        <w:rPr>
          <w:rFonts w:ascii="Arial" w:hAnsi="Arial" w:cs="Arial"/>
          <w:b/>
          <w:sz w:val="20"/>
          <w:szCs w:val="20"/>
        </w:rPr>
        <w:t>)</w:t>
      </w:r>
      <w:r w:rsidRPr="00954AEA">
        <w:rPr>
          <w:rFonts w:ascii="Arial" w:hAnsi="Arial" w:cs="Arial"/>
          <w:b/>
          <w:sz w:val="20"/>
          <w:szCs w:val="20"/>
        </w:rPr>
        <w:t xml:space="preserve">: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230"/>
        <w:gridCol w:w="310"/>
        <w:gridCol w:w="720"/>
        <w:gridCol w:w="3708"/>
      </w:tblGrid>
      <w:tr w:rsidR="00025CF1" w:rsidRPr="00F66514" w:rsidTr="0051435A">
        <w:trPr>
          <w:trHeight w:val="542"/>
        </w:trPr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025CF1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Nom i cognoms</w:t>
            </w:r>
          </w:p>
          <w:p w:rsidR="00025CF1" w:rsidRPr="00F66514" w:rsidRDefault="00C149E7" w:rsidP="00992A7C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7" w:name="Texto14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25CF1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6FCB" w:rsidRPr="00F66514" w:rsidRDefault="00056FCB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  <w:p w:rsidR="00025CF1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1C1C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DNI</w:t>
            </w:r>
            <w:r w:rsidR="008A560C" w:rsidRPr="00F66514">
              <w:rPr>
                <w:rFonts w:ascii="Open Sans" w:hAnsi="Open Sans" w:cs="Open Sans"/>
                <w:sz w:val="16"/>
                <w:szCs w:val="16"/>
              </w:rPr>
              <w:t xml:space="preserve"> / NIE</w:t>
            </w:r>
          </w:p>
          <w:p w:rsidR="00025CF1" w:rsidRPr="00F66514" w:rsidRDefault="00992A7C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15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8"/>
          </w:p>
        </w:tc>
      </w:tr>
      <w:tr w:rsidR="00610BD4" w:rsidRPr="00F66514" w:rsidTr="0051435A">
        <w:trPr>
          <w:trHeight w:val="350"/>
        </w:trPr>
        <w:tc>
          <w:tcPr>
            <w:tcW w:w="396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31C1C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Domicili</w:t>
            </w:r>
          </w:p>
          <w:p w:rsidR="00E07AE0" w:rsidRPr="00F66514" w:rsidRDefault="00992A7C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o16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9B2E3A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Núm.</w:t>
            </w:r>
          </w:p>
          <w:p w:rsidR="00E07AE0" w:rsidRPr="00F66514" w:rsidRDefault="00992A7C" w:rsidP="00992A7C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2E3A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Pis</w:t>
            </w:r>
          </w:p>
          <w:p w:rsidR="00E07AE0" w:rsidRPr="00F66514" w:rsidRDefault="009B2E3A" w:rsidP="00992A7C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92A7C"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992A7C"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9B2E3A" w:rsidRPr="00F66514" w:rsidRDefault="00E07AE0" w:rsidP="00B54A00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Porta</w:t>
            </w:r>
          </w:p>
          <w:p w:rsidR="00E07AE0" w:rsidRPr="00F66514" w:rsidRDefault="00992A7C" w:rsidP="00992A7C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tcBorders>
              <w:right w:val="single" w:sz="12" w:space="0" w:color="auto"/>
            </w:tcBorders>
            <w:shd w:val="clear" w:color="auto" w:fill="auto"/>
          </w:tcPr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Telèfon</w:t>
            </w:r>
          </w:p>
          <w:p w:rsidR="00E07AE0" w:rsidRPr="00F66514" w:rsidRDefault="00992A7C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xto17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0"/>
          </w:p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440FB" w:rsidRPr="00F66514" w:rsidTr="0051435A"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1C1C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Població</w:t>
            </w:r>
          </w:p>
          <w:p w:rsidR="00E07AE0" w:rsidRPr="00F66514" w:rsidRDefault="00992A7C" w:rsidP="00992A7C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18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98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1C1C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Codi postal</w:t>
            </w:r>
          </w:p>
          <w:p w:rsidR="00E07AE0" w:rsidRPr="00F66514" w:rsidRDefault="00992A7C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o19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7AE0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Adreça de correu electrònic </w:t>
            </w:r>
          </w:p>
          <w:p w:rsidR="00E07AE0" w:rsidRPr="00F66514" w:rsidRDefault="00992A7C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o20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3"/>
          </w:p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E07AE0" w:rsidRDefault="00E07AE0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D41074" w:rsidRDefault="00D41074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056FCB" w:rsidRPr="00056FCB" w:rsidRDefault="00CF523E" w:rsidP="00D31C1C">
      <w:pPr>
        <w:pStyle w:val="Ttulo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Documentació que aporta el sol·licitant</w:t>
      </w:r>
      <w:r w:rsidR="00056FCB" w:rsidRPr="00056FCB">
        <w:rPr>
          <w:rFonts w:ascii="Arial" w:hAnsi="Arial" w:cs="Arial"/>
          <w:b/>
          <w:sz w:val="20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F523E" w:rsidRPr="0051435A" w:rsidTr="000C618A">
        <w:trPr>
          <w:trHeight w:val="5160"/>
        </w:trPr>
        <w:tc>
          <w:tcPr>
            <w:tcW w:w="9639" w:type="dxa"/>
            <w:shd w:val="clear" w:color="auto" w:fill="auto"/>
          </w:tcPr>
          <w:p w:rsidR="00CF523E" w:rsidRDefault="00CF523E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D7153" w:rsidRPr="0051435A" w:rsidRDefault="008D7153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523E" w:rsidRDefault="0057200B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029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23E" w:rsidRPr="004275DD">
              <w:rPr>
                <w:rFonts w:ascii="Arial" w:hAnsi="Arial" w:cs="Arial"/>
                <w:sz w:val="18"/>
                <w:szCs w:val="18"/>
              </w:rPr>
              <w:t>Fotocòpia NIF/CIF de l’empresa</w:t>
            </w:r>
            <w:r w:rsidR="00D60B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293D" w:rsidRPr="009B16B2" w:rsidRDefault="0041293D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1293D" w:rsidRDefault="0057200B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3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1734" w:rsidRPr="003D1734">
              <w:rPr>
                <w:rFonts w:ascii="Arial" w:hAnsi="Arial" w:cs="Arial"/>
                <w:sz w:val="18"/>
                <w:szCs w:val="18"/>
              </w:rPr>
              <w:t>Còpia dels contractes de treball per als que es sol·licita la subvenció</w:t>
            </w:r>
            <w:r w:rsidR="00D60B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523E" w:rsidRPr="009B16B2" w:rsidRDefault="00CF523E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B16B2" w:rsidRPr="009B16B2" w:rsidRDefault="009B16B2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5713" w:rsidRPr="00DB5CF5" w:rsidRDefault="0057200B" w:rsidP="004608A4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062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5CF5" w:rsidRPr="00DB5CF5">
              <w:rPr>
                <w:rFonts w:ascii="OpenSans" w:hAnsi="OpenSans" w:cs="OpenSans"/>
                <w:sz w:val="18"/>
                <w:szCs w:val="18"/>
              </w:rPr>
              <w:t>En el cas de persones jurídiques</w:t>
            </w:r>
            <w:r w:rsidR="00DB5CF5" w:rsidRPr="00DB5CF5">
              <w:rPr>
                <w:rFonts w:ascii="Arial" w:hAnsi="Arial" w:cs="Arial"/>
                <w:sz w:val="18"/>
                <w:szCs w:val="18"/>
              </w:rPr>
              <w:t>, c</w:t>
            </w:r>
            <w:r w:rsidR="00D55713" w:rsidRPr="00DB5CF5">
              <w:rPr>
                <w:rFonts w:ascii="Arial" w:hAnsi="Arial" w:cs="Arial"/>
                <w:sz w:val="18"/>
                <w:szCs w:val="18"/>
              </w:rPr>
              <w:t xml:space="preserve">òpia de l’escriptura de </w:t>
            </w:r>
            <w:r w:rsidR="00DB5CF5" w:rsidRPr="00DB5CF5">
              <w:rPr>
                <w:rFonts w:ascii="Arial" w:hAnsi="Arial" w:cs="Arial"/>
                <w:sz w:val="18"/>
                <w:szCs w:val="18"/>
              </w:rPr>
              <w:t>constitució de l’empresa</w:t>
            </w:r>
            <w:r w:rsidR="00D55713" w:rsidRPr="00DB5CF5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67BCA" w:rsidRPr="00DB5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5CF5" w:rsidRPr="00DB5CF5">
              <w:rPr>
                <w:rFonts w:ascii="OpenSans" w:hAnsi="OpenSans" w:cs="OpenSans"/>
                <w:sz w:val="18"/>
                <w:szCs w:val="18"/>
              </w:rPr>
              <w:t>DNI/NIF de la persona signant de la sol</w:t>
            </w:r>
            <w:r w:rsidR="00DB5CF5">
              <w:rPr>
                <w:rFonts w:ascii="OpenSans" w:hAnsi="OpenSans" w:cs="OpenSans"/>
                <w:sz w:val="18"/>
                <w:szCs w:val="18"/>
              </w:rPr>
              <w:t>·</w:t>
            </w:r>
            <w:r w:rsidR="00DB5CF5" w:rsidRPr="00DB5CF5">
              <w:rPr>
                <w:rFonts w:ascii="OpenSans" w:hAnsi="OpenSans" w:cs="OpenSans"/>
                <w:sz w:val="18"/>
                <w:szCs w:val="18"/>
              </w:rPr>
              <w:t>licitud com a representant de l’empresa</w:t>
            </w:r>
            <w:r w:rsidR="00D55713" w:rsidRPr="00DB5C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523E" w:rsidRPr="00905615" w:rsidRDefault="00CF523E" w:rsidP="004608A4">
            <w:pPr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75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523E" w:rsidRPr="00361354" w:rsidRDefault="0057200B" w:rsidP="004608A4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147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1354" w:rsidRPr="00361354">
              <w:rPr>
                <w:rFonts w:ascii="Arial" w:hAnsi="Arial" w:cs="Arial"/>
                <w:sz w:val="18"/>
                <w:szCs w:val="18"/>
              </w:rPr>
              <w:t>Declaració censal d’alta o modificació en el cens d’obligats tributaris (model 036 / 037 de l’Agència Tributària) que acrediti l’exercici d’una activitat econòmica en el municipi d’Argentona, i/o certificat de situació censal expedit per l’Agència Tributaria</w:t>
            </w:r>
            <w:r w:rsidR="0036135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F523E" w:rsidRPr="009B16B2" w:rsidRDefault="00CF523E" w:rsidP="004608A4">
            <w:pPr>
              <w:ind w:left="284" w:hanging="284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5713" w:rsidRPr="004275DD" w:rsidRDefault="0057200B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1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Certificat de vida laboral de l’empresa.</w:t>
            </w:r>
          </w:p>
          <w:p w:rsidR="00D55713" w:rsidRPr="009B16B2" w:rsidRDefault="00D55713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5713" w:rsidRPr="004275DD" w:rsidRDefault="0057200B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94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44DC">
              <w:rPr>
                <w:rFonts w:ascii="Arial" w:hAnsi="Arial" w:cs="Arial"/>
                <w:sz w:val="18"/>
                <w:szCs w:val="18"/>
              </w:rPr>
              <w:t>Full de s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 xml:space="preserve">ol·licitud de transferència bancària </w:t>
            </w:r>
            <w:r w:rsidR="007347CA">
              <w:rPr>
                <w:rFonts w:ascii="Arial" w:hAnsi="Arial" w:cs="Arial"/>
                <w:sz w:val="18"/>
                <w:szCs w:val="18"/>
              </w:rPr>
              <w:t>(</w:t>
            </w:r>
            <w:r w:rsidR="00361354">
              <w:rPr>
                <w:rFonts w:ascii="Arial" w:hAnsi="Arial" w:cs="Arial"/>
                <w:sz w:val="18"/>
                <w:szCs w:val="18"/>
              </w:rPr>
              <w:t xml:space="preserve"> * </w:t>
            </w:r>
            <w:r w:rsidR="00361354" w:rsidRPr="00361354">
              <w:rPr>
                <w:rFonts w:ascii="Arial" w:hAnsi="Arial" w:cs="Arial"/>
                <w:sz w:val="18"/>
                <w:szCs w:val="18"/>
              </w:rPr>
              <w:t xml:space="preserve">model normalitzat </w:t>
            </w:r>
            <w:r w:rsidR="00E15E4C">
              <w:rPr>
                <w:rFonts w:ascii="Arial" w:hAnsi="Arial" w:cs="Arial"/>
                <w:sz w:val="18"/>
                <w:szCs w:val="18"/>
              </w:rPr>
              <w:t>Annex 1)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08A4" w:rsidRPr="0041293D" w:rsidRDefault="004608A4" w:rsidP="00D55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08A4" w:rsidRPr="004275DD" w:rsidRDefault="004608A4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A7C">
              <w:rPr>
                <w:rFonts w:ascii="Arial" w:hAnsi="Arial" w:cs="Arial"/>
                <w:b/>
                <w:sz w:val="18"/>
                <w:szCs w:val="18"/>
                <w:u w:val="single"/>
              </w:rPr>
              <w:t>La següent documentació de cadascuna de les persones contractades</w:t>
            </w:r>
            <w:r w:rsidRPr="004275D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608A4" w:rsidRPr="009B16B2" w:rsidRDefault="004608A4" w:rsidP="00D5571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608A4" w:rsidRPr="004275DD" w:rsidRDefault="0057200B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67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8A4" w:rsidRPr="004275DD">
              <w:rPr>
                <w:rFonts w:ascii="Arial" w:hAnsi="Arial" w:cs="Arial"/>
                <w:sz w:val="18"/>
                <w:szCs w:val="18"/>
              </w:rPr>
              <w:t>Còpia del DNI / NIE</w:t>
            </w:r>
            <w:r w:rsidR="008444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08A4" w:rsidRPr="009B16B2" w:rsidRDefault="004608A4" w:rsidP="00D557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608A4" w:rsidRDefault="0057200B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269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0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8A4" w:rsidRPr="004275DD">
              <w:rPr>
                <w:rFonts w:ascii="Arial" w:hAnsi="Arial" w:cs="Arial"/>
                <w:sz w:val="18"/>
                <w:szCs w:val="18"/>
              </w:rPr>
              <w:t>Certificat de vida laboral</w:t>
            </w:r>
            <w:r w:rsidR="00361354">
              <w:rPr>
                <w:rFonts w:ascii="Arial" w:hAnsi="Arial" w:cs="Arial"/>
                <w:sz w:val="18"/>
                <w:szCs w:val="18"/>
              </w:rPr>
              <w:t xml:space="preserve"> del treballador.</w:t>
            </w:r>
          </w:p>
          <w:p w:rsidR="00D41074" w:rsidRPr="00D41074" w:rsidRDefault="0057200B" w:rsidP="00D41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107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0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410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2AB4">
              <w:rPr>
                <w:rFonts w:ascii="OpenSans" w:hAnsi="OpenSans" w:cs="OpenSans"/>
                <w:sz w:val="19"/>
                <w:szCs w:val="19"/>
              </w:rPr>
              <w:t>Si s'escau, c</w:t>
            </w:r>
            <w:r w:rsidR="00D41074" w:rsidRPr="00D41074">
              <w:rPr>
                <w:rFonts w:ascii="Arial" w:hAnsi="Arial" w:cs="Arial"/>
                <w:sz w:val="18"/>
                <w:szCs w:val="18"/>
              </w:rPr>
              <w:t>òpia del reconeixement de grau de discapacitat (comunament certificat).</w:t>
            </w:r>
          </w:p>
          <w:p w:rsidR="00D55713" w:rsidRPr="009B16B2" w:rsidRDefault="00D55713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341B8" w:rsidRDefault="0057200B" w:rsidP="006341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42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41B8" w:rsidRPr="006341B8">
              <w:rPr>
                <w:rFonts w:ascii="Arial" w:hAnsi="Arial" w:cs="Arial"/>
                <w:sz w:val="18"/>
                <w:szCs w:val="18"/>
              </w:rPr>
              <w:t xml:space="preserve">Autorització </w:t>
            </w:r>
            <w:r w:rsidR="006341B8">
              <w:rPr>
                <w:rFonts w:ascii="Arial" w:hAnsi="Arial" w:cs="Arial"/>
                <w:sz w:val="18"/>
                <w:szCs w:val="18"/>
              </w:rPr>
              <w:t>per accedir a la comprovació de l’històric d</w:t>
            </w:r>
            <w:r w:rsidR="006341B8" w:rsidRPr="00E15E4C">
              <w:rPr>
                <w:rFonts w:ascii="Arial" w:hAnsi="Arial" w:cs="Arial"/>
                <w:sz w:val="18"/>
                <w:szCs w:val="18"/>
              </w:rPr>
              <w:t>’em</w:t>
            </w:r>
            <w:r w:rsidR="006341B8">
              <w:rPr>
                <w:rFonts w:ascii="Arial" w:hAnsi="Arial" w:cs="Arial"/>
                <w:sz w:val="18"/>
                <w:szCs w:val="18"/>
              </w:rPr>
              <w:t>padronament (</w:t>
            </w:r>
            <w:r w:rsidR="00361354">
              <w:rPr>
                <w:rFonts w:ascii="Arial" w:hAnsi="Arial" w:cs="Arial"/>
                <w:sz w:val="18"/>
                <w:szCs w:val="18"/>
              </w:rPr>
              <w:t>*</w:t>
            </w:r>
            <w:r w:rsidR="006341B8">
              <w:rPr>
                <w:rFonts w:ascii="Arial" w:hAnsi="Arial" w:cs="Arial"/>
                <w:sz w:val="18"/>
                <w:szCs w:val="18"/>
              </w:rPr>
              <w:t>model normalitzat)</w:t>
            </w:r>
            <w:r w:rsidR="006341B8" w:rsidRPr="00E15E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275DD" w:rsidRPr="000C618A" w:rsidRDefault="000C618A" w:rsidP="000C61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354">
              <w:rPr>
                <w:rFonts w:ascii="Open Sans" w:hAnsi="Open Sans" w:cs="Open Sans"/>
                <w:i/>
                <w:sz w:val="16"/>
                <w:szCs w:val="16"/>
                <w:lang w:eastAsia="ca-ES"/>
              </w:rPr>
              <w:t xml:space="preserve">(*) Models normalitzats establerts a la convocatòria, disponibles al web del SEMPRE </w:t>
            </w:r>
            <w:r w:rsidRPr="00361354">
              <w:rPr>
                <w:rFonts w:ascii="Open Sans" w:eastAsia="Calibri" w:hAnsi="Open Sans" w:cs="Open Sans"/>
                <w:i/>
                <w:noProof/>
                <w:color w:val="0070C0"/>
                <w:sz w:val="16"/>
                <w:szCs w:val="16"/>
                <w:lang w:eastAsia="en-US"/>
              </w:rPr>
              <w:t>(</w:t>
            </w:r>
            <w:hyperlink r:id="rId10" w:history="1">
              <w:r w:rsidRPr="00361354">
                <w:rPr>
                  <w:rFonts w:ascii="Open Sans" w:eastAsiaTheme="minorHAnsi" w:hAnsi="Open Sans" w:cs="Open Sans"/>
                  <w:i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https://argentona.cat/sempre</w:t>
              </w:r>
            </w:hyperlink>
            <w:r>
              <w:rPr>
                <w:rFonts w:ascii="Open Sans" w:eastAsiaTheme="minorHAnsi" w:hAnsi="Open Sans" w:cs="Open Sans"/>
                <w:i/>
                <w:color w:val="0000FF" w:themeColor="hyperlink"/>
                <w:sz w:val="16"/>
                <w:szCs w:val="16"/>
                <w:u w:val="single"/>
                <w:lang w:eastAsia="en-US"/>
              </w:rPr>
              <w:t>)</w:t>
            </w:r>
          </w:p>
        </w:tc>
      </w:tr>
    </w:tbl>
    <w:p w:rsidR="00056FCB" w:rsidRPr="00F57EBD" w:rsidRDefault="00056FCB" w:rsidP="00056FCB">
      <w:pPr>
        <w:rPr>
          <w:rFonts w:ascii="Arial" w:hAnsi="Arial" w:cs="Arial"/>
          <w:b/>
          <w:sz w:val="16"/>
          <w:szCs w:val="16"/>
        </w:rPr>
      </w:pPr>
    </w:p>
    <w:p w:rsidR="0077010B" w:rsidRDefault="0077010B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D41074" w:rsidRDefault="00D41074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70899" w:rsidRDefault="00FB6FFB" w:rsidP="00FB6FFB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DECLARACIÓ DE SUBVENCIONS REBUDES</w:t>
      </w:r>
    </w:p>
    <w:p w:rsidR="00C70899" w:rsidRDefault="00C70899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FB6FFB" w:rsidRPr="00E56E03" w:rsidRDefault="00FB6FFB" w:rsidP="00FB6FF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56E03">
        <w:rPr>
          <w:rFonts w:ascii="Arial" w:hAnsi="Arial" w:cs="Arial"/>
          <w:sz w:val="18"/>
          <w:szCs w:val="18"/>
        </w:rPr>
        <w:t>Decla</w:t>
      </w:r>
      <w:r w:rsidR="00D60B5D">
        <w:rPr>
          <w:rFonts w:ascii="Arial" w:hAnsi="Arial" w:cs="Arial"/>
          <w:sz w:val="18"/>
          <w:szCs w:val="18"/>
        </w:rPr>
        <w:t>ro: (Marcar la que correspongui</w:t>
      </w:r>
      <w:r w:rsidRPr="00E56E03">
        <w:rPr>
          <w:rFonts w:ascii="Arial" w:hAnsi="Arial" w:cs="Arial"/>
          <w:sz w:val="18"/>
          <w:szCs w:val="18"/>
        </w:rPr>
        <w:t>)</w:t>
      </w:r>
    </w:p>
    <w:p w:rsidR="00FB6FFB" w:rsidRPr="00E56E03" w:rsidRDefault="00FB6FFB" w:rsidP="00FB6FFB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FB6FFB" w:rsidRDefault="0057200B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34586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4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b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no he sol·licitat cap subvenció o ajut per al mateix concepte que pugui concórrer amb els que estableixen les normes reguladores.</w:t>
      </w:r>
    </w:p>
    <w:p w:rsidR="009B16B2" w:rsidRDefault="009B16B2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</w:p>
    <w:p w:rsidR="00FB6FFB" w:rsidRPr="003F3071" w:rsidRDefault="0057200B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933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26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he sol·licitat o rebut subvencions o ajuts que es detallen a continuació per al mateix</w:t>
      </w:r>
      <w:r w:rsidR="00D60B5D">
        <w:rPr>
          <w:rFonts w:ascii="Arial" w:hAnsi="Arial" w:cs="Arial"/>
          <w:sz w:val="18"/>
          <w:szCs w:val="18"/>
        </w:rPr>
        <w:t>.</w:t>
      </w:r>
    </w:p>
    <w:p w:rsidR="00FB6FFB" w:rsidRPr="00E56E03" w:rsidRDefault="00FB6FFB" w:rsidP="00FB6FFB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600"/>
      </w:tblGrid>
      <w:tr w:rsidR="00FB6FFB" w:rsidRPr="0051435A" w:rsidTr="00FB6FFB">
        <w:trPr>
          <w:trHeight w:val="49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Administració (Generalitat, Diputació, altres,...)</w:t>
            </w:r>
          </w:p>
          <w:p w:rsidR="004275DD" w:rsidRPr="004275DD" w:rsidRDefault="004275DD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92A7C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FB6FFB" w:rsidRPr="004275DD" w:rsidRDefault="00FB6FFB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92A7C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  <w:p w:rsidR="004275DD" w:rsidRPr="0051435A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Quantitat sol·licitada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92A7C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bookmarkStart w:id="16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92A7C" w:rsidP="00E03B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bookmarkStart w:id="17" w:name="Texto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En concepte de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92A7C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92A7C" w:rsidP="00E03B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FB6FFB" w:rsidRDefault="00FB6FF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BC7935" w:rsidRDefault="00BC7935" w:rsidP="00E94144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250284" w:rsidP="00E94144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250284">
        <w:rPr>
          <w:rFonts w:ascii="Arial" w:hAnsi="Arial" w:cs="Arial"/>
          <w:b/>
          <w:sz w:val="18"/>
          <w:szCs w:val="18"/>
        </w:rPr>
        <w:t>RELACIÓ DE TREBALLADORS CONTRACTATS</w:t>
      </w:r>
    </w:p>
    <w:p w:rsidR="00250284" w:rsidRDefault="00250284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8"/>
        <w:gridCol w:w="1175"/>
        <w:gridCol w:w="1121"/>
        <w:gridCol w:w="1170"/>
        <w:gridCol w:w="1147"/>
        <w:gridCol w:w="1147"/>
        <w:gridCol w:w="1261"/>
        <w:gridCol w:w="1677"/>
      </w:tblGrid>
      <w:tr w:rsidR="00365147" w:rsidTr="00072BA4">
        <w:tc>
          <w:tcPr>
            <w:tcW w:w="1238" w:type="dxa"/>
            <w:vAlign w:val="center"/>
          </w:tcPr>
          <w:p w:rsidR="00250284" w:rsidRPr="00021B83" w:rsidRDefault="00250284" w:rsidP="00021B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NIF de la persona contractada</w:t>
            </w:r>
          </w:p>
        </w:tc>
        <w:tc>
          <w:tcPr>
            <w:tcW w:w="1175" w:type="dxa"/>
            <w:vAlign w:val="center"/>
          </w:tcPr>
          <w:p w:rsidR="00250284" w:rsidRPr="00021B83" w:rsidRDefault="00250284" w:rsidP="00C008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Tipologia de contracte</w:t>
            </w:r>
          </w:p>
        </w:tc>
        <w:tc>
          <w:tcPr>
            <w:tcW w:w="1121" w:type="dxa"/>
            <w:vAlign w:val="center"/>
          </w:tcPr>
          <w:p w:rsidR="00250284" w:rsidRPr="00021B83" w:rsidRDefault="00250284" w:rsidP="00021B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% jornada</w:t>
            </w:r>
          </w:p>
        </w:tc>
        <w:tc>
          <w:tcPr>
            <w:tcW w:w="1170" w:type="dxa"/>
            <w:vAlign w:val="center"/>
          </w:tcPr>
          <w:p w:rsidR="00250284" w:rsidRPr="00021B83" w:rsidRDefault="00250284" w:rsidP="00021B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Període contracte</w:t>
            </w:r>
          </w:p>
        </w:tc>
        <w:tc>
          <w:tcPr>
            <w:tcW w:w="1147" w:type="dxa"/>
            <w:vAlign w:val="center"/>
          </w:tcPr>
          <w:p w:rsidR="00250284" w:rsidRPr="00021B83" w:rsidRDefault="00250284" w:rsidP="00021B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Salari brut mensual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47" w:type="dxa"/>
            <w:vAlign w:val="center"/>
          </w:tcPr>
          <w:p w:rsidR="00250284" w:rsidRPr="00021B83" w:rsidRDefault="00250284" w:rsidP="00021B8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Quota patronal mensual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1261" w:type="dxa"/>
            <w:vAlign w:val="center"/>
          </w:tcPr>
          <w:p w:rsidR="00250284" w:rsidRPr="00021B83" w:rsidRDefault="00365147" w:rsidP="0036514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Despesa mensual </w:t>
            </w:r>
            <w:r w:rsidR="0077010B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1677" w:type="dxa"/>
            <w:vAlign w:val="center"/>
          </w:tcPr>
          <w:p w:rsidR="00250284" w:rsidRPr="00021B83" w:rsidRDefault="00365147" w:rsidP="0036514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Costos d</w:t>
            </w:r>
            <w:r w:rsidR="00E32EC5">
              <w:rPr>
                <w:rFonts w:ascii="Arial" w:hAnsi="Arial" w:cs="Arial"/>
                <w:b/>
                <w:sz w:val="18"/>
                <w:szCs w:val="18"/>
              </w:rPr>
              <w:t>e co</w:t>
            </w:r>
            <w:r w:rsidR="003F0B3F">
              <w:rPr>
                <w:rFonts w:ascii="Arial" w:hAnsi="Arial" w:cs="Arial"/>
                <w:b/>
                <w:sz w:val="18"/>
                <w:szCs w:val="18"/>
              </w:rPr>
              <w:t>ntractació subvencionables (sis</w:t>
            </w:r>
            <w:r w:rsidR="00E32EC5">
              <w:rPr>
                <w:rFonts w:ascii="Arial" w:hAnsi="Arial" w:cs="Arial"/>
                <w:b/>
                <w:sz w:val="18"/>
                <w:szCs w:val="18"/>
              </w:rPr>
              <w:t xml:space="preserve"> mesos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651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4"/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65147" w:rsidTr="00072BA4">
        <w:tc>
          <w:tcPr>
            <w:tcW w:w="1238" w:type="dxa"/>
            <w:vAlign w:val="center"/>
          </w:tcPr>
          <w:p w:rsidR="009D235F" w:rsidRDefault="009C6168" w:rsidP="00E941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08489218"/>
            <w:comboBox>
              <w:listItem w:displayText="Escull una opció" w:value="Escull una opció"/>
              <w:listItem w:displayText="Indefinit / Període de prova &lt;6 mesos" w:value="Indefinit / Període de prova &lt;6 mesos"/>
              <w:listItem w:displayText="Temporal o indefinit / Període de prova  ≥ 6 mesos" w:value="Temporal o indefinit / Període de prova  ≥ 6 mesos"/>
            </w:comboBox>
          </w:sdtPr>
          <w:sdtEndPr/>
          <w:sdtContent>
            <w:tc>
              <w:tcPr>
                <w:tcW w:w="1175" w:type="dxa"/>
                <w:vAlign w:val="center"/>
              </w:tcPr>
              <w:p w:rsidR="009D235F" w:rsidRDefault="000C618A" w:rsidP="00250284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Escull una opció</w:t>
                </w:r>
              </w:p>
            </w:tc>
          </w:sdtContent>
        </w:sdt>
        <w:tc>
          <w:tcPr>
            <w:tcW w:w="1121" w:type="dxa"/>
            <w:vAlign w:val="center"/>
          </w:tcPr>
          <w:p w:rsidR="009D235F" w:rsidRDefault="009D235F" w:rsidP="00021B8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70" w:type="dxa"/>
          </w:tcPr>
          <w:p w:rsidR="009D235F" w:rsidRPr="00021B83" w:rsidRDefault="009D235F" w:rsidP="00021B8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35F" w:rsidRDefault="0057200B" w:rsidP="00021B8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208078679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D235F"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 xml:space="preserve">data </w:t>
                </w:r>
                <w:r w:rsidR="009D235F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inici</w:t>
                </w:r>
              </w:sdtContent>
            </w:sdt>
            <w:r w:rsidR="009D235F" w:rsidRPr="00021B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35F" w:rsidRPr="00021B83" w:rsidRDefault="009D235F" w:rsidP="00021B8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B83">
              <w:rPr>
                <w:rFonts w:ascii="Arial" w:hAnsi="Arial" w:cs="Arial"/>
                <w:sz w:val="18"/>
                <w:szCs w:val="18"/>
              </w:rPr>
              <w:t>a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677033283"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9D235F" w:rsidRPr="00021B83" w:rsidRDefault="009D235F" w:rsidP="00021B83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data fi</w:t>
                </w:r>
              </w:p>
            </w:sdtContent>
          </w:sdt>
        </w:tc>
        <w:tc>
          <w:tcPr>
            <w:tcW w:w="1147" w:type="dxa"/>
            <w:vAlign w:val="center"/>
          </w:tcPr>
          <w:p w:rsidR="009D235F" w:rsidRDefault="0049386A" w:rsidP="0049386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D23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14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261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67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  <w:tr w:rsidR="00365147" w:rsidTr="00072BA4">
        <w:tc>
          <w:tcPr>
            <w:tcW w:w="1238" w:type="dxa"/>
            <w:vAlign w:val="center"/>
          </w:tcPr>
          <w:p w:rsidR="009D235F" w:rsidRDefault="00B36D75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33691992"/>
            <w:comboBox>
              <w:listItem w:displayText="Escull una opció" w:value="Escull una opció"/>
              <w:listItem w:displayText="Indefinit / Període de prova &lt;6 mesos" w:value="Indefinit / Període de prova &lt;6 mesos"/>
              <w:listItem w:displayText="Temporal o indefinit / Període de prova  ≥ 6 mesos" w:value="Temporal o indefinit / Període de prova  ≥ 6 mesos"/>
            </w:comboBox>
          </w:sdtPr>
          <w:sdtEndPr/>
          <w:sdtContent>
            <w:tc>
              <w:tcPr>
                <w:tcW w:w="1175" w:type="dxa"/>
                <w:vAlign w:val="center"/>
              </w:tcPr>
              <w:p w:rsidR="009D235F" w:rsidRPr="00C0083A" w:rsidRDefault="000C618A" w:rsidP="00250284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Escull una opció</w:t>
                </w:r>
              </w:p>
            </w:tc>
          </w:sdtContent>
        </w:sdt>
        <w:tc>
          <w:tcPr>
            <w:tcW w:w="1121" w:type="dxa"/>
            <w:vAlign w:val="center"/>
          </w:tcPr>
          <w:p w:rsidR="009D235F" w:rsidRDefault="009D235F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70" w:type="dxa"/>
          </w:tcPr>
          <w:p w:rsidR="009D235F" w:rsidRPr="00021B83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35F" w:rsidRDefault="0057200B" w:rsidP="0096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1535190791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D235F"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 xml:space="preserve">data </w:t>
                </w:r>
                <w:r w:rsidR="009D235F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inici</w:t>
                </w:r>
              </w:sdtContent>
            </w:sdt>
            <w:r w:rsidR="009D235F" w:rsidRPr="00021B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35F" w:rsidRPr="00021B83" w:rsidRDefault="009D235F" w:rsidP="0096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B83">
              <w:rPr>
                <w:rFonts w:ascii="Arial" w:hAnsi="Arial" w:cs="Arial"/>
                <w:sz w:val="18"/>
                <w:szCs w:val="18"/>
              </w:rPr>
              <w:t>a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1111085183"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9D235F" w:rsidRPr="00021B83" w:rsidRDefault="009D235F" w:rsidP="00967053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data fi</w:t>
                </w:r>
              </w:p>
            </w:sdtContent>
          </w:sdt>
        </w:tc>
        <w:tc>
          <w:tcPr>
            <w:tcW w:w="114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14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261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67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</w:tbl>
    <w:p w:rsidR="00250284" w:rsidRDefault="00250284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A7654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A7654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A7654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396C05" w:rsidP="00396C05">
      <w:pPr>
        <w:tabs>
          <w:tab w:val="left" w:pos="-720"/>
        </w:tabs>
        <w:suppressAutoHyphens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IMPORT </w:t>
      </w:r>
      <w:r w:rsidR="00E32EC5">
        <w:rPr>
          <w:rFonts w:ascii="Arial" w:hAnsi="Arial" w:cs="Arial"/>
          <w:b/>
          <w:sz w:val="18"/>
          <w:szCs w:val="18"/>
        </w:rPr>
        <w:t>TOTAL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1" w:name="Texto28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1"/>
      <w:r>
        <w:rPr>
          <w:rFonts w:ascii="Arial" w:hAnsi="Arial" w:cs="Arial"/>
          <w:b/>
          <w:sz w:val="18"/>
          <w:szCs w:val="18"/>
        </w:rPr>
        <w:t xml:space="preserve"> € </w:t>
      </w:r>
    </w:p>
    <w:p w:rsidR="00BC7935" w:rsidRDefault="00BC7935" w:rsidP="00BC79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BC7935" w:rsidRDefault="00BC7935" w:rsidP="00BC79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BC7935" w:rsidRDefault="00BC7935" w:rsidP="00BC79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BC7935" w:rsidRDefault="00BC7935" w:rsidP="00BC79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BC7935" w:rsidRDefault="00BC7935" w:rsidP="00BC793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9E5E9A" w:rsidRDefault="009E5E9A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32EC5" w:rsidRDefault="00E32EC5" w:rsidP="009E5E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70899" w:rsidRDefault="003F3071" w:rsidP="00BC7935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DECLARACIÓ RESPONSABLE</w:t>
      </w:r>
    </w:p>
    <w:p w:rsidR="008D7153" w:rsidRDefault="008D7153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Actuant en nom i representació de l’empresa sol·licitant, i sota la meva responsabilitat,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4426D7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DECLARO</w:t>
      </w:r>
      <w:r w:rsidR="003F3071">
        <w:rPr>
          <w:rFonts w:ascii="Arial" w:hAnsi="Arial" w:cs="Arial"/>
          <w:b/>
          <w:sz w:val="18"/>
          <w:szCs w:val="18"/>
        </w:rPr>
        <w:t xml:space="preserve">: 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BE2BA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les dades contingudes en aquesta sol·licitud, així com els documents que s'hi adjunten, </w:t>
      </w:r>
      <w:r w:rsidR="0008467B">
        <w:rPr>
          <w:rFonts w:ascii="Arial" w:hAnsi="Arial" w:cs="Arial"/>
          <w:sz w:val="18"/>
          <w:szCs w:val="18"/>
        </w:rPr>
        <w:t xml:space="preserve">són certes i </w:t>
      </w:r>
      <w:r w:rsidRPr="003F3071">
        <w:rPr>
          <w:rFonts w:ascii="Arial" w:hAnsi="Arial" w:cs="Arial"/>
          <w:sz w:val="18"/>
          <w:szCs w:val="18"/>
        </w:rPr>
        <w:t>corresponen a la realitat.</w:t>
      </w:r>
    </w:p>
    <w:p w:rsidR="00D758CF" w:rsidRDefault="00D758CF" w:rsidP="005138E7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00C2C">
        <w:rPr>
          <w:rFonts w:ascii="Arial" w:hAnsi="Arial" w:cs="Arial"/>
          <w:sz w:val="18"/>
          <w:szCs w:val="18"/>
        </w:rPr>
        <w:t xml:space="preserve">Que he llegit i accepto el contingut de les Bases reguladores </w:t>
      </w:r>
      <w:r>
        <w:rPr>
          <w:rFonts w:ascii="Arial" w:hAnsi="Arial" w:cs="Arial"/>
          <w:sz w:val="18"/>
          <w:szCs w:val="18"/>
        </w:rPr>
        <w:t>per a l’atorgament de subvencions per a les empreses i nous emprenedors mitjançant el programa “ARGENTONA IMPULS”</w:t>
      </w:r>
      <w:r w:rsidR="00E32EC5">
        <w:rPr>
          <w:rFonts w:ascii="Arial" w:hAnsi="Arial" w:cs="Arial"/>
          <w:sz w:val="18"/>
          <w:szCs w:val="18"/>
        </w:rPr>
        <w:t xml:space="preserve">: </w:t>
      </w:r>
      <w:r w:rsidR="000C618A" w:rsidRPr="000C618A">
        <w:rPr>
          <w:rFonts w:ascii="Arial" w:hAnsi="Arial" w:cs="Arial"/>
          <w:sz w:val="18"/>
          <w:szCs w:val="18"/>
        </w:rPr>
        <w:t>Ajudes pel desenvolupament econòmic local</w:t>
      </w:r>
      <w:r w:rsidR="00E32EC5" w:rsidRPr="00E32EC5">
        <w:rPr>
          <w:rFonts w:ascii="Arial" w:hAnsi="Arial" w:cs="Arial"/>
          <w:sz w:val="18"/>
          <w:szCs w:val="18"/>
        </w:rPr>
        <w:t xml:space="preserve">. </w:t>
      </w:r>
    </w:p>
    <w:p w:rsidR="00E32EC5" w:rsidRPr="00E32EC5" w:rsidRDefault="00D758CF" w:rsidP="005138E7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32EC5">
        <w:rPr>
          <w:rFonts w:ascii="Arial" w:hAnsi="Arial" w:cs="Arial"/>
          <w:sz w:val="18"/>
          <w:szCs w:val="18"/>
        </w:rPr>
        <w:t>Que compleixo amb tots i ca</w:t>
      </w:r>
      <w:r w:rsidR="005138E7">
        <w:rPr>
          <w:rFonts w:ascii="Arial" w:hAnsi="Arial" w:cs="Arial"/>
          <w:sz w:val="18"/>
          <w:szCs w:val="18"/>
        </w:rPr>
        <w:t>dascun dels requisits del punt 6</w:t>
      </w:r>
      <w:r w:rsidR="00776B29" w:rsidRPr="00E32EC5">
        <w:rPr>
          <w:rFonts w:ascii="Arial" w:hAnsi="Arial" w:cs="Arial"/>
          <w:sz w:val="18"/>
          <w:szCs w:val="18"/>
        </w:rPr>
        <w:t>.1</w:t>
      </w:r>
      <w:r w:rsidRPr="00E32EC5">
        <w:rPr>
          <w:rFonts w:ascii="Arial" w:hAnsi="Arial" w:cs="Arial"/>
          <w:sz w:val="18"/>
          <w:szCs w:val="18"/>
        </w:rPr>
        <w:t xml:space="preserve"> de les Bases reguladores per a l’atorgament de subvencions per a les empreses i nous emprenedors mitjançant el programa “ARGENTONA IMPULS”: </w:t>
      </w:r>
      <w:r w:rsidR="000C618A" w:rsidRPr="000C618A">
        <w:rPr>
          <w:rFonts w:ascii="Arial" w:hAnsi="Arial" w:cs="Arial"/>
          <w:sz w:val="18"/>
          <w:szCs w:val="18"/>
        </w:rPr>
        <w:t>Ajudes pel desenvolupament econòmic local</w:t>
      </w:r>
      <w:r w:rsidR="00E32EC5" w:rsidRPr="00E32EC5">
        <w:rPr>
          <w:rFonts w:ascii="Arial" w:hAnsi="Arial" w:cs="Arial"/>
          <w:sz w:val="18"/>
          <w:szCs w:val="18"/>
        </w:rPr>
        <w:t xml:space="preserve">. </w:t>
      </w:r>
    </w:p>
    <w:p w:rsidR="00DF3A7E" w:rsidRPr="00E32EC5" w:rsidRDefault="006B2AB4" w:rsidP="00E32EC5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l’empresa no ha </w:t>
      </w:r>
      <w:r w:rsidR="00E32EC5" w:rsidRPr="00E32EC5">
        <w:rPr>
          <w:rFonts w:ascii="Arial" w:hAnsi="Arial" w:cs="Arial"/>
          <w:sz w:val="18"/>
          <w:szCs w:val="18"/>
        </w:rPr>
        <w:t>realitzat acomiadaments qualificats d’improcedents o nuls per l’òrgan</w:t>
      </w:r>
      <w:r w:rsidR="00E32EC5">
        <w:rPr>
          <w:rFonts w:ascii="Arial" w:hAnsi="Arial" w:cs="Arial"/>
          <w:sz w:val="18"/>
          <w:szCs w:val="18"/>
        </w:rPr>
        <w:t xml:space="preserve"> </w:t>
      </w:r>
      <w:r w:rsidR="00E32EC5" w:rsidRPr="00E32EC5">
        <w:rPr>
          <w:rFonts w:ascii="Arial" w:hAnsi="Arial" w:cs="Arial"/>
          <w:sz w:val="18"/>
          <w:szCs w:val="18"/>
        </w:rPr>
        <w:t>judicial</w:t>
      </w:r>
    </w:p>
    <w:p w:rsidR="000A5BBA" w:rsidRDefault="008B54D4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l’empresa no ha estat </w:t>
      </w:r>
      <w:r w:rsidR="00DF3A7E" w:rsidRPr="003F3071">
        <w:rPr>
          <w:rFonts w:ascii="Arial" w:hAnsi="Arial" w:cs="Arial"/>
          <w:sz w:val="18"/>
          <w:szCs w:val="18"/>
        </w:rPr>
        <w:t xml:space="preserve"> sancionada per infracció g</w:t>
      </w:r>
      <w:r w:rsidRPr="003F3071">
        <w:rPr>
          <w:rFonts w:ascii="Arial" w:hAnsi="Arial" w:cs="Arial"/>
          <w:sz w:val="18"/>
          <w:szCs w:val="18"/>
        </w:rPr>
        <w:t>reu en matèria laboral</w:t>
      </w:r>
      <w:r w:rsidR="000A5BBA">
        <w:rPr>
          <w:rFonts w:ascii="Arial" w:hAnsi="Arial" w:cs="Arial"/>
          <w:sz w:val="18"/>
          <w:szCs w:val="18"/>
        </w:rPr>
        <w:t>.</w:t>
      </w:r>
    </w:p>
    <w:p w:rsidR="00DF3A7E" w:rsidRPr="000A5BBA" w:rsidRDefault="004426D7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l’empresa compleix </w:t>
      </w:r>
      <w:r w:rsidR="000A5BBA" w:rsidRPr="000A5BBA">
        <w:rPr>
          <w:rFonts w:ascii="Arial" w:hAnsi="Arial" w:cs="Arial"/>
          <w:sz w:val="18"/>
          <w:szCs w:val="18"/>
        </w:rPr>
        <w:t>amb l’obligació de respectar la igualtat de tracte i d’oportunitats en l’àmbit laboral i l’adopció de mesures dirigides a evitar qualsevol tipus de di</w:t>
      </w:r>
      <w:r w:rsidR="000A5BBA">
        <w:rPr>
          <w:rFonts w:ascii="Arial" w:hAnsi="Arial" w:cs="Arial"/>
          <w:sz w:val="18"/>
          <w:szCs w:val="18"/>
        </w:rPr>
        <w:t>scriminació entre dones i homes.</w:t>
      </w:r>
    </w:p>
    <w:p w:rsidR="00DF3A7E" w:rsidRDefault="008B54D4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l’empresa compleix </w:t>
      </w:r>
      <w:r w:rsidR="00DF3A7E" w:rsidRPr="003F3071">
        <w:rPr>
          <w:rFonts w:ascii="Arial" w:hAnsi="Arial" w:cs="Arial"/>
          <w:sz w:val="18"/>
          <w:szCs w:val="18"/>
        </w:rPr>
        <w:t xml:space="preserve"> </w:t>
      </w:r>
      <w:r w:rsidR="000A5BBA" w:rsidRPr="000A5BBA">
        <w:rPr>
          <w:rFonts w:ascii="Arial" w:hAnsi="Arial" w:cs="Arial"/>
          <w:sz w:val="18"/>
          <w:szCs w:val="18"/>
        </w:rPr>
        <w:t>amb la quota de reserva per a la integració de person</w:t>
      </w:r>
      <w:r w:rsidR="004426D7">
        <w:rPr>
          <w:rFonts w:ascii="Arial" w:hAnsi="Arial" w:cs="Arial"/>
          <w:sz w:val="18"/>
          <w:szCs w:val="18"/>
        </w:rPr>
        <w:t>es amb disminució</w:t>
      </w:r>
      <w:r w:rsidR="000A5BBA" w:rsidRPr="000A5BBA">
        <w:rPr>
          <w:rFonts w:ascii="Arial" w:hAnsi="Arial" w:cs="Arial"/>
          <w:sz w:val="18"/>
          <w:szCs w:val="18"/>
        </w:rPr>
        <w:t>, establerta per la legislació vigent, o aplicar les mesures alternatives previstes al Reial decret 364/2005, de 8 d'abril, el Decret 246/2000, de 24 de juliol i qualsevol altre que sobre aquesta matèria assigni la legislació vigent en cada moment.</w:t>
      </w:r>
    </w:p>
    <w:p w:rsidR="00AA654C" w:rsidRPr="00AA654C" w:rsidRDefault="00AA654C" w:rsidP="00AA654C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l’empresa es troba </w:t>
      </w:r>
      <w:r w:rsidRPr="00AA654C">
        <w:rPr>
          <w:rFonts w:ascii="Arial" w:hAnsi="Arial" w:cs="Arial"/>
          <w:sz w:val="18"/>
          <w:szCs w:val="18"/>
        </w:rPr>
        <w:t>al corrent del compliment de les obligacions tributàries amb l’Ajuntament</w:t>
      </w:r>
      <w:r>
        <w:rPr>
          <w:rFonts w:ascii="Arial" w:hAnsi="Arial" w:cs="Arial"/>
          <w:sz w:val="18"/>
          <w:szCs w:val="18"/>
        </w:rPr>
        <w:t xml:space="preserve"> </w:t>
      </w:r>
      <w:r w:rsidRPr="00AA654C">
        <w:rPr>
          <w:rFonts w:ascii="Arial" w:hAnsi="Arial" w:cs="Arial"/>
          <w:sz w:val="18"/>
          <w:szCs w:val="18"/>
        </w:rPr>
        <w:t>d’Argentona, l’Agència Estatal d’Administració Tributària i la Seguretat Social.</w:t>
      </w:r>
    </w:p>
    <w:p w:rsidR="000A5BBA" w:rsidRDefault="000A5BBA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A5BBA">
        <w:rPr>
          <w:rFonts w:ascii="Arial" w:hAnsi="Arial" w:cs="Arial"/>
          <w:sz w:val="18"/>
          <w:szCs w:val="18"/>
        </w:rPr>
        <w:t>Que l’empresa no es troba en cap  dels supòsits previstos en l’article 13.2 de la Llei 38/2003, de 17 de novembre, general de subvencions.</w:t>
      </w:r>
    </w:p>
    <w:p w:rsidR="00E36002" w:rsidRDefault="00E36002" w:rsidP="00E36002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</w:t>
      </w:r>
      <w:r w:rsidRPr="00E36002">
        <w:rPr>
          <w:rFonts w:ascii="Arial" w:hAnsi="Arial" w:cs="Arial"/>
          <w:sz w:val="18"/>
          <w:szCs w:val="18"/>
        </w:rPr>
        <w:t xml:space="preserve"> en els casos de PAGAMENTS A COMPTE O DE PAGAMENTS ANTICIPATS (que no s’exigeixen garanties als perceptors), no es justifiqués correctament la subvenció, </w:t>
      </w:r>
      <w:r w:rsidRPr="0057200B">
        <w:rPr>
          <w:rFonts w:ascii="Arial" w:hAnsi="Arial" w:cs="Arial"/>
          <w:b/>
          <w:sz w:val="18"/>
          <w:szCs w:val="18"/>
        </w:rPr>
        <w:t>EM COMPROMETO</w:t>
      </w:r>
      <w:r w:rsidRPr="00E36002">
        <w:rPr>
          <w:rFonts w:ascii="Arial" w:hAnsi="Arial" w:cs="Arial"/>
          <w:sz w:val="18"/>
          <w:szCs w:val="18"/>
        </w:rPr>
        <w:t xml:space="preserve"> a realitzar el reintegrament immediat, que en resulti, un cop verificada la justificació a l’Ajuntament d’Argentona</w:t>
      </w:r>
    </w:p>
    <w:p w:rsidR="000A5BBA" w:rsidRPr="000A5BBA" w:rsidRDefault="004426D7" w:rsidP="0048117E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AUTORITZO</w:t>
      </w:r>
      <w:r w:rsidR="000A5BBA" w:rsidRPr="000A5BBA">
        <w:rPr>
          <w:rFonts w:ascii="Arial" w:hAnsi="Arial" w:cs="Arial"/>
          <w:b/>
          <w:sz w:val="18"/>
          <w:szCs w:val="18"/>
        </w:rPr>
        <w:t>:</w:t>
      </w:r>
    </w:p>
    <w:p w:rsidR="000B5D26" w:rsidRPr="000A5BBA" w:rsidRDefault="000A5BBA" w:rsidP="00ED5BE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B5D26" w:rsidRPr="000A5BBA">
        <w:rPr>
          <w:rFonts w:ascii="Arial" w:hAnsi="Arial" w:cs="Arial"/>
          <w:sz w:val="18"/>
          <w:szCs w:val="18"/>
        </w:rPr>
        <w:t>utoritzo a l’Ajuntament d’Argentona</w:t>
      </w:r>
      <w:r w:rsidR="00177EC3" w:rsidRPr="000A5BBA">
        <w:rPr>
          <w:rFonts w:ascii="Arial" w:hAnsi="Arial" w:cs="Arial"/>
          <w:sz w:val="18"/>
          <w:szCs w:val="18"/>
        </w:rPr>
        <w:t xml:space="preserve"> perquè</w:t>
      </w:r>
      <w:r w:rsidR="000B5D26" w:rsidRPr="000A5BBA">
        <w:rPr>
          <w:rFonts w:ascii="Arial" w:hAnsi="Arial" w:cs="Arial"/>
          <w:sz w:val="18"/>
          <w:szCs w:val="18"/>
        </w:rPr>
        <w:t xml:space="preserve"> </w:t>
      </w:r>
      <w:r w:rsidR="00ED5BE2" w:rsidRPr="00ED5BE2">
        <w:rPr>
          <w:rFonts w:ascii="Arial" w:hAnsi="Arial" w:cs="Arial"/>
          <w:sz w:val="18"/>
          <w:szCs w:val="18"/>
        </w:rPr>
        <w:t>accedeixi a la informació necessària i obtingui d’ofici les acreditacions necessàries per a la tramitació de la subvenció; entre altres, les acreditatives del compliment de les obligacions tributàries amb la Hisenda Municipal, l’Agència Tributària i de les obligacions amb la Seguretat Social.</w:t>
      </w:r>
    </w:p>
    <w:p w:rsidR="004111E4" w:rsidRDefault="004111E4" w:rsidP="0008467B">
      <w:pPr>
        <w:pBdr>
          <w:bottom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08467B" w:rsidRDefault="0008467B" w:rsidP="0008467B">
      <w:pPr>
        <w:pBdr>
          <w:bottom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SOL·LICITA</w:t>
      </w:r>
    </w:p>
    <w:p w:rsid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08467B" w:rsidRP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08467B">
        <w:rPr>
          <w:rFonts w:ascii="Arial" w:hAnsi="Arial" w:cs="Arial"/>
          <w:sz w:val="18"/>
          <w:szCs w:val="18"/>
        </w:rPr>
        <w:t>Que resolts els tràmits pertinents, es reconegui el dret a obtenir la subvenció corresponent.</w:t>
      </w: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568F5" w:rsidRPr="00063009" w:rsidRDefault="00B568F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63009">
        <w:rPr>
          <w:rFonts w:ascii="Arial" w:hAnsi="Arial" w:cs="Arial"/>
          <w:spacing w:val="-3"/>
          <w:sz w:val="22"/>
          <w:szCs w:val="22"/>
        </w:rPr>
        <w:t>Argentona,</w:t>
      </w:r>
      <w:r w:rsidR="00E32EC5" w:rsidRPr="00E32EC5">
        <w:rPr>
          <w:rFonts w:ascii="Arial" w:hAnsi="Arial" w:cs="Arial"/>
          <w:spacing w:val="-3"/>
          <w:sz w:val="22"/>
          <w:szCs w:val="22"/>
        </w:rPr>
        <w:t xml:space="preserve"> </w:t>
      </w:r>
      <w:r w:rsidR="00E32EC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r w:rsidR="00E32EC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E32EC5">
        <w:rPr>
          <w:rFonts w:ascii="Arial" w:hAnsi="Arial" w:cs="Arial"/>
          <w:spacing w:val="-3"/>
          <w:sz w:val="22"/>
          <w:szCs w:val="22"/>
        </w:rPr>
      </w:r>
      <w:r w:rsidR="00E32EC5">
        <w:rPr>
          <w:rFonts w:ascii="Arial" w:hAnsi="Arial" w:cs="Arial"/>
          <w:spacing w:val="-3"/>
          <w:sz w:val="22"/>
          <w:szCs w:val="22"/>
        </w:rPr>
        <w:fldChar w:fldCharType="separate"/>
      </w:r>
      <w:bookmarkStart w:id="22" w:name="_GoBack"/>
      <w:r w:rsidR="00E32EC5">
        <w:rPr>
          <w:rFonts w:ascii="Arial" w:hAnsi="Arial" w:cs="Arial"/>
          <w:noProof/>
          <w:spacing w:val="-3"/>
          <w:sz w:val="22"/>
          <w:szCs w:val="22"/>
        </w:rPr>
        <w:t> </w:t>
      </w:r>
      <w:r w:rsidR="00E32EC5">
        <w:rPr>
          <w:rFonts w:ascii="Arial" w:hAnsi="Arial" w:cs="Arial"/>
          <w:noProof/>
          <w:spacing w:val="-3"/>
          <w:sz w:val="22"/>
          <w:szCs w:val="22"/>
        </w:rPr>
        <w:t> </w:t>
      </w:r>
      <w:bookmarkEnd w:id="22"/>
      <w:r w:rsidR="00E32EC5">
        <w:rPr>
          <w:rFonts w:ascii="Arial" w:hAnsi="Arial" w:cs="Arial"/>
          <w:spacing w:val="-3"/>
          <w:sz w:val="22"/>
          <w:szCs w:val="22"/>
        </w:rPr>
        <w:fldChar w:fldCharType="end"/>
      </w:r>
      <w:r w:rsidR="00D31C1C">
        <w:rPr>
          <w:rFonts w:ascii="Arial" w:hAnsi="Arial" w:cs="Arial"/>
          <w:spacing w:val="-3"/>
          <w:sz w:val="22"/>
          <w:szCs w:val="22"/>
        </w:rPr>
        <w:t xml:space="preserve"> </w:t>
      </w:r>
      <w:r w:rsidR="005668E5" w:rsidRPr="00063009">
        <w:rPr>
          <w:rFonts w:ascii="Arial" w:hAnsi="Arial" w:cs="Arial"/>
          <w:spacing w:val="-3"/>
          <w:sz w:val="22"/>
          <w:szCs w:val="22"/>
        </w:rPr>
        <w:t>d</w:t>
      </w:r>
      <w:r w:rsidR="00E32EC5">
        <w:rPr>
          <w:rFonts w:ascii="Arial" w:hAnsi="Arial" w:cs="Arial"/>
          <w:spacing w:val="-3"/>
          <w:sz w:val="22"/>
          <w:szCs w:val="22"/>
        </w:rPr>
        <w:t xml:space="preserve">e </w:t>
      </w:r>
      <w:r w:rsidR="00992A7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maxLength w:val="12"/>
            </w:textInput>
          </w:ffData>
        </w:fldChar>
      </w:r>
      <w:bookmarkStart w:id="23" w:name="Texto22"/>
      <w:r w:rsidR="00992A7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992A7C">
        <w:rPr>
          <w:rFonts w:ascii="Arial" w:hAnsi="Arial" w:cs="Arial"/>
          <w:spacing w:val="-3"/>
          <w:sz w:val="22"/>
          <w:szCs w:val="22"/>
        </w:rPr>
      </w:r>
      <w:r w:rsidR="00992A7C">
        <w:rPr>
          <w:rFonts w:ascii="Arial" w:hAnsi="Arial" w:cs="Arial"/>
          <w:spacing w:val="-3"/>
          <w:sz w:val="22"/>
          <w:szCs w:val="22"/>
        </w:rPr>
        <w:fldChar w:fldCharType="separate"/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3"/>
      <w:r w:rsidR="00D31C1C">
        <w:rPr>
          <w:rFonts w:ascii="Arial" w:hAnsi="Arial" w:cs="Arial"/>
          <w:spacing w:val="-3"/>
          <w:sz w:val="22"/>
          <w:szCs w:val="22"/>
        </w:rPr>
        <w:t xml:space="preserve"> de 20</w:t>
      </w:r>
      <w:r w:rsidR="00992A7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24" w:name="Texto23"/>
      <w:r w:rsidR="00992A7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992A7C">
        <w:rPr>
          <w:rFonts w:ascii="Arial" w:hAnsi="Arial" w:cs="Arial"/>
          <w:spacing w:val="-3"/>
          <w:sz w:val="22"/>
          <w:szCs w:val="22"/>
        </w:rPr>
      </w:r>
      <w:r w:rsidR="00992A7C">
        <w:rPr>
          <w:rFonts w:ascii="Arial" w:hAnsi="Arial" w:cs="Arial"/>
          <w:spacing w:val="-3"/>
          <w:sz w:val="22"/>
          <w:szCs w:val="22"/>
        </w:rPr>
        <w:fldChar w:fldCharType="separate"/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4"/>
    </w:p>
    <w:p w:rsidR="00C03CB5" w:rsidRPr="00130579" w:rsidRDefault="00D31C1C" w:rsidP="00D31C1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pacing w:val="-3"/>
          <w:sz w:val="18"/>
          <w:szCs w:val="18"/>
        </w:rPr>
        <w:t>(</w:t>
      </w:r>
      <w:r w:rsidR="00BA35F8" w:rsidRPr="00D31C1C">
        <w:rPr>
          <w:rFonts w:ascii="Arial" w:hAnsi="Arial" w:cs="Arial"/>
          <w:i/>
          <w:spacing w:val="-3"/>
          <w:sz w:val="18"/>
          <w:szCs w:val="18"/>
        </w:rPr>
        <w:t>Signatura</w:t>
      </w:r>
      <w:r w:rsidR="0008467B">
        <w:rPr>
          <w:rFonts w:ascii="Arial" w:hAnsi="Arial" w:cs="Arial"/>
          <w:i/>
          <w:spacing w:val="-3"/>
          <w:sz w:val="18"/>
          <w:szCs w:val="18"/>
        </w:rPr>
        <w:t xml:space="preserve"> i segell de l’empresa</w:t>
      </w:r>
      <w:r>
        <w:rPr>
          <w:rFonts w:ascii="Arial" w:hAnsi="Arial" w:cs="Arial"/>
          <w:i/>
          <w:spacing w:val="-3"/>
          <w:sz w:val="18"/>
          <w:szCs w:val="18"/>
        </w:rPr>
        <w:t>)</w:t>
      </w:r>
    </w:p>
    <w:p w:rsidR="00C03CB5" w:rsidRDefault="00C03CB5">
      <w:pPr>
        <w:pStyle w:val="Ttulo2"/>
        <w:rPr>
          <w:rFonts w:ascii="Arial" w:hAnsi="Arial" w:cs="Arial"/>
          <w:sz w:val="20"/>
          <w:szCs w:val="20"/>
        </w:rPr>
      </w:pP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  <w:r w:rsidRPr="00166498">
        <w:rPr>
          <w:i/>
          <w:sz w:val="20"/>
          <w:szCs w:val="20"/>
        </w:rPr>
        <w:t>En compliment del que preveu la legislació vigent en matèria de Protecció de Dades de Caràcter Personal, l’informem que les dades de caràcter que les sol·licitants i beneficiàries facilitin a l’Ajuntament d’Argentona seran incorporades en un fitxer titularitat de l’Ajuntament d’Argentona amb la finalitat de gestionar la resolució de les presents subvencions i facilitar la gestió dels serveis que presta aquesta entitat en matèria d’ocupació i, emprenedoria i empresa.</w:t>
      </w: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  <w:r w:rsidRPr="00166498">
        <w:rPr>
          <w:i/>
          <w:sz w:val="20"/>
          <w:szCs w:val="20"/>
        </w:rPr>
        <w:t>La participació en el programa d’ajudes, implica que les dades de caràcter personal que es comuniquin podran ser cedides a Administracions Públiques o entitats col·laboradores. Aquesta cessió, no obstant això, només podrà tenir lloc per facilitar el compliment de les finalitats directament relacionades amb les funcions d’aquesta entitat.</w:t>
      </w: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  <w:r w:rsidRPr="00166498">
        <w:rPr>
          <w:i/>
          <w:sz w:val="20"/>
          <w:szCs w:val="20"/>
        </w:rPr>
        <w:t xml:space="preserve">Les empreses i persones interessades podran exercir els seus drets d’accés, rectificació, cancel·lació i oposició en qualsevol moment enviant la seva sol·licitud a l’Ajuntament d’Argentona, c/ Gran 59, 08310 Argentona,  o mitjançant la seva seu electrònica </w:t>
      </w:r>
      <w:hyperlink r:id="rId11" w:history="1">
        <w:r w:rsidRPr="00166498">
          <w:rPr>
            <w:rStyle w:val="Hipervnculo"/>
            <w:i/>
            <w:color w:val="auto"/>
            <w:sz w:val="20"/>
            <w:szCs w:val="20"/>
          </w:rPr>
          <w:t>https://seuelectronica.argentona.cat</w:t>
        </w:r>
      </w:hyperlink>
    </w:p>
    <w:p w:rsidR="00954AEA" w:rsidRDefault="00954AEA" w:rsidP="00166498">
      <w:pPr>
        <w:jc w:val="both"/>
        <w:rPr>
          <w:i/>
          <w:sz w:val="20"/>
          <w:szCs w:val="20"/>
        </w:rPr>
      </w:pPr>
    </w:p>
    <w:p w:rsidR="00B35623" w:rsidRPr="00166498" w:rsidRDefault="00166498" w:rsidP="00166498">
      <w:pPr>
        <w:jc w:val="both"/>
        <w:rPr>
          <w:i/>
          <w:sz w:val="20"/>
          <w:szCs w:val="20"/>
        </w:rPr>
      </w:pPr>
      <w:r w:rsidRPr="00166498">
        <w:rPr>
          <w:i/>
          <w:sz w:val="20"/>
          <w:szCs w:val="20"/>
        </w:rPr>
        <w:t>Es pot consultar en tot moment la política de privacitat de l’Ajuntament d’Argentona a l’enllaç</w:t>
      </w:r>
      <w:r>
        <w:rPr>
          <w:i/>
          <w:sz w:val="20"/>
          <w:szCs w:val="20"/>
        </w:rPr>
        <w:t xml:space="preserve"> </w:t>
      </w:r>
      <w:hyperlink r:id="rId12" w:history="1">
        <w:r w:rsidRPr="00166498">
          <w:rPr>
            <w:rStyle w:val="Hipervnculo"/>
            <w:i/>
            <w:color w:val="auto"/>
            <w:sz w:val="20"/>
            <w:szCs w:val="20"/>
          </w:rPr>
          <w:t>http://argentona.cat/politica-de-privacitat</w:t>
        </w:r>
      </w:hyperlink>
    </w:p>
    <w:sectPr w:rsidR="00B35623" w:rsidRPr="00166498" w:rsidSect="00094348">
      <w:headerReference w:type="default" r:id="rId13"/>
      <w:footerReference w:type="default" r:id="rId14"/>
      <w:pgSz w:w="11906" w:h="16838"/>
      <w:pgMar w:top="1255" w:right="926" w:bottom="180" w:left="126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CA" w:rsidRDefault="00030ACA">
      <w:r>
        <w:separator/>
      </w:r>
    </w:p>
  </w:endnote>
  <w:endnote w:type="continuationSeparator" w:id="0">
    <w:p w:rsidR="00030ACA" w:rsidRDefault="0003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FA" w:rsidRPr="00520FFA" w:rsidRDefault="00520FFA" w:rsidP="00C90BAE">
    <w:pPr>
      <w:pBdr>
        <w:bottom w:val="single" w:sz="4" w:space="1" w:color="auto"/>
      </w:pBdr>
      <w:tabs>
        <w:tab w:val="center" w:pos="4252"/>
        <w:tab w:val="right" w:pos="8504"/>
      </w:tabs>
      <w:jc w:val="both"/>
      <w:rPr>
        <w:rFonts w:ascii="Arial" w:hAnsi="Arial" w:cs="Arial"/>
        <w:spacing w:val="-3"/>
        <w:sz w:val="16"/>
        <w:szCs w:val="16"/>
      </w:rPr>
    </w:pPr>
  </w:p>
  <w:p w:rsidR="00C90BAE" w:rsidRDefault="00C90BAE" w:rsidP="00D31C1C">
    <w:pP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</w:p>
  <w:p w:rsidR="00FB6FFB" w:rsidRPr="00D31C1C" w:rsidRDefault="00E15E4C" w:rsidP="00D31C1C">
    <w:pP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c. </w:t>
    </w:r>
    <w:r w:rsidR="00520FFA" w:rsidRPr="00520FFA">
      <w:rPr>
        <w:rFonts w:ascii="Arial" w:hAnsi="Arial" w:cs="Arial"/>
        <w:sz w:val="16"/>
        <w:szCs w:val="16"/>
      </w:rPr>
      <w:t>Gran, 59 – 08310 Argentona – Telèfon: 93 797 49 00  Fax: 93 797 08 00 – e-mail: argentona@argentona.cat NIF P-0800900-C</w:t>
    </w:r>
  </w:p>
  <w:p w:rsidR="00FB6FFB" w:rsidRPr="00D31C1C" w:rsidRDefault="00FB6FFB" w:rsidP="00D31C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CA" w:rsidRDefault="00030ACA">
      <w:r>
        <w:separator/>
      </w:r>
    </w:p>
  </w:footnote>
  <w:footnote w:type="continuationSeparator" w:id="0">
    <w:p w:rsidR="00030ACA" w:rsidRDefault="00030ACA">
      <w:r>
        <w:continuationSeparator/>
      </w:r>
    </w:p>
  </w:footnote>
  <w:footnote w:id="1">
    <w:p w:rsidR="0077010B" w:rsidRPr="0077010B" w:rsidRDefault="0077010B">
      <w:pPr>
        <w:pStyle w:val="Textonotapie"/>
      </w:pPr>
      <w:r w:rsidRPr="0077010B">
        <w:rPr>
          <w:rStyle w:val="Refdenotaalpie"/>
        </w:rPr>
        <w:footnoteRef/>
      </w:r>
      <w:r w:rsidRPr="0077010B">
        <w:t xml:space="preserve"> Salari brut mensual, inclòs el prorrateig de les pagues extraordinàries</w:t>
      </w:r>
    </w:p>
  </w:footnote>
  <w:footnote w:id="2">
    <w:p w:rsidR="0077010B" w:rsidRPr="0077010B" w:rsidRDefault="0077010B">
      <w:pPr>
        <w:pStyle w:val="Textonotapie"/>
      </w:pPr>
      <w:r w:rsidRPr="0077010B">
        <w:rPr>
          <w:rStyle w:val="Refdenotaalpie"/>
        </w:rPr>
        <w:footnoteRef/>
      </w:r>
      <w:r w:rsidRPr="0077010B">
        <w:t xml:space="preserve"> Quotes corresponents a la seguretat social a càrrec de l’empresa</w:t>
      </w:r>
    </w:p>
  </w:footnote>
  <w:footnote w:id="3">
    <w:p w:rsidR="0077010B" w:rsidRPr="0077010B" w:rsidRDefault="0077010B">
      <w:pPr>
        <w:pStyle w:val="Textonotapie"/>
      </w:pPr>
      <w:r w:rsidRPr="0077010B">
        <w:rPr>
          <w:rStyle w:val="Refdenotaalpie"/>
        </w:rPr>
        <w:footnoteRef/>
      </w:r>
      <w:r w:rsidRPr="0077010B">
        <w:t xml:space="preserve"> Salari Brut + Quota patronal</w:t>
      </w:r>
    </w:p>
  </w:footnote>
  <w:footnote w:id="4">
    <w:p w:rsidR="0077010B" w:rsidRPr="0077010B" w:rsidRDefault="0077010B">
      <w:pPr>
        <w:pStyle w:val="Textonotapie"/>
        <w:rPr>
          <w:lang w:val="es-ES"/>
        </w:rPr>
      </w:pPr>
      <w:r w:rsidRPr="0077010B">
        <w:rPr>
          <w:rStyle w:val="Refdenotaalpie"/>
        </w:rPr>
        <w:footnoteRef/>
      </w:r>
      <w:r w:rsidR="00365147">
        <w:t xml:space="preserve"> Costos </w:t>
      </w:r>
      <w:r w:rsidR="00E3332D">
        <w:t>dels sis</w:t>
      </w:r>
      <w:r w:rsidRPr="0077010B">
        <w:t xml:space="preserve"> primers mesos</w:t>
      </w:r>
      <w:r w:rsidR="00365147">
        <w:t xml:space="preserve"> de contractació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FB" w:rsidRDefault="00520FFA"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A5D2410" wp14:editId="023D457F">
          <wp:simplePos x="0" y="0"/>
          <wp:positionH relativeFrom="column">
            <wp:posOffset>4314825</wp:posOffset>
          </wp:positionH>
          <wp:positionV relativeFrom="paragraph">
            <wp:posOffset>142875</wp:posOffset>
          </wp:positionV>
          <wp:extent cx="1811655" cy="498475"/>
          <wp:effectExtent l="0" t="0" r="0" b="0"/>
          <wp:wrapNone/>
          <wp:docPr id="6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623">
      <w:rPr>
        <w:noProof/>
        <w:lang w:val="es-ES"/>
      </w:rPr>
      <w:drawing>
        <wp:inline distT="0" distB="0" distL="0" distR="0" wp14:anchorId="039FB7C9" wp14:editId="215A58AA">
          <wp:extent cx="1465200" cy="748800"/>
          <wp:effectExtent l="0" t="0" r="190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FFB" w:rsidRDefault="00FB6F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5A3"/>
    <w:multiLevelType w:val="hybridMultilevel"/>
    <w:tmpl w:val="B58402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P988lMQv+KsoDp5fO4Tl/Y7wQA=" w:salt="VH4DZJlfgg7Dkjilau/WMg==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2"/>
    <w:rsid w:val="000009D5"/>
    <w:rsid w:val="00021B83"/>
    <w:rsid w:val="00025CF1"/>
    <w:rsid w:val="00030ACA"/>
    <w:rsid w:val="000440FB"/>
    <w:rsid w:val="000503DA"/>
    <w:rsid w:val="00056FCB"/>
    <w:rsid w:val="00063009"/>
    <w:rsid w:val="00072BA4"/>
    <w:rsid w:val="0008467B"/>
    <w:rsid w:val="00094348"/>
    <w:rsid w:val="000A5BBA"/>
    <w:rsid w:val="000B5D26"/>
    <w:rsid w:val="000C618A"/>
    <w:rsid w:val="000D3312"/>
    <w:rsid w:val="000D594F"/>
    <w:rsid w:val="000F04A2"/>
    <w:rsid w:val="00130579"/>
    <w:rsid w:val="001558A4"/>
    <w:rsid w:val="00157FC1"/>
    <w:rsid w:val="00166498"/>
    <w:rsid w:val="0017590D"/>
    <w:rsid w:val="00177EC3"/>
    <w:rsid w:val="00181CD1"/>
    <w:rsid w:val="001879F1"/>
    <w:rsid w:val="001C46F5"/>
    <w:rsid w:val="001C765A"/>
    <w:rsid w:val="001D0B36"/>
    <w:rsid w:val="001F3180"/>
    <w:rsid w:val="00200BEE"/>
    <w:rsid w:val="00250284"/>
    <w:rsid w:val="0026190D"/>
    <w:rsid w:val="00267BCA"/>
    <w:rsid w:val="002958C6"/>
    <w:rsid w:val="002E270C"/>
    <w:rsid w:val="002E5891"/>
    <w:rsid w:val="002F1760"/>
    <w:rsid w:val="00306730"/>
    <w:rsid w:val="0032083E"/>
    <w:rsid w:val="00326874"/>
    <w:rsid w:val="0033517B"/>
    <w:rsid w:val="0035279F"/>
    <w:rsid w:val="003572AD"/>
    <w:rsid w:val="00361354"/>
    <w:rsid w:val="00365147"/>
    <w:rsid w:val="00396C05"/>
    <w:rsid w:val="003A28AF"/>
    <w:rsid w:val="003C3789"/>
    <w:rsid w:val="003D1734"/>
    <w:rsid w:val="003D1FCB"/>
    <w:rsid w:val="003F0B3F"/>
    <w:rsid w:val="003F3071"/>
    <w:rsid w:val="004111E4"/>
    <w:rsid w:val="0041293D"/>
    <w:rsid w:val="004275DD"/>
    <w:rsid w:val="004426D7"/>
    <w:rsid w:val="00450170"/>
    <w:rsid w:val="004608A4"/>
    <w:rsid w:val="00471362"/>
    <w:rsid w:val="0048117E"/>
    <w:rsid w:val="00490F8D"/>
    <w:rsid w:val="0049386A"/>
    <w:rsid w:val="004C1F73"/>
    <w:rsid w:val="005138E7"/>
    <w:rsid w:val="0051435A"/>
    <w:rsid w:val="00520FFA"/>
    <w:rsid w:val="00552DE6"/>
    <w:rsid w:val="005668E5"/>
    <w:rsid w:val="00571270"/>
    <w:rsid w:val="0057200B"/>
    <w:rsid w:val="005D1763"/>
    <w:rsid w:val="005E5F3C"/>
    <w:rsid w:val="00610BD4"/>
    <w:rsid w:val="00622393"/>
    <w:rsid w:val="006341B8"/>
    <w:rsid w:val="006470A5"/>
    <w:rsid w:val="0066491A"/>
    <w:rsid w:val="0067090A"/>
    <w:rsid w:val="0067305D"/>
    <w:rsid w:val="0068581C"/>
    <w:rsid w:val="006B2AB4"/>
    <w:rsid w:val="006E7D9E"/>
    <w:rsid w:val="006F16FC"/>
    <w:rsid w:val="007347CA"/>
    <w:rsid w:val="007453C3"/>
    <w:rsid w:val="00761DDE"/>
    <w:rsid w:val="00765D2B"/>
    <w:rsid w:val="0077010B"/>
    <w:rsid w:val="00774428"/>
    <w:rsid w:val="00776B29"/>
    <w:rsid w:val="00794E5E"/>
    <w:rsid w:val="007962B3"/>
    <w:rsid w:val="007A3A7C"/>
    <w:rsid w:val="007B42A7"/>
    <w:rsid w:val="007D0AF9"/>
    <w:rsid w:val="007D4839"/>
    <w:rsid w:val="008444DC"/>
    <w:rsid w:val="0085181E"/>
    <w:rsid w:val="00881696"/>
    <w:rsid w:val="008A560C"/>
    <w:rsid w:val="008B54D4"/>
    <w:rsid w:val="008D299B"/>
    <w:rsid w:val="008D7153"/>
    <w:rsid w:val="008E6C4C"/>
    <w:rsid w:val="00905615"/>
    <w:rsid w:val="00954AEA"/>
    <w:rsid w:val="0096161B"/>
    <w:rsid w:val="00967B4C"/>
    <w:rsid w:val="00992A7C"/>
    <w:rsid w:val="009B16B2"/>
    <w:rsid w:val="009B2E3A"/>
    <w:rsid w:val="009C09F3"/>
    <w:rsid w:val="009C6168"/>
    <w:rsid w:val="009D166A"/>
    <w:rsid w:val="009D235F"/>
    <w:rsid w:val="009E5E9A"/>
    <w:rsid w:val="00A1198C"/>
    <w:rsid w:val="00A25E16"/>
    <w:rsid w:val="00A37513"/>
    <w:rsid w:val="00A7654B"/>
    <w:rsid w:val="00AA654C"/>
    <w:rsid w:val="00AB29C8"/>
    <w:rsid w:val="00AC058B"/>
    <w:rsid w:val="00B02BAD"/>
    <w:rsid w:val="00B17803"/>
    <w:rsid w:val="00B35623"/>
    <w:rsid w:val="00B36D75"/>
    <w:rsid w:val="00B400D0"/>
    <w:rsid w:val="00B453BD"/>
    <w:rsid w:val="00B54A00"/>
    <w:rsid w:val="00B55C45"/>
    <w:rsid w:val="00B568F5"/>
    <w:rsid w:val="00B66EA1"/>
    <w:rsid w:val="00B8251C"/>
    <w:rsid w:val="00BA35F8"/>
    <w:rsid w:val="00BC0335"/>
    <w:rsid w:val="00BC7935"/>
    <w:rsid w:val="00BE2BAA"/>
    <w:rsid w:val="00C0083A"/>
    <w:rsid w:val="00C03CB5"/>
    <w:rsid w:val="00C149E7"/>
    <w:rsid w:val="00C40FBC"/>
    <w:rsid w:val="00C640ED"/>
    <w:rsid w:val="00C70899"/>
    <w:rsid w:val="00C83C6A"/>
    <w:rsid w:val="00C90BAE"/>
    <w:rsid w:val="00CB5C59"/>
    <w:rsid w:val="00CD2A6E"/>
    <w:rsid w:val="00CD5D32"/>
    <w:rsid w:val="00CD6882"/>
    <w:rsid w:val="00CF42F2"/>
    <w:rsid w:val="00CF523E"/>
    <w:rsid w:val="00D13252"/>
    <w:rsid w:val="00D31C1C"/>
    <w:rsid w:val="00D41074"/>
    <w:rsid w:val="00D55713"/>
    <w:rsid w:val="00D60B5D"/>
    <w:rsid w:val="00D758CF"/>
    <w:rsid w:val="00DB061D"/>
    <w:rsid w:val="00DB5CF5"/>
    <w:rsid w:val="00DF3A7E"/>
    <w:rsid w:val="00E02EFD"/>
    <w:rsid w:val="00E03BD7"/>
    <w:rsid w:val="00E07AE0"/>
    <w:rsid w:val="00E10D93"/>
    <w:rsid w:val="00E15E4C"/>
    <w:rsid w:val="00E32EC5"/>
    <w:rsid w:val="00E3332D"/>
    <w:rsid w:val="00E36002"/>
    <w:rsid w:val="00E56E03"/>
    <w:rsid w:val="00E846CF"/>
    <w:rsid w:val="00E94144"/>
    <w:rsid w:val="00E97D16"/>
    <w:rsid w:val="00EB4260"/>
    <w:rsid w:val="00EC266F"/>
    <w:rsid w:val="00EC3937"/>
    <w:rsid w:val="00ED385C"/>
    <w:rsid w:val="00ED5BE2"/>
    <w:rsid w:val="00F04A5F"/>
    <w:rsid w:val="00F3685B"/>
    <w:rsid w:val="00F57593"/>
    <w:rsid w:val="00F57EBD"/>
    <w:rsid w:val="00F629EF"/>
    <w:rsid w:val="00F66514"/>
    <w:rsid w:val="00F66A7F"/>
    <w:rsid w:val="00FA4FC3"/>
    <w:rsid w:val="00FB60FA"/>
    <w:rsid w:val="00FB6FFB"/>
    <w:rsid w:val="00FC0722"/>
    <w:rsid w:val="00FC1D2C"/>
    <w:rsid w:val="00FC739C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4B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66A7F"/>
    <w:pPr>
      <w:jc w:val="both"/>
    </w:pPr>
    <w:rPr>
      <w:rFonts w:ascii="Arial" w:hAnsi="Arial"/>
      <w:sz w:val="20"/>
      <w:szCs w:val="20"/>
      <w:lang w:eastAsia="ca-ES"/>
    </w:rPr>
  </w:style>
  <w:style w:type="character" w:customStyle="1" w:styleId="TextonotapieCar">
    <w:name w:val="Texto nota pie Car"/>
    <w:basedOn w:val="Fuentedeprrafopredeter"/>
    <w:link w:val="Textonotapie"/>
    <w:rsid w:val="00F66A7F"/>
    <w:rPr>
      <w:rFonts w:ascii="Arial" w:hAnsi="Arial"/>
      <w:lang w:val="ca-ES" w:eastAsia="ca-ES"/>
    </w:rPr>
  </w:style>
  <w:style w:type="character" w:styleId="Refdenotaalpie">
    <w:name w:val="footnote reference"/>
    <w:rsid w:val="00F66A7F"/>
    <w:rPr>
      <w:vertAlign w:val="superscript"/>
    </w:rPr>
  </w:style>
  <w:style w:type="paragraph" w:styleId="Textonotaalfinal">
    <w:name w:val="endnote text"/>
    <w:basedOn w:val="Normal"/>
    <w:link w:val="TextonotaalfinalCar"/>
    <w:rsid w:val="00F66A7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66A7F"/>
    <w:rPr>
      <w:lang w:val="ca-ES"/>
    </w:rPr>
  </w:style>
  <w:style w:type="character" w:styleId="Refdenotaalfinal">
    <w:name w:val="endnote reference"/>
    <w:basedOn w:val="Fuentedeprrafopredeter"/>
    <w:rsid w:val="00F66A7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21B83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rsid w:val="002958C6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4B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66A7F"/>
    <w:pPr>
      <w:jc w:val="both"/>
    </w:pPr>
    <w:rPr>
      <w:rFonts w:ascii="Arial" w:hAnsi="Arial"/>
      <w:sz w:val="20"/>
      <w:szCs w:val="20"/>
      <w:lang w:eastAsia="ca-ES"/>
    </w:rPr>
  </w:style>
  <w:style w:type="character" w:customStyle="1" w:styleId="TextonotapieCar">
    <w:name w:val="Texto nota pie Car"/>
    <w:basedOn w:val="Fuentedeprrafopredeter"/>
    <w:link w:val="Textonotapie"/>
    <w:rsid w:val="00F66A7F"/>
    <w:rPr>
      <w:rFonts w:ascii="Arial" w:hAnsi="Arial"/>
      <w:lang w:val="ca-ES" w:eastAsia="ca-ES"/>
    </w:rPr>
  </w:style>
  <w:style w:type="character" w:styleId="Refdenotaalpie">
    <w:name w:val="footnote reference"/>
    <w:rsid w:val="00F66A7F"/>
    <w:rPr>
      <w:vertAlign w:val="superscript"/>
    </w:rPr>
  </w:style>
  <w:style w:type="paragraph" w:styleId="Textonotaalfinal">
    <w:name w:val="endnote text"/>
    <w:basedOn w:val="Normal"/>
    <w:link w:val="TextonotaalfinalCar"/>
    <w:rsid w:val="00F66A7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66A7F"/>
    <w:rPr>
      <w:lang w:val="ca-ES"/>
    </w:rPr>
  </w:style>
  <w:style w:type="character" w:styleId="Refdenotaalfinal">
    <w:name w:val="endnote reference"/>
    <w:basedOn w:val="Fuentedeprrafopredeter"/>
    <w:rsid w:val="00F66A7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21B83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rsid w:val="002958C6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gentona.cat/politica-de-privacit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uelectronica.argentona.c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rgentona.cat/semp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uelectronica.argentona.ca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badia\Desktop\Subvencions\SUBVENCIO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56B1-8820-47DA-BC71-34D06C09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SUBVENCIO 1</Template>
  <TotalTime>42</TotalTime>
  <Pages>3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Ajunt. d'Argentona</Company>
  <LinksUpToDate>false</LinksUpToDate>
  <CharactersWithSpaces>7641</CharactersWithSpaces>
  <SharedDoc>false</SharedDoc>
  <HLinks>
    <vt:vector size="6" baseType="variant"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mailto:argentona@argentona.cat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Badia Tobella</dc:creator>
  <cp:lastModifiedBy>Josep Badia Tobella</cp:lastModifiedBy>
  <cp:revision>17</cp:revision>
  <cp:lastPrinted>2021-11-10T11:32:00Z</cp:lastPrinted>
  <dcterms:created xsi:type="dcterms:W3CDTF">2020-07-29T22:04:00Z</dcterms:created>
  <dcterms:modified xsi:type="dcterms:W3CDTF">2022-09-27T09:51:00Z</dcterms:modified>
</cp:coreProperties>
</file>