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90" w:rsidRDefault="005B5A90" w:rsidP="005B5A90">
      <w:pPr>
        <w:keepNext/>
        <w:jc w:val="both"/>
        <w:outlineLvl w:val="3"/>
        <w:rPr>
          <w:b/>
          <w:bCs/>
          <w:u w:val="single"/>
        </w:rPr>
      </w:pPr>
      <w:bookmarkStart w:id="0" w:name="OLE_LINK1"/>
      <w:r>
        <w:rPr>
          <w:b/>
          <w:bCs/>
          <w:u w:val="single"/>
        </w:rPr>
        <w:t>Sol·licitud de preinscripció a llars d’infants municipals d’Argentona sufragades amb fons públics. Curs 2018-2019.</w:t>
      </w:r>
    </w:p>
    <w:p w:rsidR="005B5A90" w:rsidRDefault="005B5A90" w:rsidP="005B5A90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</w:p>
    <w:p w:rsidR="005B5A90" w:rsidRDefault="005B5A90" w:rsidP="005B5A90">
      <w:pPr>
        <w:keepNext/>
        <w:jc w:val="both"/>
        <w:outlineLvl w:val="4"/>
        <w:rPr>
          <w:b/>
          <w:bCs/>
          <w:sz w:val="22"/>
        </w:rPr>
      </w:pPr>
      <w:r>
        <w:rPr>
          <w:b/>
          <w:bCs/>
          <w:sz w:val="22"/>
        </w:rPr>
        <w:t>Dades de l’alumne/a</w:t>
      </w:r>
    </w:p>
    <w:tbl>
      <w:tblPr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9"/>
      </w:tblGrid>
      <w:tr w:rsidR="005B5A90" w:rsidTr="005B5A90">
        <w:tc>
          <w:tcPr>
            <w:tcW w:w="92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5A90" w:rsidRDefault="005B5A90">
            <w:pPr>
              <w:jc w:val="both"/>
              <w:rPr>
                <w:sz w:val="18"/>
              </w:rPr>
            </w:pPr>
            <w:r>
              <w:rPr>
                <w:sz w:val="18"/>
              </w:rPr>
              <w:t>DNI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Nom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Cognoms                           </w:t>
            </w:r>
          </w:p>
        </w:tc>
      </w:tr>
    </w:tbl>
    <w:p w:rsidR="005B5A90" w:rsidRDefault="005B5A90" w:rsidP="005B5A90">
      <w:pPr>
        <w:jc w:val="both"/>
        <w:rPr>
          <w:sz w:val="18"/>
        </w:rPr>
      </w:pPr>
      <w:r>
        <w:rPr>
          <w:sz w:val="18"/>
        </w:rPr>
        <w:t>_________________</w:t>
      </w:r>
      <w:r>
        <w:rPr>
          <w:sz w:val="18"/>
        </w:rPr>
        <w:tab/>
        <w:t>_________________</w:t>
      </w:r>
      <w:r>
        <w:rPr>
          <w:sz w:val="18"/>
        </w:rPr>
        <w:tab/>
        <w:t xml:space="preserve">______________________________________________________ </w:t>
      </w:r>
    </w:p>
    <w:p w:rsidR="005B5A90" w:rsidRDefault="005B5A90" w:rsidP="005B5A90">
      <w:pPr>
        <w:jc w:val="both"/>
        <w:rPr>
          <w:sz w:val="18"/>
        </w:rPr>
      </w:pPr>
      <w:r>
        <w:rPr>
          <w:sz w:val="18"/>
        </w:rPr>
        <w:t>Adreça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Núm.</w:t>
      </w:r>
      <w:r>
        <w:rPr>
          <w:sz w:val="18"/>
        </w:rPr>
        <w:tab/>
        <w:t>Pis</w:t>
      </w:r>
      <w:r>
        <w:rPr>
          <w:sz w:val="18"/>
        </w:rPr>
        <w:tab/>
        <w:t xml:space="preserve">       Telèfon</w:t>
      </w:r>
    </w:p>
    <w:p w:rsidR="005B5A90" w:rsidRDefault="005B5A90" w:rsidP="005B5A90">
      <w:pPr>
        <w:jc w:val="both"/>
        <w:rPr>
          <w:sz w:val="18"/>
        </w:rPr>
      </w:pPr>
      <w:r>
        <w:rPr>
          <w:sz w:val="18"/>
        </w:rPr>
        <w:t>______________________________________________________  _____     ________       ___________________________</w:t>
      </w:r>
    </w:p>
    <w:p w:rsidR="005B5A90" w:rsidRDefault="005B5A90" w:rsidP="005B5A90">
      <w:pPr>
        <w:jc w:val="both"/>
        <w:rPr>
          <w:sz w:val="18"/>
        </w:rPr>
      </w:pPr>
      <w:r>
        <w:rPr>
          <w:sz w:val="18"/>
        </w:rPr>
        <w:t>Municipi</w:t>
      </w:r>
      <w:r>
        <w:rPr>
          <w:sz w:val="18"/>
        </w:rPr>
        <w:tab/>
      </w:r>
      <w:r>
        <w:rPr>
          <w:sz w:val="18"/>
        </w:rPr>
        <w:tab/>
        <w:t xml:space="preserve">          </w:t>
      </w:r>
      <w:r>
        <w:rPr>
          <w:sz w:val="18"/>
        </w:rPr>
        <w:tab/>
      </w:r>
      <w:r>
        <w:rPr>
          <w:sz w:val="18"/>
        </w:rPr>
        <w:tab/>
        <w:t xml:space="preserve">  </w:t>
      </w:r>
      <w:r>
        <w:rPr>
          <w:sz w:val="18"/>
        </w:rPr>
        <w:tab/>
      </w:r>
      <w:r>
        <w:rPr>
          <w:sz w:val="18"/>
        </w:rPr>
        <w:tab/>
        <w:t xml:space="preserve"> CP</w:t>
      </w:r>
      <w:r>
        <w:rPr>
          <w:sz w:val="18"/>
        </w:rPr>
        <w:tab/>
      </w:r>
      <w:r>
        <w:rPr>
          <w:sz w:val="18"/>
        </w:rPr>
        <w:tab/>
        <w:t xml:space="preserve">    Província</w:t>
      </w:r>
    </w:p>
    <w:p w:rsidR="005B5A90" w:rsidRDefault="005B5A90" w:rsidP="005B5A90">
      <w:pPr>
        <w:jc w:val="both"/>
        <w:rPr>
          <w:sz w:val="18"/>
        </w:rPr>
      </w:pPr>
      <w:r>
        <w:rPr>
          <w:sz w:val="18"/>
        </w:rPr>
        <w:t xml:space="preserve">______________________________________________  _______________    _______________________    </w:t>
      </w:r>
    </w:p>
    <w:p w:rsidR="005B5A90" w:rsidRDefault="005B5A90" w:rsidP="005B5A90">
      <w:pPr>
        <w:jc w:val="both"/>
      </w:pPr>
      <w:r>
        <w:rPr>
          <w:sz w:val="18"/>
        </w:rPr>
        <w:t>Data de naixement        Curs  0-1    1-2     2-3</w:t>
      </w:r>
      <w:r>
        <w:rPr>
          <w:sz w:val="18"/>
        </w:rPr>
        <w:tab/>
        <w:t xml:space="preserve">     Nacionalitat</w:t>
      </w:r>
      <w:r>
        <w:rPr>
          <w:sz w:val="18"/>
        </w:rPr>
        <w:tab/>
        <w:t xml:space="preserve">                </w:t>
      </w:r>
      <w:r>
        <w:rPr>
          <w:sz w:val="18"/>
          <w:szCs w:val="18"/>
          <w:bdr w:val="single" w:sz="4" w:space="0" w:color="auto" w:frame="1"/>
        </w:rPr>
        <w:t xml:space="preserve">⁭ </w:t>
      </w:r>
      <w:r>
        <w:rPr>
          <w:sz w:val="18"/>
        </w:rPr>
        <w:t xml:space="preserve"> Nen</w:t>
      </w:r>
      <w:dir w:val="ltr">
        <w:r>
          <w:t xml:space="preserve">     </w:t>
        </w:r>
        <w:r>
          <w:rPr>
            <w:sz w:val="18"/>
            <w:szCs w:val="18"/>
            <w:bdr w:val="single" w:sz="4" w:space="0" w:color="auto" w:frame="1"/>
          </w:rPr>
          <w:t xml:space="preserve">⁭ </w:t>
        </w:r>
        <w:r>
          <w:t xml:space="preserve"> </w:t>
        </w:r>
        <w:r>
          <w:rPr>
            <w:sz w:val="18"/>
          </w:rPr>
          <w:t>Nena</w:t>
        </w:r>
        <w:dir w:val="ltr">
          <w:r w:rsidR="00D74269">
            <w:t>‬</w:t>
          </w:r>
          <w:r w:rsidR="00D74269">
            <w:t>‬</w:t>
          </w:r>
          <w:r w:rsidR="0031614E">
            <w:t>‬</w:t>
          </w:r>
          <w:r w:rsidR="0031614E">
            <w:t>‬</w:t>
          </w:r>
          <w:r w:rsidR="001D7B95">
            <w:t>‬</w:t>
          </w:r>
          <w:r w:rsidR="001D7B95">
            <w:t>‬</w:t>
          </w:r>
        </w:dir>
      </w:dir>
    </w:p>
    <w:p w:rsidR="005B5A90" w:rsidRDefault="005B5A90" w:rsidP="005B5A90">
      <w:pPr>
        <w:jc w:val="both"/>
        <w:rPr>
          <w:sz w:val="18"/>
        </w:rPr>
      </w:pPr>
      <w:r>
        <w:rPr>
          <w:sz w:val="18"/>
        </w:rPr>
        <w:t xml:space="preserve">____/_____/_______            </w:t>
      </w:r>
      <w:r>
        <w:rPr>
          <w:sz w:val="22"/>
        </w:rPr>
        <w:t xml:space="preserve"> </w:t>
      </w:r>
      <w:dir w:val="ltr">
        <w:r>
          <w:t xml:space="preserve">      </w:t>
        </w:r>
        <w:dir w:val="ltr">
          <w:r>
            <w:t xml:space="preserve">     </w:t>
          </w:r>
          <w:dir w:val="ltr">
            <w:r>
              <w:t xml:space="preserve">             </w:t>
            </w:r>
            <w:r>
              <w:rPr>
                <w:sz w:val="18"/>
              </w:rPr>
              <w:t>________________</w:t>
            </w:r>
            <w:r w:rsidR="00D74269">
              <w:t>‬</w:t>
            </w:r>
            <w:r w:rsidR="00D74269">
              <w:t>‬</w:t>
            </w:r>
            <w:r w:rsidR="00D74269">
              <w:t>‬</w:t>
            </w:r>
            <w:r w:rsidR="0031614E">
              <w:t>‬</w:t>
            </w:r>
            <w:r w:rsidR="0031614E">
              <w:t>‬</w:t>
            </w:r>
            <w:r w:rsidR="0031614E">
              <w:t>‬</w:t>
            </w:r>
            <w:r w:rsidR="001D7B95">
              <w:t>‬</w:t>
            </w:r>
            <w:r w:rsidR="001D7B95">
              <w:t>‬</w:t>
            </w:r>
            <w:r w:rsidR="001D7B95">
              <w:t>‬</w:t>
            </w:r>
          </w:dir>
        </w:dir>
      </w:dir>
    </w:p>
    <w:p w:rsidR="005B5A90" w:rsidRDefault="005B5A90" w:rsidP="005B5A90">
      <w:pPr>
        <w:jc w:val="both"/>
      </w:pPr>
      <w:r>
        <w:rPr>
          <w:sz w:val="18"/>
        </w:rPr>
        <w:t>Llengües que entén:</w:t>
      </w:r>
      <w:r>
        <w:rPr>
          <w:sz w:val="18"/>
          <w:vertAlign w:val="superscript"/>
        </w:rPr>
        <w:t xml:space="preserve">1 </w:t>
      </w:r>
      <w:r>
        <w:rPr>
          <w:sz w:val="18"/>
        </w:rPr>
        <w:t xml:space="preserve">   </w:t>
      </w:r>
      <w:r>
        <w:rPr>
          <w:sz w:val="18"/>
          <w:szCs w:val="18"/>
          <w:bdr w:val="single" w:sz="4" w:space="0" w:color="auto" w:frame="1"/>
        </w:rPr>
        <w:t xml:space="preserve">⁭ </w:t>
      </w:r>
      <w:r>
        <w:rPr>
          <w:sz w:val="18"/>
        </w:rPr>
        <w:t xml:space="preserve">  Català</w:t>
      </w:r>
      <w:r>
        <w:rPr>
          <w:sz w:val="22"/>
        </w:rPr>
        <w:t xml:space="preserve"> </w:t>
      </w:r>
      <w:dir w:val="ltr">
        <w:r>
          <w:rPr>
            <w:sz w:val="18"/>
          </w:rPr>
          <w:t xml:space="preserve">  </w:t>
        </w:r>
        <w:r>
          <w:rPr>
            <w:sz w:val="18"/>
            <w:szCs w:val="18"/>
            <w:bdr w:val="single" w:sz="4" w:space="0" w:color="auto" w:frame="1"/>
          </w:rPr>
          <w:t xml:space="preserve">⁭ </w:t>
        </w:r>
        <w:r>
          <w:rPr>
            <w:sz w:val="18"/>
          </w:rPr>
          <w:t xml:space="preserve">  Castellà</w:t>
        </w:r>
        <w:dir w:val="ltr">
          <w:r>
            <w:t xml:space="preserve">       </w:t>
          </w:r>
          <w:r>
            <w:rPr>
              <w:sz w:val="18"/>
              <w:szCs w:val="18"/>
              <w:bdr w:val="single" w:sz="4" w:space="0" w:color="auto" w:frame="1"/>
            </w:rPr>
            <w:t xml:space="preserve">⁭ </w:t>
          </w:r>
          <w:r>
            <w:rPr>
              <w:sz w:val="18"/>
            </w:rPr>
            <w:tab/>
            <w:t>Cap de les dues</w:t>
          </w:r>
          <w:dir w:val="ltr"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szCs w:val="18"/>
                <w:bdr w:val="single" w:sz="4" w:space="0" w:color="auto" w:frame="1"/>
              </w:rPr>
              <w:t xml:space="preserve">⁭ </w:t>
            </w:r>
            <w:r>
              <w:rPr>
                <w:sz w:val="18"/>
              </w:rPr>
              <w:t xml:space="preserve">   Germans per un mateix nivell</w:t>
            </w:r>
            <w:r>
              <w:rPr>
                <w:sz w:val="18"/>
                <w:vertAlign w:val="superscript"/>
              </w:rPr>
              <w:t xml:space="preserve">2 </w:t>
            </w:r>
            <w:dir w:val="ltr">
              <w:r w:rsidR="00D74269">
                <w:t>‬</w:t>
              </w:r>
              <w:r w:rsidR="00D74269">
                <w:t>‬</w:t>
              </w:r>
              <w:r w:rsidR="00D74269">
                <w:t>‬</w:t>
              </w:r>
              <w:r w:rsidR="00D74269">
                <w:t>‬</w:t>
              </w:r>
              <w:r w:rsidR="0031614E">
                <w:t>‬</w:t>
              </w:r>
              <w:r w:rsidR="0031614E">
                <w:t>‬</w:t>
              </w:r>
              <w:r w:rsidR="0031614E">
                <w:t>‬</w:t>
              </w:r>
              <w:r w:rsidR="0031614E">
                <w:t>‬</w:t>
              </w:r>
              <w:r w:rsidR="001D7B95">
                <w:t>‬</w:t>
              </w:r>
              <w:r w:rsidR="001D7B95">
                <w:t>‬</w:t>
              </w:r>
              <w:r w:rsidR="001D7B95">
                <w:t>‬</w:t>
              </w:r>
              <w:r w:rsidR="001D7B95">
                <w:t>‬</w:t>
              </w:r>
            </w:dir>
          </w:dir>
        </w:dir>
      </w:dir>
    </w:p>
    <w:p w:rsidR="005B5A90" w:rsidRDefault="005B5A90" w:rsidP="005B5A90">
      <w:pPr>
        <w:jc w:val="both"/>
        <w:rPr>
          <w:sz w:val="18"/>
        </w:rPr>
      </w:pPr>
    </w:p>
    <w:p w:rsidR="005B5A90" w:rsidRDefault="005B5A90" w:rsidP="005B5A90">
      <w:pPr>
        <w:jc w:val="both"/>
        <w:rPr>
          <w:sz w:val="18"/>
        </w:rPr>
      </w:pPr>
      <w:r>
        <w:rPr>
          <w:sz w:val="18"/>
        </w:rPr>
        <w:t>Dades del pare, la mare, el tutor o la tutora</w:t>
      </w:r>
    </w:p>
    <w:p w:rsidR="005B5A90" w:rsidRDefault="005B5A90" w:rsidP="005B5A90">
      <w:pPr>
        <w:jc w:val="both"/>
        <w:rPr>
          <w:sz w:val="18"/>
        </w:rPr>
      </w:pPr>
      <w:r>
        <w:rPr>
          <w:sz w:val="18"/>
        </w:rPr>
        <w:t>NIF_________________ Nom i cognoms__________________________________________________________</w:t>
      </w:r>
    </w:p>
    <w:p w:rsidR="005B5A90" w:rsidRDefault="005B5A90" w:rsidP="005B5A90">
      <w:pPr>
        <w:jc w:val="both"/>
        <w:rPr>
          <w:sz w:val="18"/>
        </w:rPr>
      </w:pPr>
      <w:r>
        <w:rPr>
          <w:sz w:val="18"/>
        </w:rPr>
        <w:t>NIF_________________ Nom i cognoms__________________________________________________________</w:t>
      </w:r>
    </w:p>
    <w:p w:rsidR="005B5A90" w:rsidRDefault="005B5A90" w:rsidP="005B5A90">
      <w:pPr>
        <w:keepNext/>
        <w:jc w:val="both"/>
        <w:outlineLvl w:val="4"/>
        <w:rPr>
          <w:b/>
          <w:bCs/>
          <w:sz w:val="18"/>
        </w:rPr>
      </w:pPr>
    </w:p>
    <w:p w:rsidR="005B5A90" w:rsidRDefault="005B5A90" w:rsidP="005B5A90">
      <w:pPr>
        <w:keepNext/>
        <w:pBdr>
          <w:bottom w:val="single" w:sz="4" w:space="1" w:color="auto"/>
        </w:pBdr>
        <w:jc w:val="both"/>
        <w:outlineLvl w:val="4"/>
        <w:rPr>
          <w:b/>
          <w:bCs/>
          <w:sz w:val="22"/>
        </w:rPr>
      </w:pPr>
      <w:r>
        <w:rPr>
          <w:b/>
          <w:bCs/>
          <w:sz w:val="22"/>
        </w:rPr>
        <w:t>Dades escolars de l’alumne/a</w:t>
      </w:r>
    </w:p>
    <w:p w:rsidR="005B5A90" w:rsidRDefault="005B5A90" w:rsidP="005B5A90">
      <w:pPr>
        <w:ind w:left="180"/>
        <w:jc w:val="both"/>
        <w:rPr>
          <w:sz w:val="8"/>
        </w:rPr>
      </w:pPr>
    </w:p>
    <w:p w:rsidR="005B5A90" w:rsidRDefault="005B5A90" w:rsidP="005B5A90">
      <w:pPr>
        <w:ind w:left="180"/>
        <w:jc w:val="both"/>
      </w:pPr>
      <w:r>
        <w:rPr>
          <w:sz w:val="18"/>
        </w:rPr>
        <w:t>Necessitats educatives especials</w:t>
      </w:r>
      <w:r>
        <w:rPr>
          <w:sz w:val="18"/>
        </w:rPr>
        <w:tab/>
      </w:r>
      <w:dir w:val="ltr">
        <w:r>
          <w:rPr>
            <w:sz w:val="18"/>
          </w:rPr>
          <w:t xml:space="preserve">  </w:t>
        </w:r>
        <w:r>
          <w:rPr>
            <w:sz w:val="18"/>
            <w:szCs w:val="18"/>
            <w:bdr w:val="single" w:sz="4" w:space="0" w:color="auto" w:frame="1"/>
          </w:rPr>
          <w:t xml:space="preserve">⁭ </w:t>
        </w:r>
        <w:r>
          <w:rPr>
            <w:sz w:val="18"/>
          </w:rPr>
          <w:t xml:space="preserve">  </w:t>
        </w:r>
        <w:r>
          <w:rPr>
            <w:sz w:val="22"/>
          </w:rPr>
          <w:t xml:space="preserve">Sí </w:t>
        </w:r>
        <w:dir w:val="ltr">
          <w:r>
            <w:rPr>
              <w:sz w:val="22"/>
            </w:rPr>
            <w:t xml:space="preserve"> </w:t>
          </w:r>
          <w:r>
            <w:rPr>
              <w:sz w:val="18"/>
            </w:rPr>
            <w:t xml:space="preserve">(Cal aportar documentació que ho justifiqui) </w:t>
          </w:r>
          <w:r>
            <w:rPr>
              <w:sz w:val="22"/>
            </w:rPr>
            <w:t xml:space="preserve">  </w:t>
          </w:r>
          <w:dir w:val="ltr">
            <w:r>
              <w:rPr>
                <w:sz w:val="18"/>
              </w:rPr>
              <w:t xml:space="preserve">  </w:t>
            </w:r>
            <w:r>
              <w:rPr>
                <w:sz w:val="18"/>
                <w:szCs w:val="18"/>
                <w:bdr w:val="single" w:sz="4" w:space="0" w:color="auto" w:frame="1"/>
              </w:rPr>
              <w:t xml:space="preserve">⁭ </w:t>
            </w:r>
            <w:r>
              <w:rPr>
                <w:sz w:val="18"/>
              </w:rPr>
              <w:t xml:space="preserve">  </w:t>
            </w:r>
            <w:r>
              <w:rPr>
                <w:sz w:val="22"/>
              </w:rPr>
              <w:t xml:space="preserve"> No </w:t>
            </w:r>
            <w:dir w:val="ltr">
              <w:r>
                <w:rPr>
                  <w:sz w:val="22"/>
                </w:rPr>
                <w:t xml:space="preserve"> </w:t>
              </w:r>
              <w:r>
                <w:t xml:space="preserve"> </w:t>
              </w:r>
              <w:r w:rsidR="00D74269">
                <w:t>‬</w:t>
              </w:r>
              <w:r w:rsidR="00D74269">
                <w:t>‬</w:t>
              </w:r>
              <w:r w:rsidR="00D74269">
                <w:t>‬</w:t>
              </w:r>
              <w:r w:rsidR="00D74269">
                <w:t>‬</w:t>
              </w:r>
              <w:r w:rsidR="0031614E">
                <w:t>‬</w:t>
              </w:r>
              <w:r w:rsidR="0031614E">
                <w:t>‬</w:t>
              </w:r>
              <w:r w:rsidR="0031614E">
                <w:t>‬</w:t>
              </w:r>
              <w:r w:rsidR="0031614E">
                <w:t>‬</w:t>
              </w:r>
              <w:r w:rsidR="001D7B95">
                <w:t>‬</w:t>
              </w:r>
              <w:r w:rsidR="001D7B95">
                <w:t>‬</w:t>
              </w:r>
              <w:r w:rsidR="001D7B95">
                <w:t>‬</w:t>
              </w:r>
              <w:r w:rsidR="001D7B95">
                <w:t>‬</w:t>
              </w:r>
            </w:dir>
          </w:dir>
        </w:dir>
      </w:dir>
    </w:p>
    <w:p w:rsidR="005B5A90" w:rsidRDefault="005B5A90" w:rsidP="005B5A90">
      <w:pPr>
        <w:ind w:left="180"/>
        <w:jc w:val="both"/>
        <w:rPr>
          <w:sz w:val="18"/>
        </w:rPr>
      </w:pPr>
    </w:p>
    <w:p w:rsidR="005B5A90" w:rsidRDefault="005B5A90" w:rsidP="005B5A90">
      <w:pPr>
        <w:jc w:val="both"/>
        <w:rPr>
          <w:sz w:val="22"/>
        </w:rPr>
      </w:pPr>
      <w:r>
        <w:rPr>
          <w:b/>
          <w:bCs/>
          <w:color w:val="000000"/>
          <w:sz w:val="22"/>
        </w:rPr>
        <w:t xml:space="preserve">Plaça sol·licitada </w:t>
      </w:r>
      <w:r>
        <w:rPr>
          <w:color w:val="000000"/>
          <w:sz w:val="22"/>
        </w:rPr>
        <w:t>(indicar amb un número l’ordre de preferència)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bCs/>
          <w:color w:val="000000"/>
          <w:sz w:val="22"/>
        </w:rPr>
        <w:t xml:space="preserve">      </w:t>
      </w:r>
    </w:p>
    <w:tbl>
      <w:tblPr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5391"/>
        <w:gridCol w:w="1878"/>
      </w:tblGrid>
      <w:tr w:rsidR="005B5A90" w:rsidTr="005B5A90">
        <w:tc>
          <w:tcPr>
            <w:tcW w:w="92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5A90" w:rsidRDefault="005B5A90">
            <w:pPr>
              <w:jc w:val="both"/>
              <w:rPr>
                <w:sz w:val="18"/>
              </w:rPr>
            </w:pPr>
            <w:r>
              <w:rPr>
                <w:sz w:val="18"/>
              </w:rPr>
              <w:t>Ordre      Codi del centre                           Nom del centre</w:t>
            </w:r>
          </w:p>
        </w:tc>
      </w:tr>
      <w:tr w:rsidR="005B5A90" w:rsidTr="005B5A90">
        <w:trPr>
          <w:gridAfter w:val="1"/>
          <w:wAfter w:w="1878" w:type="dxa"/>
          <w:cantSplit/>
          <w:trHeight w:val="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0" w:rsidRDefault="005B5A90">
            <w:pPr>
              <w:jc w:val="bot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90" w:rsidRDefault="005B5A90">
            <w:pPr>
              <w:jc w:val="both"/>
              <w:rPr>
                <w:sz w:val="18"/>
              </w:rPr>
            </w:pPr>
            <w:r>
              <w:rPr>
                <w:sz w:val="18"/>
              </w:rPr>
              <w:t>08068227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90" w:rsidRDefault="005B5A9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EEI El Bosquet  (c/ </w:t>
            </w:r>
            <w:proofErr w:type="spellStart"/>
            <w:r>
              <w:rPr>
                <w:sz w:val="18"/>
              </w:rPr>
              <w:t>J.Domingo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Bellalta</w:t>
            </w:r>
            <w:proofErr w:type="spellEnd"/>
            <w:r>
              <w:rPr>
                <w:sz w:val="18"/>
              </w:rPr>
              <w:t xml:space="preserve"> i Collet, 1)</w:t>
            </w:r>
          </w:p>
        </w:tc>
      </w:tr>
      <w:tr w:rsidR="005B5A90" w:rsidTr="005B5A90">
        <w:trPr>
          <w:gridAfter w:val="1"/>
          <w:wAfter w:w="1878" w:type="dxa"/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0" w:rsidRDefault="005B5A90">
            <w:pPr>
              <w:jc w:val="bot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90" w:rsidRDefault="005B5A90">
            <w:pPr>
              <w:jc w:val="both"/>
              <w:rPr>
                <w:sz w:val="18"/>
              </w:rPr>
            </w:pPr>
            <w:r>
              <w:rPr>
                <w:sz w:val="18"/>
              </w:rPr>
              <w:t>08060502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90" w:rsidRDefault="005B5A90">
            <w:pPr>
              <w:jc w:val="both"/>
              <w:rPr>
                <w:sz w:val="18"/>
              </w:rPr>
            </w:pPr>
            <w:r>
              <w:rPr>
                <w:sz w:val="18"/>
              </w:rPr>
              <w:t>EEI Cargol Treu Banya (</w:t>
            </w:r>
            <w:proofErr w:type="spellStart"/>
            <w:r>
              <w:rPr>
                <w:sz w:val="18"/>
              </w:rPr>
              <w:t>Avda</w:t>
            </w:r>
            <w:proofErr w:type="spellEnd"/>
            <w:r>
              <w:rPr>
                <w:sz w:val="18"/>
              </w:rPr>
              <w:t>. Mediterrani, s/n)</w:t>
            </w:r>
          </w:p>
        </w:tc>
      </w:tr>
    </w:tbl>
    <w:p w:rsidR="005B5A90" w:rsidRDefault="005B5A90" w:rsidP="005B5A90">
      <w:pPr>
        <w:keepNext/>
        <w:jc w:val="both"/>
        <w:outlineLvl w:val="4"/>
        <w:rPr>
          <w:sz w:val="18"/>
        </w:rPr>
      </w:pPr>
    </w:p>
    <w:p w:rsidR="005B5A90" w:rsidRDefault="005B5A90" w:rsidP="005B5A90">
      <w:pPr>
        <w:keepNext/>
        <w:jc w:val="both"/>
        <w:outlineLvl w:val="4"/>
        <w:rPr>
          <w:b/>
          <w:bCs/>
          <w:sz w:val="22"/>
        </w:rPr>
      </w:pPr>
      <w:r>
        <w:rPr>
          <w:b/>
          <w:bCs/>
          <w:sz w:val="22"/>
        </w:rPr>
        <w:t>Dades a afectes de barem</w:t>
      </w:r>
    </w:p>
    <w:tbl>
      <w:tblPr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9"/>
      </w:tblGrid>
      <w:tr w:rsidR="005B5A90" w:rsidTr="005B5A90">
        <w:trPr>
          <w:trHeight w:val="70"/>
        </w:trPr>
        <w:tc>
          <w:tcPr>
            <w:tcW w:w="9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A90" w:rsidRDefault="005B5A90">
            <w:pPr>
              <w:jc w:val="both"/>
              <w:rPr>
                <w:sz w:val="20"/>
              </w:rPr>
            </w:pPr>
          </w:p>
        </w:tc>
      </w:tr>
    </w:tbl>
    <w:p w:rsidR="005B5A90" w:rsidRDefault="005B5A90" w:rsidP="005B5A90">
      <w:pPr>
        <w:keepNext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Criteris generals</w:t>
      </w:r>
    </w:p>
    <w:p w:rsidR="005B5A90" w:rsidRDefault="005B5A90" w:rsidP="005B5A90">
      <w:pPr>
        <w:tabs>
          <w:tab w:val="left" w:pos="8640"/>
        </w:tabs>
        <w:jc w:val="both"/>
        <w:rPr>
          <w:sz w:val="18"/>
        </w:rPr>
      </w:pPr>
      <w:r>
        <w:rPr>
          <w:sz w:val="20"/>
        </w:rPr>
        <w:t xml:space="preserve">- </w:t>
      </w:r>
      <w:r>
        <w:rPr>
          <w:sz w:val="18"/>
        </w:rPr>
        <w:t>Existència de germans al centre sol·licitat en primer lloc o pares o tutors legals que hi treballin:</w:t>
      </w:r>
    </w:p>
    <w:tbl>
      <w:tblPr>
        <w:tblpPr w:leftFromText="141" w:rightFromText="141" w:vertAnchor="text" w:horzAnchor="margin" w:tblpXSpec="right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</w:tblGrid>
      <w:tr w:rsidR="005B5A90" w:rsidTr="005B5A90">
        <w:trPr>
          <w:trHeight w:val="8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A90" w:rsidRDefault="005B5A90">
            <w:pPr>
              <w:ind w:left="-360"/>
              <w:jc w:val="both"/>
              <w:rPr>
                <w:sz w:val="18"/>
              </w:rPr>
            </w:pPr>
          </w:p>
        </w:tc>
      </w:tr>
    </w:tbl>
    <w:p w:rsidR="005B5A90" w:rsidRDefault="005B5A90" w:rsidP="005B5A90">
      <w:pPr>
        <w:ind w:left="180"/>
        <w:jc w:val="both"/>
        <w:rPr>
          <w:sz w:val="18"/>
        </w:rPr>
      </w:pPr>
      <w:r>
        <w:rPr>
          <w:sz w:val="18"/>
          <w:szCs w:val="18"/>
          <w:bdr w:val="single" w:sz="4" w:space="0" w:color="auto" w:frame="1"/>
        </w:rPr>
        <w:t xml:space="preserve">⁭ </w:t>
      </w:r>
      <w:r>
        <w:rPr>
          <w:sz w:val="22"/>
        </w:rPr>
        <w:t xml:space="preserve"> Sí </w:t>
      </w:r>
      <w:dir w:val="ltr">
        <w:r>
          <w:rPr>
            <w:sz w:val="22"/>
          </w:rPr>
          <w:t xml:space="preserve">   </w:t>
        </w:r>
        <w:r>
          <w:rPr>
            <w:sz w:val="18"/>
            <w:szCs w:val="18"/>
            <w:bdr w:val="single" w:sz="4" w:space="0" w:color="auto" w:frame="1"/>
          </w:rPr>
          <w:t xml:space="preserve">⁭ </w:t>
        </w:r>
        <w:r>
          <w:rPr>
            <w:sz w:val="22"/>
          </w:rPr>
          <w:t xml:space="preserve">  No </w:t>
        </w:r>
        <w:dir w:val="ltr">
          <w:r>
            <w:rPr>
              <w:sz w:val="22"/>
            </w:rPr>
            <w:t xml:space="preserve"> </w:t>
          </w:r>
          <w:r>
            <w:t xml:space="preserve">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="00D74269">
            <w:t>‬</w:t>
          </w:r>
          <w:r w:rsidR="00D74269">
            <w:t>‬</w:t>
          </w:r>
          <w:r w:rsidR="0031614E">
            <w:t>‬</w:t>
          </w:r>
          <w:r w:rsidR="0031614E">
            <w:t>‬</w:t>
          </w:r>
          <w:r w:rsidR="001D7B95">
            <w:t>‬</w:t>
          </w:r>
          <w:r w:rsidR="001D7B95">
            <w:t>‬</w:t>
          </w:r>
        </w:dir>
      </w:dir>
    </w:p>
    <w:tbl>
      <w:tblPr>
        <w:tblpPr w:leftFromText="141" w:rightFromText="141" w:vertAnchor="text" w:horzAnchor="margin" w:tblpXSpec="right" w:tblpY="53"/>
        <w:tblOverlap w:val="never"/>
        <w:tblW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</w:tblGrid>
      <w:tr w:rsidR="005B5A90" w:rsidTr="005B5A90">
        <w:trPr>
          <w:trHeight w:val="9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B5A90" w:rsidRDefault="005B5A90">
            <w:pPr>
              <w:ind w:left="-180"/>
              <w:jc w:val="both"/>
              <w:rPr>
                <w:sz w:val="18"/>
              </w:rPr>
            </w:pPr>
            <w:bookmarkStart w:id="1" w:name="OLE_LINK2"/>
          </w:p>
        </w:tc>
      </w:tr>
    </w:tbl>
    <w:bookmarkEnd w:id="1"/>
    <w:p w:rsidR="005B5A90" w:rsidRDefault="005B5A90" w:rsidP="005B5A90">
      <w:pPr>
        <w:jc w:val="both"/>
        <w:rPr>
          <w:sz w:val="18"/>
        </w:rPr>
      </w:pPr>
      <w:r>
        <w:rPr>
          <w:sz w:val="18"/>
        </w:rPr>
        <w:t xml:space="preserve">- Domicili habitual a Argentona: </w:t>
      </w:r>
      <w:r>
        <w:rPr>
          <w:sz w:val="18"/>
          <w:szCs w:val="18"/>
          <w:bdr w:val="single" w:sz="4" w:space="0" w:color="auto" w:frame="1"/>
        </w:rPr>
        <w:t xml:space="preserve">⁭ </w:t>
      </w:r>
      <w:r>
        <w:rPr>
          <w:sz w:val="18"/>
        </w:rPr>
        <w:t xml:space="preserve"> </w:t>
      </w:r>
      <w:r>
        <w:t xml:space="preserve"> </w:t>
      </w:r>
      <w:r>
        <w:rPr>
          <w:sz w:val="22"/>
          <w:szCs w:val="22"/>
        </w:rPr>
        <w:t>Sí</w:t>
      </w:r>
      <w:r>
        <w:rPr>
          <w:sz w:val="22"/>
        </w:rPr>
        <w:t xml:space="preserve"> </w:t>
      </w:r>
      <w:dir w:val="ltr">
        <w:r>
          <w:rPr>
            <w:sz w:val="22"/>
          </w:rPr>
          <w:t xml:space="preserve">  </w:t>
        </w:r>
        <w:r>
          <w:rPr>
            <w:sz w:val="18"/>
            <w:szCs w:val="18"/>
            <w:bdr w:val="single" w:sz="4" w:space="0" w:color="auto" w:frame="1"/>
          </w:rPr>
          <w:t xml:space="preserve">⁭ </w:t>
        </w:r>
        <w:r>
          <w:rPr>
            <w:sz w:val="22"/>
          </w:rPr>
          <w:t xml:space="preserve">   No </w:t>
        </w:r>
        <w:dir w:val="ltr">
          <w:r>
            <w:rPr>
              <w:sz w:val="18"/>
            </w:rPr>
            <w:tab/>
            <w:t xml:space="preserve">                                                                                                         </w:t>
          </w:r>
          <w:r w:rsidR="00D74269">
            <w:t>‬</w:t>
          </w:r>
          <w:r w:rsidR="00D74269">
            <w:t>‬</w:t>
          </w:r>
          <w:r w:rsidR="0031614E">
            <w:t>‬</w:t>
          </w:r>
          <w:r w:rsidR="0031614E">
            <w:t>‬</w:t>
          </w:r>
          <w:r w:rsidR="001D7B95">
            <w:t>‬</w:t>
          </w:r>
          <w:r w:rsidR="001D7B95">
            <w:t>‬</w:t>
          </w:r>
        </w:dir>
      </w:dir>
    </w:p>
    <w:p w:rsidR="005B5A90" w:rsidRDefault="005B5A90" w:rsidP="005B5A90">
      <w:pPr>
        <w:ind w:firstLine="180"/>
        <w:jc w:val="both"/>
        <w:rPr>
          <w:sz w:val="18"/>
        </w:rPr>
      </w:pPr>
      <w:r>
        <w:rPr>
          <w:sz w:val="18"/>
        </w:rPr>
        <w:t xml:space="preserve">o el del lloc de treball  </w:t>
      </w:r>
      <w:dir w:val="ltr">
        <w:r>
          <w:rPr>
            <w:sz w:val="18"/>
          </w:rPr>
          <w:t xml:space="preserve">    Raó social....................................................................................................................</w:t>
        </w:r>
        <w:r w:rsidR="00D74269">
          <w:t>‬</w:t>
        </w:r>
        <w:r w:rsidR="0031614E">
          <w:t>‬</w:t>
        </w:r>
        <w:r w:rsidR="001D7B95">
          <w:t>‬</w:t>
        </w:r>
      </w:dir>
    </w:p>
    <w:tbl>
      <w:tblPr>
        <w:tblpPr w:leftFromText="141" w:rightFromText="141" w:vertAnchor="text" w:horzAnchor="margin" w:tblpXSpec="right" w:tblpY="64"/>
        <w:tblOverlap w:val="never"/>
        <w:tblW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</w:tblGrid>
      <w:tr w:rsidR="005B5A90" w:rsidTr="005B5A90">
        <w:trPr>
          <w:trHeight w:val="1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B5A90" w:rsidRDefault="005B5A90">
            <w:pPr>
              <w:ind w:left="-180"/>
              <w:jc w:val="both"/>
              <w:rPr>
                <w:sz w:val="18"/>
              </w:rPr>
            </w:pPr>
          </w:p>
        </w:tc>
      </w:tr>
    </w:tbl>
    <w:p w:rsidR="005B5A90" w:rsidRDefault="005B5A90" w:rsidP="005B5A90">
      <w:pPr>
        <w:ind w:firstLine="180"/>
        <w:jc w:val="both"/>
        <w:rPr>
          <w:sz w:val="18"/>
        </w:rPr>
      </w:pPr>
      <w:r>
        <w:rPr>
          <w:sz w:val="18"/>
        </w:rPr>
        <w:t>Adreça del lloc de treball ................................................................CP.................Municipi...................................</w:t>
      </w:r>
    </w:p>
    <w:p w:rsidR="005B5A90" w:rsidRDefault="005B5A90" w:rsidP="005B5A90">
      <w:pPr>
        <w:rPr>
          <w:sz w:val="18"/>
          <w:szCs w:val="18"/>
        </w:rPr>
      </w:pPr>
    </w:p>
    <w:tbl>
      <w:tblPr>
        <w:tblpPr w:leftFromText="141" w:rightFromText="141" w:vertAnchor="text" w:horzAnchor="margin" w:tblpXSpec="right" w:tblpY="82"/>
        <w:tblW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</w:tblGrid>
      <w:tr w:rsidR="005B5A90" w:rsidTr="005B5A90">
        <w:trPr>
          <w:trHeight w:val="8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B5A90" w:rsidRDefault="005B5A90">
            <w:pPr>
              <w:ind w:left="-180"/>
              <w:jc w:val="both"/>
              <w:rPr>
                <w:sz w:val="18"/>
              </w:rPr>
            </w:pPr>
          </w:p>
        </w:tc>
      </w:tr>
    </w:tbl>
    <w:p w:rsidR="005B5A90" w:rsidRDefault="005B5A90" w:rsidP="005B5A90">
      <w:pPr>
        <w:jc w:val="both"/>
        <w:rPr>
          <w:sz w:val="22"/>
        </w:rPr>
      </w:pPr>
      <w:r>
        <w:rPr>
          <w:sz w:val="18"/>
        </w:rPr>
        <w:t xml:space="preserve">- Beneficiari de la renda mínima d’inserció laboral:  </w:t>
      </w:r>
      <w:r>
        <w:rPr>
          <w:sz w:val="18"/>
          <w:szCs w:val="18"/>
          <w:bdr w:val="single" w:sz="4" w:space="0" w:color="auto" w:frame="1"/>
        </w:rPr>
        <w:t xml:space="preserve">⁭ </w:t>
      </w:r>
      <w:r>
        <w:rPr>
          <w:sz w:val="18"/>
        </w:rPr>
        <w:t xml:space="preserve">   </w:t>
      </w:r>
      <w:r>
        <w:rPr>
          <w:sz w:val="22"/>
        </w:rPr>
        <w:t xml:space="preserve">Sí </w:t>
      </w:r>
      <w:dir w:val="ltr">
        <w:r>
          <w:rPr>
            <w:sz w:val="22"/>
          </w:rPr>
          <w:t xml:space="preserve"> </w:t>
        </w:r>
        <w:r>
          <w:rPr>
            <w:sz w:val="18"/>
            <w:szCs w:val="18"/>
            <w:bdr w:val="single" w:sz="4" w:space="0" w:color="auto" w:frame="1"/>
          </w:rPr>
          <w:t xml:space="preserve">⁭ </w:t>
        </w:r>
        <w:r>
          <w:rPr>
            <w:sz w:val="22"/>
          </w:rPr>
          <w:t xml:space="preserve">    No </w:t>
        </w:r>
        <w:dir w:val="ltr">
          <w:r>
            <w:rPr>
              <w:sz w:val="22"/>
            </w:rPr>
            <w:tab/>
          </w:r>
          <w:r w:rsidR="00D74269">
            <w:t>‬</w:t>
          </w:r>
          <w:r w:rsidR="00D74269">
            <w:t>‬</w:t>
          </w:r>
          <w:r w:rsidR="0031614E">
            <w:t>‬</w:t>
          </w:r>
          <w:r w:rsidR="0031614E">
            <w:t>‬</w:t>
          </w:r>
          <w:r w:rsidR="001D7B95">
            <w:t>‬</w:t>
          </w:r>
          <w:r w:rsidR="001D7B95">
            <w:t>‬</w:t>
          </w:r>
        </w:dir>
      </w:dir>
    </w:p>
    <w:p w:rsidR="005B5A90" w:rsidRDefault="005B5A90" w:rsidP="005B5A90">
      <w:pPr>
        <w:jc w:val="both"/>
        <w:rPr>
          <w:sz w:val="18"/>
        </w:rPr>
      </w:pPr>
      <w:r>
        <w:rPr>
          <w:sz w:val="18"/>
        </w:rPr>
        <w:tab/>
      </w:r>
    </w:p>
    <w:tbl>
      <w:tblPr>
        <w:tblpPr w:leftFromText="141" w:rightFromText="141" w:vertAnchor="text" w:horzAnchor="margin" w:tblpXSpec="right" w:tblpY="12"/>
        <w:tblOverlap w:val="never"/>
        <w:tblW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</w:tblGrid>
      <w:tr w:rsidR="005B5A90" w:rsidTr="005B5A90">
        <w:trPr>
          <w:trHeight w:val="8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B5A90" w:rsidRDefault="005B5A90">
            <w:pPr>
              <w:ind w:left="-180"/>
              <w:jc w:val="both"/>
              <w:rPr>
                <w:sz w:val="18"/>
              </w:rPr>
            </w:pPr>
          </w:p>
        </w:tc>
      </w:tr>
    </w:tbl>
    <w:p w:rsidR="005B5A90" w:rsidRDefault="005B5A90" w:rsidP="005B5A90">
      <w:pPr>
        <w:jc w:val="both"/>
        <w:rPr>
          <w:sz w:val="22"/>
        </w:rPr>
      </w:pPr>
      <w:r>
        <w:rPr>
          <w:sz w:val="18"/>
        </w:rPr>
        <w:t>- Discapacitat de l’alumne/a, el pare, la mare o germà o germana:</w:t>
      </w:r>
      <w:r>
        <w:rPr>
          <w:sz w:val="20"/>
        </w:rPr>
        <w:t xml:space="preserve">  </w:t>
      </w:r>
      <w:r>
        <w:rPr>
          <w:sz w:val="18"/>
          <w:szCs w:val="18"/>
          <w:bdr w:val="single" w:sz="4" w:space="0" w:color="auto" w:frame="1"/>
        </w:rPr>
        <w:t xml:space="preserve">⁭ </w:t>
      </w:r>
      <w:r>
        <w:rPr>
          <w:sz w:val="20"/>
        </w:rPr>
        <w:t xml:space="preserve">  </w:t>
      </w:r>
      <w:r>
        <w:rPr>
          <w:sz w:val="22"/>
        </w:rPr>
        <w:t xml:space="preserve"> Sí </w:t>
      </w:r>
      <w:dir w:val="ltr">
        <w:r>
          <w:rPr>
            <w:sz w:val="22"/>
          </w:rPr>
          <w:t xml:space="preserve">  </w:t>
        </w:r>
        <w:r>
          <w:rPr>
            <w:sz w:val="18"/>
            <w:szCs w:val="18"/>
            <w:bdr w:val="single" w:sz="4" w:space="0" w:color="auto" w:frame="1"/>
          </w:rPr>
          <w:t xml:space="preserve">⁭ </w:t>
        </w:r>
        <w:r>
          <w:rPr>
            <w:sz w:val="22"/>
          </w:rPr>
          <w:t xml:space="preserve">   No </w:t>
        </w:r>
        <w:dir w:val="ltr">
          <w:r>
            <w:rPr>
              <w:sz w:val="22"/>
            </w:rPr>
            <w:t xml:space="preserve"> </w:t>
          </w:r>
          <w:r w:rsidR="00D74269">
            <w:t>‬</w:t>
          </w:r>
          <w:r w:rsidR="00D74269">
            <w:t>‬</w:t>
          </w:r>
          <w:r w:rsidR="0031614E">
            <w:t>‬</w:t>
          </w:r>
          <w:r w:rsidR="0031614E">
            <w:t>‬</w:t>
          </w:r>
          <w:r w:rsidR="001D7B95">
            <w:t>‬</w:t>
          </w:r>
          <w:r w:rsidR="001D7B95">
            <w:t>‬</w:t>
          </w:r>
        </w:dir>
      </w:dir>
    </w:p>
    <w:p w:rsidR="005B5A90" w:rsidRDefault="005B5A90" w:rsidP="005B5A90">
      <w:pPr>
        <w:keepNext/>
        <w:jc w:val="both"/>
        <w:outlineLvl w:val="2"/>
        <w:rPr>
          <w:b/>
          <w:bCs/>
          <w:sz w:val="20"/>
          <w:szCs w:val="20"/>
        </w:rPr>
      </w:pPr>
    </w:p>
    <w:p w:rsidR="005B5A90" w:rsidRDefault="005B5A90" w:rsidP="005B5A90">
      <w:pPr>
        <w:keepNext/>
        <w:jc w:val="both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Criteris complementaris</w:t>
      </w:r>
    </w:p>
    <w:tbl>
      <w:tblPr>
        <w:tblpPr w:leftFromText="141" w:rightFromText="141" w:vertAnchor="text" w:horzAnchor="margin" w:tblpXSpec="right" w:tblpY="12"/>
        <w:tblOverlap w:val="never"/>
        <w:tblW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</w:tblGrid>
      <w:tr w:rsidR="005B5A90" w:rsidTr="005B5A90">
        <w:trPr>
          <w:trHeight w:val="8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B5A90" w:rsidRDefault="005B5A90">
            <w:pPr>
              <w:ind w:left="-180"/>
              <w:jc w:val="both"/>
              <w:rPr>
                <w:sz w:val="18"/>
              </w:rPr>
            </w:pPr>
          </w:p>
        </w:tc>
      </w:tr>
    </w:tbl>
    <w:p w:rsidR="005B5A90" w:rsidRDefault="005B5A90" w:rsidP="005B5A90">
      <w:pPr>
        <w:jc w:val="both"/>
        <w:rPr>
          <w:sz w:val="22"/>
        </w:rPr>
      </w:pPr>
      <w:r>
        <w:rPr>
          <w:sz w:val="18"/>
        </w:rPr>
        <w:t xml:space="preserve">- Família nombrosa  </w:t>
      </w:r>
      <w:r>
        <w:rPr>
          <w:sz w:val="18"/>
          <w:szCs w:val="18"/>
          <w:bdr w:val="single" w:sz="4" w:space="0" w:color="auto" w:frame="1"/>
        </w:rPr>
        <w:t xml:space="preserve">⁭ </w:t>
      </w:r>
      <w:r>
        <w:rPr>
          <w:sz w:val="18"/>
        </w:rPr>
        <w:t xml:space="preserve"> </w:t>
      </w:r>
      <w:r>
        <w:rPr>
          <w:sz w:val="22"/>
        </w:rPr>
        <w:t xml:space="preserve"> Sí </w:t>
      </w:r>
      <w:dir w:val="ltr">
        <w:r>
          <w:rPr>
            <w:sz w:val="22"/>
          </w:rPr>
          <w:t xml:space="preserve">  </w:t>
        </w:r>
        <w:r>
          <w:rPr>
            <w:sz w:val="18"/>
            <w:szCs w:val="18"/>
            <w:bdr w:val="single" w:sz="4" w:space="0" w:color="auto" w:frame="1"/>
          </w:rPr>
          <w:t xml:space="preserve">⁭ </w:t>
        </w:r>
        <w:r>
          <w:rPr>
            <w:sz w:val="22"/>
          </w:rPr>
          <w:t xml:space="preserve">   No </w:t>
        </w:r>
        <w:dir w:val="ltr">
          <w:r>
            <w:rPr>
              <w:sz w:val="22"/>
            </w:rPr>
            <w:tab/>
          </w:r>
          <w:r>
            <w:rPr>
              <w:sz w:val="18"/>
              <w:szCs w:val="18"/>
            </w:rPr>
            <w:t xml:space="preserve">- Família monoparental  </w:t>
          </w:r>
          <w:r>
            <w:rPr>
              <w:sz w:val="18"/>
              <w:szCs w:val="18"/>
              <w:bdr w:val="single" w:sz="4" w:space="0" w:color="auto" w:frame="1"/>
            </w:rPr>
            <w:t xml:space="preserve">⁭ </w:t>
          </w:r>
          <w:r>
            <w:rPr>
              <w:sz w:val="18"/>
              <w:szCs w:val="18"/>
            </w:rPr>
            <w:t xml:space="preserve">  </w:t>
          </w:r>
          <w:r>
            <w:rPr>
              <w:sz w:val="22"/>
              <w:szCs w:val="22"/>
            </w:rPr>
            <w:t xml:space="preserve">Sí    </w:t>
          </w:r>
          <w:r>
            <w:rPr>
              <w:sz w:val="18"/>
              <w:szCs w:val="18"/>
              <w:bdr w:val="single" w:sz="4" w:space="0" w:color="auto" w:frame="1"/>
            </w:rPr>
            <w:t xml:space="preserve">⁭ </w:t>
          </w:r>
          <w:r>
            <w:rPr>
              <w:sz w:val="22"/>
              <w:szCs w:val="22"/>
            </w:rPr>
            <w:t xml:space="preserve">   No</w:t>
          </w:r>
          <w:r>
            <w:rPr>
              <w:sz w:val="22"/>
            </w:rPr>
            <w:tab/>
          </w:r>
          <w:r>
            <w:rPr>
              <w:sz w:val="22"/>
            </w:rPr>
            <w:tab/>
          </w:r>
          <w:r>
            <w:rPr>
              <w:sz w:val="22"/>
            </w:rPr>
            <w:tab/>
          </w:r>
          <w:r>
            <w:rPr>
              <w:sz w:val="22"/>
            </w:rPr>
            <w:tab/>
          </w:r>
          <w:r>
            <w:rPr>
              <w:sz w:val="22"/>
            </w:rPr>
            <w:tab/>
          </w:r>
          <w:r>
            <w:rPr>
              <w:sz w:val="22"/>
            </w:rPr>
            <w:tab/>
          </w:r>
          <w:r w:rsidR="00D74269">
            <w:t>‬</w:t>
          </w:r>
          <w:r w:rsidR="00D74269">
            <w:t>‬</w:t>
          </w:r>
          <w:r w:rsidR="0031614E">
            <w:t>‬</w:t>
          </w:r>
          <w:r w:rsidR="0031614E">
            <w:t>‬</w:t>
          </w:r>
          <w:r w:rsidR="001D7B95">
            <w:t>‬</w:t>
          </w:r>
          <w:r w:rsidR="001D7B95">
            <w:t>‬</w:t>
          </w:r>
        </w:dir>
      </w:dir>
    </w:p>
    <w:p w:rsidR="005B5A90" w:rsidRDefault="005B5A90" w:rsidP="005B5A90">
      <w:pPr>
        <w:jc w:val="both"/>
        <w:rPr>
          <w:sz w:val="18"/>
        </w:rPr>
      </w:pPr>
      <w:r>
        <w:rPr>
          <w:sz w:val="18"/>
        </w:rPr>
        <w:t xml:space="preserve">- Malaltia crònica de l’alumne/a que afecti al sistema digestiu, endocrí o metabòlic, inclosos els celíacs: </w:t>
      </w:r>
    </w:p>
    <w:tbl>
      <w:tblPr>
        <w:tblpPr w:leftFromText="141" w:rightFromText="141" w:vertAnchor="text" w:horzAnchor="margin" w:tblpXSpec="right" w:tblpYSpec="center"/>
        <w:tblOverlap w:val="never"/>
        <w:tblW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</w:tblGrid>
      <w:tr w:rsidR="005B5A90" w:rsidTr="005B5A90">
        <w:trPr>
          <w:trHeight w:val="8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A90" w:rsidRDefault="005B5A90">
            <w:pPr>
              <w:ind w:left="-180"/>
              <w:jc w:val="both"/>
              <w:rPr>
                <w:sz w:val="20"/>
              </w:rPr>
            </w:pPr>
          </w:p>
        </w:tc>
      </w:tr>
    </w:tbl>
    <w:p w:rsidR="005B5A90" w:rsidRDefault="005B5A90" w:rsidP="005B5A90">
      <w:pPr>
        <w:jc w:val="both"/>
        <w:rPr>
          <w:sz w:val="22"/>
        </w:rPr>
      </w:pPr>
      <w:r>
        <w:t xml:space="preserve"> </w:t>
      </w:r>
      <w:r>
        <w:rPr>
          <w:sz w:val="22"/>
        </w:rPr>
        <w:t xml:space="preserve"> </w:t>
      </w:r>
      <w:r>
        <w:rPr>
          <w:sz w:val="18"/>
          <w:szCs w:val="18"/>
          <w:bdr w:val="single" w:sz="4" w:space="0" w:color="auto" w:frame="1"/>
        </w:rPr>
        <w:t xml:space="preserve">⁭ </w:t>
      </w:r>
      <w:r>
        <w:rPr>
          <w:sz w:val="22"/>
        </w:rPr>
        <w:t xml:space="preserve"> Sí </w:t>
      </w:r>
      <w:dir w:val="ltr">
        <w:r>
          <w:rPr>
            <w:sz w:val="22"/>
          </w:rPr>
          <w:t xml:space="preserve">   </w:t>
        </w:r>
        <w:r>
          <w:rPr>
            <w:sz w:val="18"/>
            <w:szCs w:val="18"/>
            <w:bdr w:val="single" w:sz="4" w:space="0" w:color="auto" w:frame="1"/>
          </w:rPr>
          <w:t xml:space="preserve">⁭ </w:t>
        </w:r>
        <w:r>
          <w:rPr>
            <w:sz w:val="22"/>
          </w:rPr>
          <w:t xml:space="preserve">  No </w:t>
        </w:r>
        <w:dir w:val="ltr">
          <w:r>
            <w:rPr>
              <w:sz w:val="22"/>
            </w:rPr>
            <w:tab/>
          </w:r>
          <w:r w:rsidR="00D74269">
            <w:t>‬</w:t>
          </w:r>
          <w:r w:rsidR="00D74269">
            <w:t>‬</w:t>
          </w:r>
          <w:r w:rsidR="0031614E">
            <w:t>‬</w:t>
          </w:r>
          <w:r w:rsidR="0031614E">
            <w:t>‬</w:t>
          </w:r>
          <w:r w:rsidR="001D7B95">
            <w:t>‬</w:t>
          </w:r>
          <w:r w:rsidR="001D7B95">
            <w:t>‬</w:t>
          </w:r>
        </w:dir>
      </w:dir>
    </w:p>
    <w:p w:rsidR="005B5A90" w:rsidRDefault="005B5A90" w:rsidP="005B5A90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9"/>
      </w:tblGrid>
      <w:tr w:rsidR="005B5A90" w:rsidTr="005B5A90">
        <w:trPr>
          <w:cantSplit/>
        </w:trPr>
        <w:tc>
          <w:tcPr>
            <w:tcW w:w="9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A90" w:rsidRDefault="005B5A90">
            <w:pPr>
              <w:jc w:val="both"/>
              <w:rPr>
                <w:sz w:val="18"/>
              </w:rPr>
            </w:pPr>
          </w:p>
        </w:tc>
      </w:tr>
    </w:tbl>
    <w:p w:rsidR="005B5A90" w:rsidRDefault="005B5A90" w:rsidP="005B5A90">
      <w:pPr>
        <w:jc w:val="both"/>
        <w:rPr>
          <w:sz w:val="18"/>
        </w:rPr>
      </w:pPr>
      <w:r>
        <w:rPr>
          <w:sz w:val="18"/>
        </w:rPr>
        <w:t>Durant el curs 2017/2018 el nen/a ha estat escolaritzat?</w:t>
      </w:r>
    </w:p>
    <w:p w:rsidR="005B5A90" w:rsidRDefault="005B5A90" w:rsidP="005B5A9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  <w:bdr w:val="single" w:sz="4" w:space="0" w:color="auto" w:frame="1"/>
        </w:rPr>
        <w:t xml:space="preserve">⁭ </w:t>
      </w:r>
      <w:r>
        <w:rPr>
          <w:sz w:val="18"/>
          <w:szCs w:val="18"/>
        </w:rPr>
        <w:t xml:space="preserve"> Sí </w:t>
      </w:r>
      <w:dir w:val="ltr">
        <w:r>
          <w:rPr>
            <w:sz w:val="18"/>
            <w:szCs w:val="18"/>
          </w:rPr>
          <w:t xml:space="preserve">   </w:t>
        </w:r>
        <w:r>
          <w:rPr>
            <w:sz w:val="18"/>
            <w:szCs w:val="18"/>
            <w:bdr w:val="single" w:sz="4" w:space="0" w:color="auto" w:frame="1"/>
          </w:rPr>
          <w:t xml:space="preserve">⁭ </w:t>
        </w:r>
        <w:r>
          <w:rPr>
            <w:sz w:val="18"/>
            <w:szCs w:val="18"/>
          </w:rPr>
          <w:t xml:space="preserve">  No </w:t>
        </w:r>
        <w:dir w:val="ltr">
          <w:r>
            <w:rPr>
              <w:sz w:val="18"/>
              <w:szCs w:val="18"/>
            </w:rPr>
            <w:t xml:space="preserve">          Nom del centre: __________________________________________________________</w:t>
          </w:r>
          <w:r w:rsidR="00D74269">
            <w:t>‬</w:t>
          </w:r>
          <w:r w:rsidR="00D74269">
            <w:t>‬</w:t>
          </w:r>
          <w:r w:rsidR="0031614E">
            <w:t>‬</w:t>
          </w:r>
          <w:r w:rsidR="0031614E">
            <w:t>‬</w:t>
          </w:r>
          <w:r w:rsidR="001D7B95">
            <w:t>‬</w:t>
          </w:r>
          <w:r w:rsidR="001D7B95">
            <w:t>‬</w:t>
          </w:r>
        </w:dir>
      </w:dir>
    </w:p>
    <w:p w:rsidR="005B5A90" w:rsidRDefault="005B5A90" w:rsidP="005B5A90">
      <w:pPr>
        <w:jc w:val="both"/>
        <w:rPr>
          <w:b/>
          <w:bCs/>
          <w:sz w:val="22"/>
        </w:rPr>
      </w:pPr>
    </w:p>
    <w:p w:rsidR="005B5A90" w:rsidRDefault="005B5A90" w:rsidP="005B5A90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Declaració del pare, la mare, tutor o  tutora, guardador o guardadora </w:t>
      </w:r>
    </w:p>
    <w:tbl>
      <w:tblPr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9"/>
      </w:tblGrid>
      <w:tr w:rsidR="005B5A90" w:rsidTr="005B5A90">
        <w:trPr>
          <w:trHeight w:val="70"/>
        </w:trPr>
        <w:tc>
          <w:tcPr>
            <w:tcW w:w="9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A90" w:rsidRDefault="005B5A90">
            <w:pPr>
              <w:jc w:val="both"/>
              <w:rPr>
                <w:sz w:val="20"/>
              </w:rPr>
            </w:pPr>
          </w:p>
        </w:tc>
      </w:tr>
    </w:tbl>
    <w:p w:rsidR="005B5A90" w:rsidRDefault="005B5A90" w:rsidP="005B5A90">
      <w:pPr>
        <w:jc w:val="both"/>
        <w:rPr>
          <w:sz w:val="18"/>
        </w:rPr>
      </w:pPr>
      <w:r>
        <w:rPr>
          <w:sz w:val="18"/>
        </w:rPr>
        <w:t>____________________________________________________, com a ___________________________________________</w:t>
      </w:r>
    </w:p>
    <w:p w:rsidR="005B5A90" w:rsidRDefault="005B5A90" w:rsidP="005B5A90">
      <w:pPr>
        <w:jc w:val="both"/>
        <w:rPr>
          <w:sz w:val="18"/>
        </w:rPr>
      </w:pPr>
      <w:r>
        <w:rPr>
          <w:sz w:val="18"/>
        </w:rPr>
        <w:t>declaro que són certes les dades que faig constar en aquest document i autoritzo a l’Ajuntament d’Argentona a incorporar  d’ofici el certificat de convivència de l’alumn</w:t>
      </w:r>
      <w:r w:rsidR="0031614E">
        <w:rPr>
          <w:sz w:val="18"/>
        </w:rPr>
        <w:t>e/a amb la persona sol·licitant i els documents que calguin per a la tramitació i resolució de la preinscripció i matricula.</w:t>
      </w:r>
    </w:p>
    <w:p w:rsidR="005B5A90" w:rsidRDefault="005B5A90" w:rsidP="005B5A90">
      <w:pPr>
        <w:jc w:val="both"/>
        <w:rPr>
          <w:sz w:val="18"/>
        </w:rPr>
      </w:pPr>
      <w:r>
        <w:rPr>
          <w:sz w:val="18"/>
        </w:rPr>
        <w:t>_________________________, _____ de ______________ de 2018</w:t>
      </w:r>
    </w:p>
    <w:p w:rsidR="005B5A90" w:rsidRDefault="005B5A90" w:rsidP="005B5A90">
      <w:pPr>
        <w:jc w:val="both"/>
        <w:rPr>
          <w:sz w:val="18"/>
        </w:rPr>
      </w:pPr>
      <w:r>
        <w:rPr>
          <w:sz w:val="20"/>
        </w:rPr>
        <w:t>Signatura</w:t>
      </w:r>
    </w:p>
    <w:p w:rsidR="005B5A90" w:rsidRDefault="005B5A90" w:rsidP="005B5A90">
      <w:pPr>
        <w:keepNext/>
        <w:jc w:val="both"/>
        <w:outlineLvl w:val="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lastRenderedPageBreak/>
        <w:t>INSTRUCCIONS PER FORMALITZAR LA SOL·LICITUD</w:t>
      </w:r>
    </w:p>
    <w:p w:rsidR="005B5A90" w:rsidRDefault="005B5A90" w:rsidP="005B5A90">
      <w:pPr>
        <w:numPr>
          <w:ilvl w:val="0"/>
          <w:numId w:val="3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Cada sol·licitant ha de formalitzar una </w:t>
      </w:r>
      <w:r>
        <w:rPr>
          <w:b/>
          <w:bCs/>
          <w:sz w:val="20"/>
          <w:szCs w:val="20"/>
        </w:rPr>
        <w:t>única sol·licitud</w:t>
      </w:r>
      <w:r>
        <w:rPr>
          <w:sz w:val="20"/>
          <w:szCs w:val="20"/>
        </w:rPr>
        <w:t>, sense perjudici que en el full de preinscripció s’indiqui una segona opció en cas de no tenir plaça a l’opció preferent.</w:t>
      </w:r>
    </w:p>
    <w:p w:rsidR="005B5A90" w:rsidRDefault="005B5A90" w:rsidP="005B5A90">
      <w:pPr>
        <w:numPr>
          <w:ilvl w:val="0"/>
          <w:numId w:val="3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S’han d’emplenar totes les dades.</w:t>
      </w:r>
    </w:p>
    <w:p w:rsidR="005B5A90" w:rsidRDefault="005B5A90" w:rsidP="005B5A90">
      <w:pPr>
        <w:numPr>
          <w:ilvl w:val="0"/>
          <w:numId w:val="37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Cal utilitzar lletra majúscula i bolígraf.</w:t>
      </w:r>
    </w:p>
    <w:p w:rsidR="005B5A90" w:rsidRDefault="005B5A90" w:rsidP="005B5A90">
      <w:pPr>
        <w:numPr>
          <w:ilvl w:val="0"/>
          <w:numId w:val="37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DOCUMENTACIÓ QUE CAL APORTAR:</w:t>
      </w:r>
    </w:p>
    <w:p w:rsidR="005B5A90" w:rsidRDefault="005B5A90" w:rsidP="005B5A90">
      <w:pPr>
        <w:numPr>
          <w:ilvl w:val="0"/>
          <w:numId w:val="38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Original i fotocòpia del DNI de la persona sol·licitant (pare/mare o tutor/tutora o guardador/guardadora de fet), o si la persona és estrangera, de la targeta de residència on consta el NIE o del passaport. Si es tracta d’estrangers comunitaris, document d’identitat del país d’origen.</w:t>
      </w:r>
    </w:p>
    <w:p w:rsidR="005B5A90" w:rsidRPr="00D74269" w:rsidRDefault="005B5A90" w:rsidP="001D7B95">
      <w:pPr>
        <w:ind w:left="7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Quan el domicili habitual que s’al·lega no coincideix amb el del DNI, amb el de la targeta de residència on consta el NIE o es tracta de persones estrangeres sense NIE, s’acredita amb el certificat o volant </w:t>
      </w:r>
      <w:bookmarkStart w:id="2" w:name="_GoBack"/>
      <w:bookmarkEnd w:id="2"/>
      <w:r>
        <w:rPr>
          <w:sz w:val="20"/>
          <w:szCs w:val="20"/>
        </w:rPr>
        <w:t xml:space="preserve">municipal de convivència de l’alumne, on ha de constar que conviu amb la persona sol·licitant. </w:t>
      </w:r>
      <w:r w:rsidRPr="00D74269">
        <w:rPr>
          <w:b/>
          <w:sz w:val="20"/>
          <w:szCs w:val="20"/>
        </w:rPr>
        <w:t>Caldrà presentar el DNI renovat, amb la nova adreça, com a màxim durant el període de matriculació</w:t>
      </w:r>
    </w:p>
    <w:p w:rsidR="005B5A90" w:rsidRDefault="005B5A90" w:rsidP="005B5A90">
      <w:pPr>
        <w:numPr>
          <w:ilvl w:val="0"/>
          <w:numId w:val="38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Original i fotocopia del DNI de l’alumne, en cas que tingui DNI tot i ésser menor de 14 anys.</w:t>
      </w:r>
    </w:p>
    <w:p w:rsidR="005B5A90" w:rsidRDefault="005B5A90" w:rsidP="005B5A90">
      <w:pPr>
        <w:numPr>
          <w:ilvl w:val="0"/>
          <w:numId w:val="38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Original i fotocòpia del llibre de família o altres documents relatius a la filiació. Si està en situació d’acolliment, la resolució d’acolliment del Departament de Treball, Afers Socials i Famílies.</w:t>
      </w:r>
    </w:p>
    <w:p w:rsidR="005B5A90" w:rsidRDefault="005B5A90" w:rsidP="005B5A90">
      <w:pPr>
        <w:numPr>
          <w:ilvl w:val="0"/>
          <w:numId w:val="3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vol que es consideri l’adreça del lloc de treball: </w:t>
      </w:r>
    </w:p>
    <w:p w:rsidR="005B5A90" w:rsidRDefault="005B5A90" w:rsidP="005B5A90">
      <w:pPr>
        <w:numPr>
          <w:ilvl w:val="1"/>
          <w:numId w:val="3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Còpia del contracte laboral o certificat emès a l’efecte per l’empresa. </w:t>
      </w:r>
    </w:p>
    <w:p w:rsidR="005B5A90" w:rsidRDefault="005B5A90" w:rsidP="005B5A90">
      <w:pPr>
        <w:numPr>
          <w:ilvl w:val="1"/>
          <w:numId w:val="3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cas de treballadors en el règim d’autònoms, es tindrà en compte el domicili acreditat a l’Agència Tributària i s’acreditarà amb còpia del formulari de la declaració censal d’alta, modificació i baixa en el cens d’obligats tributaris (model 036 o 037). </w:t>
      </w:r>
    </w:p>
    <w:p w:rsidR="005B5A90" w:rsidRDefault="005B5A90" w:rsidP="005B5A90">
      <w:pPr>
        <w:numPr>
          <w:ilvl w:val="0"/>
          <w:numId w:val="3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cas de germans/es escolaritzats al centre: </w:t>
      </w:r>
    </w:p>
    <w:p w:rsidR="005B5A90" w:rsidRDefault="005B5A90" w:rsidP="005B5A90">
      <w:pPr>
        <w:numPr>
          <w:ilvl w:val="1"/>
          <w:numId w:val="38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Marcar la casella corresponent (el centre ho comprovarà directament).</w:t>
      </w:r>
    </w:p>
    <w:p w:rsidR="005B5A90" w:rsidRDefault="005B5A90" w:rsidP="005B5A90">
      <w:pPr>
        <w:numPr>
          <w:ilvl w:val="0"/>
          <w:numId w:val="38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 cas de renda mínima d’inserció:</w:t>
      </w:r>
    </w:p>
    <w:p w:rsidR="005B5A90" w:rsidRDefault="005B5A90" w:rsidP="005B5A90">
      <w:pPr>
        <w:numPr>
          <w:ilvl w:val="1"/>
          <w:numId w:val="38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Documentació acreditativa de ser beneficiari/ària de la prestació econòmica de la renda mínima d’inserció.</w:t>
      </w:r>
    </w:p>
    <w:p w:rsidR="005B5A90" w:rsidRDefault="005B5A90" w:rsidP="005B5A90">
      <w:pPr>
        <w:numPr>
          <w:ilvl w:val="0"/>
          <w:numId w:val="38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 cas de discapacitat igual o superior al 33%:</w:t>
      </w:r>
    </w:p>
    <w:p w:rsidR="005B5A90" w:rsidRDefault="005B5A90" w:rsidP="005B5A90">
      <w:pPr>
        <w:numPr>
          <w:ilvl w:val="1"/>
          <w:numId w:val="38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Original i fotocòpia de la targeta acreditativa de la discapacitat o del certificat de discapacitat de la persona que al·lega aquesta condició emès pel Departament Treball, Afers Socials i Famílies. També s’admeten els certificats de discapacitat emesos pels organismes competents d’altres comunitats autònomes.</w:t>
      </w:r>
    </w:p>
    <w:p w:rsidR="005B5A90" w:rsidRDefault="005B5A90" w:rsidP="005B5A90">
      <w:pPr>
        <w:ind w:left="1060"/>
        <w:jc w:val="both"/>
        <w:rPr>
          <w:sz w:val="20"/>
          <w:szCs w:val="20"/>
        </w:rPr>
      </w:pPr>
      <w:r>
        <w:rPr>
          <w:sz w:val="20"/>
          <w:szCs w:val="20"/>
        </w:rPr>
        <w:t>També es consideraran afectats per una discapacitat igual o superior al 33% els pensionistes de la Seguretat Social que tinguin reconeguda una pensió d’incapacitat permanent de grau total, absoluta o de gran invalidesa i els de classes passives que tenen reconeguda una pensió de jubilació o de retir per incapacitat permanent per al servei o inutilitat. En aquest cas cal presentar el document acreditatiu de ser beneficiari d’aquest tipus de pensió.</w:t>
      </w:r>
    </w:p>
    <w:p w:rsidR="005B5A90" w:rsidRDefault="005B5A90" w:rsidP="005B5A90">
      <w:pPr>
        <w:numPr>
          <w:ilvl w:val="0"/>
          <w:numId w:val="38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 cas de família nombrosa o monoparental</w:t>
      </w:r>
    </w:p>
    <w:p w:rsidR="005B5A90" w:rsidRDefault="005B5A90" w:rsidP="005B5A90">
      <w:pPr>
        <w:numPr>
          <w:ilvl w:val="1"/>
          <w:numId w:val="38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Original i fotocòpia del carnet de família nombrosa o família monoparental vigent.</w:t>
      </w:r>
    </w:p>
    <w:p w:rsidR="005B5A90" w:rsidRDefault="005B5A90" w:rsidP="005B5A90">
      <w:pPr>
        <w:numPr>
          <w:ilvl w:val="0"/>
          <w:numId w:val="38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 cas de malaltia crònica:</w:t>
      </w:r>
    </w:p>
    <w:p w:rsidR="005B5A90" w:rsidRDefault="005B5A90" w:rsidP="005B5A90">
      <w:pPr>
        <w:numPr>
          <w:ilvl w:val="1"/>
          <w:numId w:val="3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Informe emès per un metge del sistema públic de salut, o </w:t>
      </w:r>
    </w:p>
    <w:p w:rsidR="005B5A90" w:rsidRDefault="005B5A90" w:rsidP="005B5A90">
      <w:pPr>
        <w:numPr>
          <w:ilvl w:val="1"/>
          <w:numId w:val="3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Certificat mèdic oficial amb signatura legalitzada pel Col·legi de Metges de la demarcació corresponent </w:t>
      </w:r>
    </w:p>
    <w:p w:rsidR="005B5A90" w:rsidRDefault="005B5A90" w:rsidP="005B5A90">
      <w:pPr>
        <w:ind w:left="1060"/>
        <w:jc w:val="both"/>
        <w:rPr>
          <w:sz w:val="20"/>
          <w:szCs w:val="20"/>
        </w:rPr>
      </w:pPr>
      <w:r>
        <w:rPr>
          <w:sz w:val="20"/>
          <w:szCs w:val="20"/>
        </w:rPr>
        <w:t>En ambdós casos s’ha d’indicar expressament que l’infant té diagnosticada una malaltia crònica que afecta al seu sistema digestiu, endocrí o metabòlic, inclosos els celíacs, i que s’especifiqui de quina malaltia es tracta.</w:t>
      </w:r>
    </w:p>
    <w:p w:rsidR="005B5A90" w:rsidRDefault="005B5A90" w:rsidP="005B5A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Cal tenir en compte que només es valoraran a efectes de </w:t>
      </w:r>
      <w:proofErr w:type="spellStart"/>
      <w:r>
        <w:rPr>
          <w:sz w:val="20"/>
          <w:szCs w:val="20"/>
        </w:rPr>
        <w:t>baremació</w:t>
      </w:r>
      <w:proofErr w:type="spellEnd"/>
      <w:r>
        <w:rPr>
          <w:sz w:val="20"/>
          <w:szCs w:val="20"/>
        </w:rPr>
        <w:t xml:space="preserve"> les circumstàncies que s’acreditin documentalment dins del període de presentació de sol·licituds de preinscripció</w:t>
      </w:r>
      <w:r w:rsidR="00D74269">
        <w:rPr>
          <w:sz w:val="20"/>
          <w:szCs w:val="20"/>
        </w:rPr>
        <w:t>.</w:t>
      </w:r>
    </w:p>
    <w:p w:rsidR="005B5A90" w:rsidRDefault="005B5A90" w:rsidP="005B5A90">
      <w:pPr>
        <w:jc w:val="both"/>
        <w:rPr>
          <w:b/>
          <w:sz w:val="20"/>
          <w:szCs w:val="20"/>
        </w:rPr>
      </w:pPr>
    </w:p>
    <w:p w:rsidR="005B5A90" w:rsidRDefault="005B5A90" w:rsidP="005B5A9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No s’han d’emplenar els quadres ombrejats perquè són espais reservats per als centres.</w:t>
      </w:r>
    </w:p>
    <w:p w:rsidR="005B5A90" w:rsidRDefault="005B5A90" w:rsidP="005B5A90">
      <w:pPr>
        <w:jc w:val="both"/>
        <w:rPr>
          <w:sz w:val="20"/>
          <w:szCs w:val="20"/>
        </w:rPr>
      </w:pPr>
    </w:p>
    <w:p w:rsidR="005B5A90" w:rsidRDefault="005B5A90" w:rsidP="005B5A90">
      <w:pPr>
        <w:jc w:val="both"/>
        <w:rPr>
          <w:sz w:val="20"/>
          <w:szCs w:val="20"/>
        </w:rPr>
      </w:pPr>
      <w:r>
        <w:rPr>
          <w:sz w:val="20"/>
          <w:szCs w:val="20"/>
        </w:rPr>
        <w:t>La formalització de la matrícula porta implícita l’acceptació del Reglament de Règim Intern de les escoles bressol d’Argentona.</w:t>
      </w:r>
    </w:p>
    <w:p w:rsidR="005B5A90" w:rsidRDefault="005B5A90" w:rsidP="005B5A90">
      <w:pPr>
        <w:ind w:left="360" w:hanging="36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(1)  </w:t>
      </w:r>
      <w:r w:rsidRPr="00D74269">
        <w:rPr>
          <w:rFonts w:ascii="Arial" w:hAnsi="Arial" w:cs="Arial"/>
          <w:sz w:val="14"/>
          <w:szCs w:val="14"/>
        </w:rPr>
        <w:t xml:space="preserve">D’acord amb l’article 11.4 i 56 de </w:t>
      </w:r>
      <w:smartTag w:uri="urn:schemas-microsoft-com:office:smarttags" w:element="PersonName">
        <w:smartTagPr>
          <w:attr w:name="ProductID" w:val="la Llei"/>
        </w:smartTagPr>
        <w:r w:rsidRPr="00D74269">
          <w:rPr>
            <w:rFonts w:ascii="Arial" w:hAnsi="Arial" w:cs="Arial"/>
            <w:sz w:val="14"/>
            <w:szCs w:val="14"/>
          </w:rPr>
          <w:t>la Llei</w:t>
        </w:r>
      </w:smartTag>
      <w:r w:rsidRPr="00D74269">
        <w:rPr>
          <w:rFonts w:ascii="Arial" w:hAnsi="Arial" w:cs="Arial"/>
          <w:sz w:val="14"/>
          <w:szCs w:val="14"/>
        </w:rPr>
        <w:t xml:space="preserve"> 12/2009, de 10 de juliol, d’educació, en el curs escolar en què els alumnes iniciïn el primer ensenyament, els pares, mares o tutors dels alumnes la llengua habitual dels quals sigui el castellà poden instar, en el moment de la matricula, a la direcció del centre en el qual siguin admesos, que els seus fills o filles hi reben atenció lingüística individualitzada en aquesta llengua. Les peticions que rebin els centres s’han de comunicar als serveis territorials corresponents.</w:t>
      </w:r>
      <w:r>
        <w:rPr>
          <w:rFonts w:ascii="Arial" w:hAnsi="Arial" w:cs="Arial"/>
          <w:sz w:val="14"/>
          <w:szCs w:val="14"/>
        </w:rPr>
        <w:t xml:space="preserve"> </w:t>
      </w:r>
    </w:p>
    <w:p w:rsidR="005B5A90" w:rsidRDefault="005B5A90" w:rsidP="005B5A90">
      <w:pPr>
        <w:ind w:left="360" w:hanging="36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(2)  En el cas de germans que sol·licitin ser admesos en un mateix centre i per un mateix nivell, cal marcar la casella a totes les sol·licituds per assignar números de desempat correlatius</w:t>
      </w:r>
      <w:r>
        <w:rPr>
          <w:rFonts w:ascii="Arial" w:hAnsi="Arial" w:cs="Arial"/>
          <w:strike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</w:p>
    <w:p w:rsidR="005B5A90" w:rsidRDefault="005B5A90" w:rsidP="005B5A90">
      <w:pPr>
        <w:rPr>
          <w:rFonts w:ascii="Open Sans" w:hAnsi="Open Sans" w:cs="Open Sans"/>
          <w:b/>
          <w:sz w:val="22"/>
          <w:szCs w:val="22"/>
          <w:u w:val="single"/>
        </w:rPr>
      </w:pPr>
      <w:r w:rsidRPr="00D74269">
        <w:rPr>
          <w:b/>
          <w:bCs/>
          <w:sz w:val="18"/>
        </w:rPr>
        <w:t xml:space="preserve">Protecció de dades. </w:t>
      </w:r>
      <w:r w:rsidRPr="00D74269">
        <w:rPr>
          <w:sz w:val="18"/>
          <w:szCs w:val="18"/>
        </w:rPr>
        <w:t xml:space="preserve">Aquestes dades estan protegides d’acord amb el que preveu </w:t>
      </w:r>
      <w:smartTag w:uri="urn:schemas-microsoft-com:office:smarttags" w:element="PersonName">
        <w:smartTagPr>
          <w:attr w:name="ProductID" w:val="la Llei"/>
        </w:smartTagPr>
        <w:r w:rsidRPr="00D74269">
          <w:rPr>
            <w:sz w:val="18"/>
            <w:szCs w:val="18"/>
          </w:rPr>
          <w:t>la Llei</w:t>
        </w:r>
      </w:smartTag>
      <w:r w:rsidRPr="00D74269">
        <w:rPr>
          <w:sz w:val="18"/>
          <w:szCs w:val="18"/>
        </w:rPr>
        <w:t xml:space="preserve"> orgànica 15/1999, de 13 de desembre, de protecció de dades de caràcter personal</w:t>
      </w:r>
      <w:r w:rsidRPr="00D74269">
        <w:rPr>
          <w:b/>
          <w:bCs/>
          <w:sz w:val="18"/>
          <w:szCs w:val="18"/>
        </w:rPr>
        <w:t>.</w:t>
      </w:r>
      <w:r>
        <w:rPr>
          <w:sz w:val="16"/>
          <w:szCs w:val="16"/>
        </w:rPr>
        <w:t xml:space="preserve"> </w:t>
      </w:r>
      <w:bookmarkEnd w:id="0"/>
    </w:p>
    <w:p w:rsidR="004335F7" w:rsidRPr="007D7033" w:rsidRDefault="004335F7" w:rsidP="00EB33B8">
      <w:pPr>
        <w:spacing w:line="276" w:lineRule="auto"/>
        <w:jc w:val="center"/>
        <w:rPr>
          <w:rFonts w:ascii="Open Sans" w:hAnsi="Open Sans" w:cs="Open Sans"/>
          <w:b/>
          <w:sz w:val="22"/>
          <w:szCs w:val="22"/>
          <w:u w:val="single"/>
        </w:rPr>
      </w:pPr>
    </w:p>
    <w:sectPr w:rsidR="004335F7" w:rsidRPr="007D7033" w:rsidSect="0031614E">
      <w:headerReference w:type="default" r:id="rId8"/>
      <w:footerReference w:type="default" r:id="rId9"/>
      <w:pgSz w:w="11906" w:h="16838"/>
      <w:pgMar w:top="1664" w:right="1286" w:bottom="709" w:left="1440" w:header="426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90" w:rsidRDefault="005B5A90">
      <w:r>
        <w:separator/>
      </w:r>
    </w:p>
  </w:endnote>
  <w:endnote w:type="continuationSeparator" w:id="0">
    <w:p w:rsidR="005B5A90" w:rsidRDefault="005B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BC" w:rsidRPr="000B40EB" w:rsidRDefault="00180FBC" w:rsidP="000B40EB">
    <w:pPr>
      <w:pStyle w:val="Piedepgina"/>
      <w:ind w:left="-851" w:right="-459" w:firstLine="142"/>
      <w:rPr>
        <w:rFonts w:ascii="Open Sans" w:hAnsi="Open Sans" w:cs="Open Sans"/>
        <w:sz w:val="17"/>
        <w:szCs w:val="17"/>
      </w:rPr>
    </w:pPr>
    <w:r w:rsidRPr="000B40EB">
      <w:rPr>
        <w:rFonts w:ascii="Open Sans" w:hAnsi="Open Sans" w:cs="Open Sans"/>
        <w:sz w:val="17"/>
        <w:szCs w:val="17"/>
      </w:rPr>
      <w:t xml:space="preserve">c. Gran, 59 – 08310 Argentona – telèfon 93 797 49 00 – fax – 93 797 08 00 – </w:t>
    </w:r>
    <w:proofErr w:type="spellStart"/>
    <w:r w:rsidRPr="000B40EB">
      <w:rPr>
        <w:rFonts w:ascii="Open Sans" w:hAnsi="Open Sans" w:cs="Open Sans"/>
        <w:sz w:val="17"/>
        <w:szCs w:val="17"/>
      </w:rPr>
      <w:t>email</w:t>
    </w:r>
    <w:proofErr w:type="spellEnd"/>
    <w:r w:rsidRPr="000B40EB">
      <w:rPr>
        <w:rFonts w:ascii="Open Sans" w:hAnsi="Open Sans" w:cs="Open Sans"/>
        <w:sz w:val="17"/>
        <w:szCs w:val="17"/>
      </w:rPr>
      <w:t xml:space="preserve">: </w:t>
    </w:r>
    <w:hyperlink r:id="rId1" w:history="1">
      <w:r w:rsidRPr="000B40EB">
        <w:rPr>
          <w:rStyle w:val="Hipervnculo"/>
          <w:rFonts w:ascii="Open Sans" w:hAnsi="Open Sans" w:cs="Open Sans"/>
          <w:sz w:val="17"/>
          <w:szCs w:val="17"/>
        </w:rPr>
        <w:t>argentona@argentona.cat</w:t>
      </w:r>
    </w:hyperlink>
    <w:r w:rsidRPr="000B40EB">
      <w:rPr>
        <w:rFonts w:ascii="Open Sans" w:hAnsi="Open Sans" w:cs="Open Sans"/>
        <w:sz w:val="17"/>
        <w:szCs w:val="17"/>
      </w:rPr>
      <w:t xml:space="preserve">  NIF P-0800900-C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90" w:rsidRDefault="005B5A90">
      <w:r>
        <w:separator/>
      </w:r>
    </w:p>
  </w:footnote>
  <w:footnote w:type="continuationSeparator" w:id="0">
    <w:p w:rsidR="005B5A90" w:rsidRDefault="005B5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BC" w:rsidRDefault="00D35936" w:rsidP="00AB3557">
    <w:r w:rsidRPr="009279A8">
      <w:rPr>
        <w:noProof/>
        <w:lang w:val="es-ES"/>
      </w:rPr>
      <w:drawing>
        <wp:inline distT="0" distB="0" distL="0" distR="0" wp14:anchorId="50A13E54" wp14:editId="54E10D0F">
          <wp:extent cx="1472833" cy="75247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lini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833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7236"/>
    <w:multiLevelType w:val="hybridMultilevel"/>
    <w:tmpl w:val="71C02B5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42CE2"/>
    <w:multiLevelType w:val="hybridMultilevel"/>
    <w:tmpl w:val="7CB6F2A4"/>
    <w:lvl w:ilvl="0" w:tplc="D69012B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B6B33"/>
    <w:multiLevelType w:val="hybridMultilevel"/>
    <w:tmpl w:val="E85CCA08"/>
    <w:lvl w:ilvl="0" w:tplc="4F3AC35C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499EAD38">
      <w:start w:val="1"/>
      <w:numFmt w:val="bullet"/>
      <w:lvlText w:val=""/>
      <w:lvlJc w:val="left"/>
      <w:pPr>
        <w:tabs>
          <w:tab w:val="num" w:pos="1420"/>
        </w:tabs>
        <w:ind w:left="1400" w:hanging="340"/>
      </w:pPr>
      <w:rPr>
        <w:rFonts w:ascii="Symbol" w:hAnsi="Symbol" w:hint="default"/>
      </w:rPr>
    </w:lvl>
    <w:lvl w:ilvl="2" w:tplc="4C385954">
      <w:start w:val="1"/>
      <w:numFmt w:val="decimal"/>
      <w:lvlText w:val="(%3)"/>
      <w:lvlJc w:val="left"/>
      <w:pPr>
        <w:tabs>
          <w:tab w:val="num" w:pos="2320"/>
        </w:tabs>
        <w:ind w:left="232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>
    <w:nsid w:val="118F57D5"/>
    <w:multiLevelType w:val="hybridMultilevel"/>
    <w:tmpl w:val="8CD2C0AA"/>
    <w:lvl w:ilvl="0" w:tplc="CEB69E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D2E"/>
    <w:multiLevelType w:val="hybridMultilevel"/>
    <w:tmpl w:val="5A861CEE"/>
    <w:lvl w:ilvl="0" w:tplc="FEC22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93AB9"/>
    <w:multiLevelType w:val="hybridMultilevel"/>
    <w:tmpl w:val="DAD81A96"/>
    <w:lvl w:ilvl="0" w:tplc="764EFD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6079C"/>
    <w:multiLevelType w:val="hybridMultilevel"/>
    <w:tmpl w:val="1918337C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BAD7499"/>
    <w:multiLevelType w:val="hybridMultilevel"/>
    <w:tmpl w:val="1EE6B55C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A24A7"/>
    <w:multiLevelType w:val="hybridMultilevel"/>
    <w:tmpl w:val="ABD6AF14"/>
    <w:lvl w:ilvl="0" w:tplc="0403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0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0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0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2280358B"/>
    <w:multiLevelType w:val="hybridMultilevel"/>
    <w:tmpl w:val="BD1A1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745EC"/>
    <w:multiLevelType w:val="hybridMultilevel"/>
    <w:tmpl w:val="26C0E3C8"/>
    <w:lvl w:ilvl="0" w:tplc="AB126F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DC124D"/>
    <w:multiLevelType w:val="hybridMultilevel"/>
    <w:tmpl w:val="99D28D68"/>
    <w:lvl w:ilvl="0" w:tplc="ACC8EA0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9A697C"/>
    <w:multiLevelType w:val="hybridMultilevel"/>
    <w:tmpl w:val="E18C71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943DA"/>
    <w:multiLevelType w:val="hybridMultilevel"/>
    <w:tmpl w:val="7D4EB434"/>
    <w:lvl w:ilvl="0" w:tplc="60DA1B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F4AD5"/>
    <w:multiLevelType w:val="hybridMultilevel"/>
    <w:tmpl w:val="A74A3D86"/>
    <w:lvl w:ilvl="0" w:tplc="CDAA9C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B6212B"/>
    <w:multiLevelType w:val="hybridMultilevel"/>
    <w:tmpl w:val="1F9E5D7A"/>
    <w:lvl w:ilvl="0" w:tplc="F328D15E">
      <w:start w:val="8036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D26C3"/>
    <w:multiLevelType w:val="hybridMultilevel"/>
    <w:tmpl w:val="99C81528"/>
    <w:lvl w:ilvl="0" w:tplc="938A8A2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36CB3"/>
    <w:multiLevelType w:val="hybridMultilevel"/>
    <w:tmpl w:val="FF90EA56"/>
    <w:lvl w:ilvl="0" w:tplc="6F06C47E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D7107"/>
    <w:multiLevelType w:val="hybridMultilevel"/>
    <w:tmpl w:val="53B014A8"/>
    <w:lvl w:ilvl="0" w:tplc="A796C29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D43508"/>
    <w:multiLevelType w:val="multilevel"/>
    <w:tmpl w:val="7DA0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EE1F55"/>
    <w:multiLevelType w:val="hybridMultilevel"/>
    <w:tmpl w:val="D814F0FE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2E3943"/>
    <w:multiLevelType w:val="hybridMultilevel"/>
    <w:tmpl w:val="84BA64A2"/>
    <w:lvl w:ilvl="0" w:tplc="7F905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9058F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D69012B2">
      <w:start w:val="1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A807A4"/>
    <w:multiLevelType w:val="singleLevel"/>
    <w:tmpl w:val="BD5E47E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6BC2515"/>
    <w:multiLevelType w:val="hybridMultilevel"/>
    <w:tmpl w:val="88C6BEA2"/>
    <w:lvl w:ilvl="0" w:tplc="72D6F020">
      <w:start w:val="48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58B268A5"/>
    <w:multiLevelType w:val="hybridMultilevel"/>
    <w:tmpl w:val="63B6ADD8"/>
    <w:lvl w:ilvl="0" w:tplc="662626A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B409A"/>
    <w:multiLevelType w:val="hybridMultilevel"/>
    <w:tmpl w:val="3F506206"/>
    <w:lvl w:ilvl="0" w:tplc="0403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6">
    <w:nsid w:val="5CF4540E"/>
    <w:multiLevelType w:val="hybridMultilevel"/>
    <w:tmpl w:val="B40CE59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A7A84"/>
    <w:multiLevelType w:val="hybridMultilevel"/>
    <w:tmpl w:val="0DBE9E56"/>
    <w:lvl w:ilvl="0" w:tplc="A74CB3A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5632F"/>
    <w:multiLevelType w:val="hybridMultilevel"/>
    <w:tmpl w:val="A75049FE"/>
    <w:lvl w:ilvl="0" w:tplc="D69012B2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30FC913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91E6522"/>
    <w:multiLevelType w:val="hybridMultilevel"/>
    <w:tmpl w:val="73DA0B7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58C2870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A33AC"/>
    <w:multiLevelType w:val="hybridMultilevel"/>
    <w:tmpl w:val="3DFEB45A"/>
    <w:lvl w:ilvl="0" w:tplc="AA1C9AB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650CF81E">
      <w:start w:val="7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1">
    <w:nsid w:val="6E655CCB"/>
    <w:multiLevelType w:val="hybridMultilevel"/>
    <w:tmpl w:val="AB2082D0"/>
    <w:lvl w:ilvl="0" w:tplc="0403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112E4B"/>
    <w:multiLevelType w:val="hybridMultilevel"/>
    <w:tmpl w:val="016E15B0"/>
    <w:lvl w:ilvl="0" w:tplc="3A6E0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E6C21"/>
    <w:multiLevelType w:val="hybridMultilevel"/>
    <w:tmpl w:val="B19AD1D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8D2C5A"/>
    <w:multiLevelType w:val="hybridMultilevel"/>
    <w:tmpl w:val="6C0ED8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6E647D"/>
    <w:multiLevelType w:val="hybridMultilevel"/>
    <w:tmpl w:val="DBF87222"/>
    <w:lvl w:ilvl="0" w:tplc="499EAD3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4"/>
  </w:num>
  <w:num w:numId="5">
    <w:abstractNumId w:val="17"/>
  </w:num>
  <w:num w:numId="6">
    <w:abstractNumId w:val="5"/>
  </w:num>
  <w:num w:numId="7">
    <w:abstractNumId w:val="11"/>
  </w:num>
  <w:num w:numId="8">
    <w:abstractNumId w:val="12"/>
  </w:num>
  <w:num w:numId="9">
    <w:abstractNumId w:val="34"/>
  </w:num>
  <w:num w:numId="10">
    <w:abstractNumId w:val="29"/>
  </w:num>
  <w:num w:numId="11">
    <w:abstractNumId w:val="6"/>
  </w:num>
  <w:num w:numId="12">
    <w:abstractNumId w:val="13"/>
  </w:num>
  <w:num w:numId="13">
    <w:abstractNumId w:val="26"/>
  </w:num>
  <w:num w:numId="14">
    <w:abstractNumId w:val="30"/>
  </w:num>
  <w:num w:numId="15">
    <w:abstractNumId w:val="14"/>
  </w:num>
  <w:num w:numId="16">
    <w:abstractNumId w:val="1"/>
  </w:num>
  <w:num w:numId="17">
    <w:abstractNumId w:val="21"/>
  </w:num>
  <w:num w:numId="18">
    <w:abstractNumId w:val="28"/>
  </w:num>
  <w:num w:numId="19">
    <w:abstractNumId w:val="25"/>
  </w:num>
  <w:num w:numId="20">
    <w:abstractNumId w:val="0"/>
  </w:num>
  <w:num w:numId="21">
    <w:abstractNumId w:val="15"/>
  </w:num>
  <w:num w:numId="2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</w:num>
  <w:num w:numId="2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</w:num>
  <w:num w:numId="26">
    <w:abstractNumId w:val="16"/>
  </w:num>
  <w:num w:numId="27">
    <w:abstractNumId w:val="31"/>
  </w:num>
  <w:num w:numId="28">
    <w:abstractNumId w:val="4"/>
  </w:num>
  <w:num w:numId="29">
    <w:abstractNumId w:val="10"/>
  </w:num>
  <w:num w:numId="30">
    <w:abstractNumId w:val="23"/>
  </w:num>
  <w:num w:numId="31">
    <w:abstractNumId w:val="8"/>
  </w:num>
  <w:num w:numId="32">
    <w:abstractNumId w:val="22"/>
  </w:num>
  <w:num w:numId="33">
    <w:abstractNumId w:val="32"/>
  </w:num>
  <w:num w:numId="34">
    <w:abstractNumId w:val="27"/>
  </w:num>
  <w:num w:numId="35">
    <w:abstractNumId w:val="9"/>
  </w:num>
  <w:num w:numId="36">
    <w:abstractNumId w:val="3"/>
  </w:num>
  <w:num w:numId="37">
    <w:abstractNumId w:val="35"/>
  </w:num>
  <w:num w:numId="3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90"/>
    <w:rsid w:val="0002252E"/>
    <w:rsid w:val="000239C0"/>
    <w:rsid w:val="00025DE5"/>
    <w:rsid w:val="00025F60"/>
    <w:rsid w:val="000271A1"/>
    <w:rsid w:val="000341EB"/>
    <w:rsid w:val="0005096A"/>
    <w:rsid w:val="00071E85"/>
    <w:rsid w:val="00072786"/>
    <w:rsid w:val="0008199F"/>
    <w:rsid w:val="00082099"/>
    <w:rsid w:val="0008260A"/>
    <w:rsid w:val="000A3A48"/>
    <w:rsid w:val="000B40EB"/>
    <w:rsid w:val="000B54F4"/>
    <w:rsid w:val="000B6669"/>
    <w:rsid w:val="000B71F5"/>
    <w:rsid w:val="000C30C0"/>
    <w:rsid w:val="000D0CE7"/>
    <w:rsid w:val="000D377E"/>
    <w:rsid w:val="000D5F3E"/>
    <w:rsid w:val="000E59FB"/>
    <w:rsid w:val="000F2D8B"/>
    <w:rsid w:val="001063D7"/>
    <w:rsid w:val="00110087"/>
    <w:rsid w:val="001167D4"/>
    <w:rsid w:val="00121CFE"/>
    <w:rsid w:val="001223C9"/>
    <w:rsid w:val="00130192"/>
    <w:rsid w:val="0013155D"/>
    <w:rsid w:val="001365CF"/>
    <w:rsid w:val="0014764A"/>
    <w:rsid w:val="001501D2"/>
    <w:rsid w:val="0015168C"/>
    <w:rsid w:val="00161989"/>
    <w:rsid w:val="001646BC"/>
    <w:rsid w:val="001650EF"/>
    <w:rsid w:val="00180F0F"/>
    <w:rsid w:val="00180FBC"/>
    <w:rsid w:val="00183431"/>
    <w:rsid w:val="001906E6"/>
    <w:rsid w:val="001A0B12"/>
    <w:rsid w:val="001A1ED2"/>
    <w:rsid w:val="001A7900"/>
    <w:rsid w:val="001B70FA"/>
    <w:rsid w:val="001C2869"/>
    <w:rsid w:val="001D2D69"/>
    <w:rsid w:val="001D7B95"/>
    <w:rsid w:val="001E06B9"/>
    <w:rsid w:val="001E73EA"/>
    <w:rsid w:val="001F2335"/>
    <w:rsid w:val="001F5D17"/>
    <w:rsid w:val="0020311D"/>
    <w:rsid w:val="0020334B"/>
    <w:rsid w:val="00211E2B"/>
    <w:rsid w:val="00230C88"/>
    <w:rsid w:val="0023391A"/>
    <w:rsid w:val="00236109"/>
    <w:rsid w:val="00237A4D"/>
    <w:rsid w:val="00242300"/>
    <w:rsid w:val="002459F2"/>
    <w:rsid w:val="00251D4D"/>
    <w:rsid w:val="00256B01"/>
    <w:rsid w:val="002576A4"/>
    <w:rsid w:val="00264254"/>
    <w:rsid w:val="00265B16"/>
    <w:rsid w:val="0026752A"/>
    <w:rsid w:val="00273256"/>
    <w:rsid w:val="002748C9"/>
    <w:rsid w:val="0028022F"/>
    <w:rsid w:val="00286CE3"/>
    <w:rsid w:val="00295AD2"/>
    <w:rsid w:val="00297492"/>
    <w:rsid w:val="002A3ABB"/>
    <w:rsid w:val="002A49FD"/>
    <w:rsid w:val="002A63DC"/>
    <w:rsid w:val="002B3E65"/>
    <w:rsid w:val="002C385D"/>
    <w:rsid w:val="002C592A"/>
    <w:rsid w:val="002D33E0"/>
    <w:rsid w:val="002D3630"/>
    <w:rsid w:val="002D697C"/>
    <w:rsid w:val="002E265D"/>
    <w:rsid w:val="002E59B6"/>
    <w:rsid w:val="002E5CEC"/>
    <w:rsid w:val="002E6836"/>
    <w:rsid w:val="002F08DF"/>
    <w:rsid w:val="002F11D8"/>
    <w:rsid w:val="002F1EFA"/>
    <w:rsid w:val="0030549D"/>
    <w:rsid w:val="00307EB3"/>
    <w:rsid w:val="00310BB4"/>
    <w:rsid w:val="0031197A"/>
    <w:rsid w:val="00313F00"/>
    <w:rsid w:val="0031614E"/>
    <w:rsid w:val="00320732"/>
    <w:rsid w:val="00325AB7"/>
    <w:rsid w:val="00327275"/>
    <w:rsid w:val="00327FDB"/>
    <w:rsid w:val="0033305F"/>
    <w:rsid w:val="00333EBA"/>
    <w:rsid w:val="00335D2C"/>
    <w:rsid w:val="00336EE4"/>
    <w:rsid w:val="00337546"/>
    <w:rsid w:val="003461AA"/>
    <w:rsid w:val="00351593"/>
    <w:rsid w:val="003518EF"/>
    <w:rsid w:val="00352C79"/>
    <w:rsid w:val="00353EF1"/>
    <w:rsid w:val="00357260"/>
    <w:rsid w:val="00363343"/>
    <w:rsid w:val="00363BEA"/>
    <w:rsid w:val="00365A3F"/>
    <w:rsid w:val="003750AB"/>
    <w:rsid w:val="003764E3"/>
    <w:rsid w:val="00382055"/>
    <w:rsid w:val="00386D7D"/>
    <w:rsid w:val="00387C0D"/>
    <w:rsid w:val="003A2AD9"/>
    <w:rsid w:val="003A3E06"/>
    <w:rsid w:val="003A5FDE"/>
    <w:rsid w:val="003B283D"/>
    <w:rsid w:val="003B3438"/>
    <w:rsid w:val="003B70A6"/>
    <w:rsid w:val="003C0568"/>
    <w:rsid w:val="003C197C"/>
    <w:rsid w:val="003C6C58"/>
    <w:rsid w:val="003D07ED"/>
    <w:rsid w:val="003E309E"/>
    <w:rsid w:val="003F2BFA"/>
    <w:rsid w:val="00401275"/>
    <w:rsid w:val="00403B02"/>
    <w:rsid w:val="00406B98"/>
    <w:rsid w:val="00407F00"/>
    <w:rsid w:val="00414B9E"/>
    <w:rsid w:val="00415528"/>
    <w:rsid w:val="00417316"/>
    <w:rsid w:val="004227BD"/>
    <w:rsid w:val="004319DF"/>
    <w:rsid w:val="00432D72"/>
    <w:rsid w:val="00433461"/>
    <w:rsid w:val="004335F7"/>
    <w:rsid w:val="004362A7"/>
    <w:rsid w:val="00442715"/>
    <w:rsid w:val="00450BDF"/>
    <w:rsid w:val="00450BF3"/>
    <w:rsid w:val="00451805"/>
    <w:rsid w:val="004630DF"/>
    <w:rsid w:val="00466FAE"/>
    <w:rsid w:val="00475343"/>
    <w:rsid w:val="00486862"/>
    <w:rsid w:val="004956F2"/>
    <w:rsid w:val="00496ADB"/>
    <w:rsid w:val="004A2861"/>
    <w:rsid w:val="004A33FE"/>
    <w:rsid w:val="004A439B"/>
    <w:rsid w:val="004B0378"/>
    <w:rsid w:val="004C1B8D"/>
    <w:rsid w:val="004C23A2"/>
    <w:rsid w:val="004E47AC"/>
    <w:rsid w:val="004E54D6"/>
    <w:rsid w:val="004F71F8"/>
    <w:rsid w:val="00507856"/>
    <w:rsid w:val="00514050"/>
    <w:rsid w:val="00515528"/>
    <w:rsid w:val="00516587"/>
    <w:rsid w:val="005202C8"/>
    <w:rsid w:val="00520BDE"/>
    <w:rsid w:val="00531417"/>
    <w:rsid w:val="0053176B"/>
    <w:rsid w:val="00540066"/>
    <w:rsid w:val="00544183"/>
    <w:rsid w:val="005457CF"/>
    <w:rsid w:val="00550B37"/>
    <w:rsid w:val="00552301"/>
    <w:rsid w:val="00555C0B"/>
    <w:rsid w:val="00566188"/>
    <w:rsid w:val="0056713A"/>
    <w:rsid w:val="00571D65"/>
    <w:rsid w:val="00583734"/>
    <w:rsid w:val="005869CF"/>
    <w:rsid w:val="00586EA0"/>
    <w:rsid w:val="0059318D"/>
    <w:rsid w:val="005A2DC2"/>
    <w:rsid w:val="005A41D6"/>
    <w:rsid w:val="005A7D2E"/>
    <w:rsid w:val="005B5A90"/>
    <w:rsid w:val="005C3CD6"/>
    <w:rsid w:val="005C6EB8"/>
    <w:rsid w:val="005D0289"/>
    <w:rsid w:val="005D2CD6"/>
    <w:rsid w:val="005D3DB9"/>
    <w:rsid w:val="005D5FDE"/>
    <w:rsid w:val="005D7123"/>
    <w:rsid w:val="005E2A40"/>
    <w:rsid w:val="005E3B62"/>
    <w:rsid w:val="005E5015"/>
    <w:rsid w:val="005F1EA6"/>
    <w:rsid w:val="005F3312"/>
    <w:rsid w:val="00601607"/>
    <w:rsid w:val="006021C5"/>
    <w:rsid w:val="00610222"/>
    <w:rsid w:val="00611783"/>
    <w:rsid w:val="00611D02"/>
    <w:rsid w:val="00614FB7"/>
    <w:rsid w:val="00615F65"/>
    <w:rsid w:val="00616D34"/>
    <w:rsid w:val="00617114"/>
    <w:rsid w:val="00620630"/>
    <w:rsid w:val="006206ED"/>
    <w:rsid w:val="00621498"/>
    <w:rsid w:val="00621D48"/>
    <w:rsid w:val="00623B76"/>
    <w:rsid w:val="00634450"/>
    <w:rsid w:val="00635A5C"/>
    <w:rsid w:val="00646D8E"/>
    <w:rsid w:val="00665033"/>
    <w:rsid w:val="00672AFB"/>
    <w:rsid w:val="00672E72"/>
    <w:rsid w:val="006771EE"/>
    <w:rsid w:val="0068322E"/>
    <w:rsid w:val="00685E2E"/>
    <w:rsid w:val="00686D44"/>
    <w:rsid w:val="006A04E0"/>
    <w:rsid w:val="006A29F1"/>
    <w:rsid w:val="006A5967"/>
    <w:rsid w:val="006A6FC2"/>
    <w:rsid w:val="006B2972"/>
    <w:rsid w:val="006B78B3"/>
    <w:rsid w:val="006C021B"/>
    <w:rsid w:val="006C6577"/>
    <w:rsid w:val="006C729B"/>
    <w:rsid w:val="006D0A42"/>
    <w:rsid w:val="006D4AFA"/>
    <w:rsid w:val="006D6DBC"/>
    <w:rsid w:val="006D6EC1"/>
    <w:rsid w:val="006D7D4D"/>
    <w:rsid w:val="006E2ED0"/>
    <w:rsid w:val="006F6A43"/>
    <w:rsid w:val="00703CB2"/>
    <w:rsid w:val="0070630F"/>
    <w:rsid w:val="0072355D"/>
    <w:rsid w:val="00727E42"/>
    <w:rsid w:val="00740CBB"/>
    <w:rsid w:val="007449D1"/>
    <w:rsid w:val="00752F2D"/>
    <w:rsid w:val="00755974"/>
    <w:rsid w:val="007575B6"/>
    <w:rsid w:val="007603FA"/>
    <w:rsid w:val="00761752"/>
    <w:rsid w:val="007627C0"/>
    <w:rsid w:val="00764B81"/>
    <w:rsid w:val="0076718D"/>
    <w:rsid w:val="00777BD4"/>
    <w:rsid w:val="00781B0F"/>
    <w:rsid w:val="00786BFD"/>
    <w:rsid w:val="007A633F"/>
    <w:rsid w:val="007C4510"/>
    <w:rsid w:val="007D164C"/>
    <w:rsid w:val="007D3503"/>
    <w:rsid w:val="007D3C69"/>
    <w:rsid w:val="007D402B"/>
    <w:rsid w:val="007D7033"/>
    <w:rsid w:val="007E0490"/>
    <w:rsid w:val="007E160D"/>
    <w:rsid w:val="007E2B68"/>
    <w:rsid w:val="007E3715"/>
    <w:rsid w:val="007E7513"/>
    <w:rsid w:val="007E7569"/>
    <w:rsid w:val="007F2B22"/>
    <w:rsid w:val="007F3039"/>
    <w:rsid w:val="007F5365"/>
    <w:rsid w:val="00806F94"/>
    <w:rsid w:val="00813DCF"/>
    <w:rsid w:val="00816EC8"/>
    <w:rsid w:val="00817108"/>
    <w:rsid w:val="00823C55"/>
    <w:rsid w:val="008305E1"/>
    <w:rsid w:val="00837BEE"/>
    <w:rsid w:val="008428FE"/>
    <w:rsid w:val="008429FE"/>
    <w:rsid w:val="00843542"/>
    <w:rsid w:val="008472DA"/>
    <w:rsid w:val="00853BF2"/>
    <w:rsid w:val="00854B84"/>
    <w:rsid w:val="008551CF"/>
    <w:rsid w:val="00856213"/>
    <w:rsid w:val="008565F3"/>
    <w:rsid w:val="00871887"/>
    <w:rsid w:val="00873073"/>
    <w:rsid w:val="00874E24"/>
    <w:rsid w:val="00877630"/>
    <w:rsid w:val="00882009"/>
    <w:rsid w:val="0088225E"/>
    <w:rsid w:val="00884CA7"/>
    <w:rsid w:val="008859B1"/>
    <w:rsid w:val="00885A7E"/>
    <w:rsid w:val="0088622D"/>
    <w:rsid w:val="008933E0"/>
    <w:rsid w:val="008A4605"/>
    <w:rsid w:val="008B0C85"/>
    <w:rsid w:val="008B0D37"/>
    <w:rsid w:val="008B2016"/>
    <w:rsid w:val="008B2E7B"/>
    <w:rsid w:val="008C01BB"/>
    <w:rsid w:val="008C624B"/>
    <w:rsid w:val="008D1AB6"/>
    <w:rsid w:val="008D6A55"/>
    <w:rsid w:val="008F12A2"/>
    <w:rsid w:val="008F4A0A"/>
    <w:rsid w:val="008F546C"/>
    <w:rsid w:val="00900744"/>
    <w:rsid w:val="0090585C"/>
    <w:rsid w:val="00907883"/>
    <w:rsid w:val="00915D8E"/>
    <w:rsid w:val="00916246"/>
    <w:rsid w:val="009279C1"/>
    <w:rsid w:val="009317E6"/>
    <w:rsid w:val="00934AAC"/>
    <w:rsid w:val="00936444"/>
    <w:rsid w:val="009514E4"/>
    <w:rsid w:val="009550D1"/>
    <w:rsid w:val="00962C56"/>
    <w:rsid w:val="0096441B"/>
    <w:rsid w:val="009733F7"/>
    <w:rsid w:val="00980252"/>
    <w:rsid w:val="0098101D"/>
    <w:rsid w:val="00982417"/>
    <w:rsid w:val="00987427"/>
    <w:rsid w:val="00987FB2"/>
    <w:rsid w:val="009929E3"/>
    <w:rsid w:val="009B63EE"/>
    <w:rsid w:val="009B6871"/>
    <w:rsid w:val="009C0D45"/>
    <w:rsid w:val="009C311A"/>
    <w:rsid w:val="009C3878"/>
    <w:rsid w:val="009D47D6"/>
    <w:rsid w:val="009D5E0B"/>
    <w:rsid w:val="009E35E7"/>
    <w:rsid w:val="009E594C"/>
    <w:rsid w:val="009E5EB8"/>
    <w:rsid w:val="009E622A"/>
    <w:rsid w:val="009E714F"/>
    <w:rsid w:val="009E7BB0"/>
    <w:rsid w:val="009F420F"/>
    <w:rsid w:val="00A0480C"/>
    <w:rsid w:val="00A1195D"/>
    <w:rsid w:val="00A12ED1"/>
    <w:rsid w:val="00A17D99"/>
    <w:rsid w:val="00A20A09"/>
    <w:rsid w:val="00A243E5"/>
    <w:rsid w:val="00A26223"/>
    <w:rsid w:val="00A26856"/>
    <w:rsid w:val="00A279F3"/>
    <w:rsid w:val="00A43C1F"/>
    <w:rsid w:val="00A46F09"/>
    <w:rsid w:val="00A602A8"/>
    <w:rsid w:val="00A75D2F"/>
    <w:rsid w:val="00A80360"/>
    <w:rsid w:val="00A83FC0"/>
    <w:rsid w:val="00A84A56"/>
    <w:rsid w:val="00A84D52"/>
    <w:rsid w:val="00A91890"/>
    <w:rsid w:val="00A93248"/>
    <w:rsid w:val="00A951DE"/>
    <w:rsid w:val="00A9733C"/>
    <w:rsid w:val="00AA1E20"/>
    <w:rsid w:val="00AA3367"/>
    <w:rsid w:val="00AA4E40"/>
    <w:rsid w:val="00AB1267"/>
    <w:rsid w:val="00AB12DD"/>
    <w:rsid w:val="00AB24E3"/>
    <w:rsid w:val="00AB3557"/>
    <w:rsid w:val="00AB4804"/>
    <w:rsid w:val="00AB4874"/>
    <w:rsid w:val="00AC342B"/>
    <w:rsid w:val="00AD53ED"/>
    <w:rsid w:val="00AE27AF"/>
    <w:rsid w:val="00AE2D06"/>
    <w:rsid w:val="00AE4C25"/>
    <w:rsid w:val="00B12500"/>
    <w:rsid w:val="00B12D8E"/>
    <w:rsid w:val="00B15746"/>
    <w:rsid w:val="00B17B14"/>
    <w:rsid w:val="00B362E2"/>
    <w:rsid w:val="00B402EA"/>
    <w:rsid w:val="00B41DA3"/>
    <w:rsid w:val="00B43F57"/>
    <w:rsid w:val="00B43FBD"/>
    <w:rsid w:val="00B44B33"/>
    <w:rsid w:val="00B46327"/>
    <w:rsid w:val="00B51511"/>
    <w:rsid w:val="00B52B19"/>
    <w:rsid w:val="00B67B60"/>
    <w:rsid w:val="00B73209"/>
    <w:rsid w:val="00B816A3"/>
    <w:rsid w:val="00B90B04"/>
    <w:rsid w:val="00B93D33"/>
    <w:rsid w:val="00BA3BF4"/>
    <w:rsid w:val="00BB1B1A"/>
    <w:rsid w:val="00BC7777"/>
    <w:rsid w:val="00BD7CAA"/>
    <w:rsid w:val="00BE05E4"/>
    <w:rsid w:val="00BE6DFA"/>
    <w:rsid w:val="00BF1811"/>
    <w:rsid w:val="00BF3FE9"/>
    <w:rsid w:val="00C0316E"/>
    <w:rsid w:val="00C03E22"/>
    <w:rsid w:val="00C05F9F"/>
    <w:rsid w:val="00C1625F"/>
    <w:rsid w:val="00C1661E"/>
    <w:rsid w:val="00C23158"/>
    <w:rsid w:val="00C3018C"/>
    <w:rsid w:val="00C30933"/>
    <w:rsid w:val="00C3252C"/>
    <w:rsid w:val="00C337E6"/>
    <w:rsid w:val="00C42147"/>
    <w:rsid w:val="00C42CA4"/>
    <w:rsid w:val="00C4363C"/>
    <w:rsid w:val="00C45107"/>
    <w:rsid w:val="00C466E2"/>
    <w:rsid w:val="00C55CE2"/>
    <w:rsid w:val="00C57641"/>
    <w:rsid w:val="00C64C3E"/>
    <w:rsid w:val="00C718B6"/>
    <w:rsid w:val="00C75439"/>
    <w:rsid w:val="00C77126"/>
    <w:rsid w:val="00C80188"/>
    <w:rsid w:val="00C920B2"/>
    <w:rsid w:val="00C92702"/>
    <w:rsid w:val="00C9317E"/>
    <w:rsid w:val="00CB4D0B"/>
    <w:rsid w:val="00CB4EDA"/>
    <w:rsid w:val="00CC0832"/>
    <w:rsid w:val="00CC085B"/>
    <w:rsid w:val="00CC33DD"/>
    <w:rsid w:val="00CC7FD3"/>
    <w:rsid w:val="00CD17F0"/>
    <w:rsid w:val="00CE14C4"/>
    <w:rsid w:val="00CF2302"/>
    <w:rsid w:val="00CF63AA"/>
    <w:rsid w:val="00D04782"/>
    <w:rsid w:val="00D04848"/>
    <w:rsid w:val="00D05322"/>
    <w:rsid w:val="00D12476"/>
    <w:rsid w:val="00D129AE"/>
    <w:rsid w:val="00D16BE4"/>
    <w:rsid w:val="00D21E10"/>
    <w:rsid w:val="00D2318C"/>
    <w:rsid w:val="00D2464C"/>
    <w:rsid w:val="00D3300E"/>
    <w:rsid w:val="00D35936"/>
    <w:rsid w:val="00D37E77"/>
    <w:rsid w:val="00D37F41"/>
    <w:rsid w:val="00D459FB"/>
    <w:rsid w:val="00D476A2"/>
    <w:rsid w:val="00D5094D"/>
    <w:rsid w:val="00D60151"/>
    <w:rsid w:val="00D61710"/>
    <w:rsid w:val="00D666D7"/>
    <w:rsid w:val="00D66D2E"/>
    <w:rsid w:val="00D726F4"/>
    <w:rsid w:val="00D72766"/>
    <w:rsid w:val="00D74269"/>
    <w:rsid w:val="00D749AF"/>
    <w:rsid w:val="00D75530"/>
    <w:rsid w:val="00D815DB"/>
    <w:rsid w:val="00D81694"/>
    <w:rsid w:val="00D840D2"/>
    <w:rsid w:val="00D86712"/>
    <w:rsid w:val="00D872DE"/>
    <w:rsid w:val="00D87F81"/>
    <w:rsid w:val="00D90F2A"/>
    <w:rsid w:val="00D91D5C"/>
    <w:rsid w:val="00D92BC4"/>
    <w:rsid w:val="00DA71C4"/>
    <w:rsid w:val="00DB217E"/>
    <w:rsid w:val="00DB2C2D"/>
    <w:rsid w:val="00DC0484"/>
    <w:rsid w:val="00DD0506"/>
    <w:rsid w:val="00DD37D8"/>
    <w:rsid w:val="00DD6F7A"/>
    <w:rsid w:val="00DE538F"/>
    <w:rsid w:val="00DF39D2"/>
    <w:rsid w:val="00DF3E6B"/>
    <w:rsid w:val="00DF7770"/>
    <w:rsid w:val="00E014BE"/>
    <w:rsid w:val="00E051EF"/>
    <w:rsid w:val="00E079CA"/>
    <w:rsid w:val="00E1412B"/>
    <w:rsid w:val="00E220C0"/>
    <w:rsid w:val="00E32084"/>
    <w:rsid w:val="00E34C31"/>
    <w:rsid w:val="00E36E71"/>
    <w:rsid w:val="00E426BC"/>
    <w:rsid w:val="00E44B6E"/>
    <w:rsid w:val="00E46936"/>
    <w:rsid w:val="00E47A18"/>
    <w:rsid w:val="00E51456"/>
    <w:rsid w:val="00E611F3"/>
    <w:rsid w:val="00E62C86"/>
    <w:rsid w:val="00E65008"/>
    <w:rsid w:val="00E66DF6"/>
    <w:rsid w:val="00E820FB"/>
    <w:rsid w:val="00E83AAE"/>
    <w:rsid w:val="00E83AD6"/>
    <w:rsid w:val="00E86EFF"/>
    <w:rsid w:val="00E917A7"/>
    <w:rsid w:val="00E9636E"/>
    <w:rsid w:val="00E9763E"/>
    <w:rsid w:val="00EB040E"/>
    <w:rsid w:val="00EB33B8"/>
    <w:rsid w:val="00EB43EB"/>
    <w:rsid w:val="00ED5E25"/>
    <w:rsid w:val="00EE41E6"/>
    <w:rsid w:val="00EE56C1"/>
    <w:rsid w:val="00EF5DF6"/>
    <w:rsid w:val="00EF70BE"/>
    <w:rsid w:val="00EF7DB9"/>
    <w:rsid w:val="00F02E7E"/>
    <w:rsid w:val="00F16F7B"/>
    <w:rsid w:val="00F22F3A"/>
    <w:rsid w:val="00F504B8"/>
    <w:rsid w:val="00F53401"/>
    <w:rsid w:val="00F55210"/>
    <w:rsid w:val="00F55A67"/>
    <w:rsid w:val="00F61581"/>
    <w:rsid w:val="00F71C6A"/>
    <w:rsid w:val="00F71E9C"/>
    <w:rsid w:val="00F7425C"/>
    <w:rsid w:val="00F8411F"/>
    <w:rsid w:val="00F852BC"/>
    <w:rsid w:val="00F9304C"/>
    <w:rsid w:val="00F94E75"/>
    <w:rsid w:val="00FA0E3B"/>
    <w:rsid w:val="00FA220F"/>
    <w:rsid w:val="00FA48C5"/>
    <w:rsid w:val="00FA7BF2"/>
    <w:rsid w:val="00FB289D"/>
    <w:rsid w:val="00FB7962"/>
    <w:rsid w:val="00FC371C"/>
    <w:rsid w:val="00FD00E9"/>
    <w:rsid w:val="00FD299C"/>
    <w:rsid w:val="00FD51FD"/>
    <w:rsid w:val="00FE200E"/>
    <w:rsid w:val="00FE5C59"/>
    <w:rsid w:val="00FF5794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A90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Wide Latin" w:hAnsi="Wide Latin"/>
      <w:b/>
      <w:bCs/>
      <w:szCs w:val="20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b/>
      <w:bCs/>
      <w:sz w:val="40"/>
      <w:u w:val="single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sz w:val="4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7F53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widowControl w:val="0"/>
      <w:tabs>
        <w:tab w:val="left" w:pos="-720"/>
      </w:tabs>
      <w:suppressAutoHyphens/>
      <w:jc w:val="both"/>
    </w:pPr>
    <w:rPr>
      <w:rFonts w:ascii="Arial" w:hAnsi="Arial"/>
      <w:snapToGrid w:val="0"/>
      <w:spacing w:val="-3"/>
      <w:szCs w:val="20"/>
    </w:rPr>
  </w:style>
  <w:style w:type="paragraph" w:styleId="Textoindependiente2">
    <w:name w:val="Body Text 2"/>
    <w:basedOn w:val="Normal"/>
    <w:pPr>
      <w:ind w:right="-136"/>
      <w:jc w:val="both"/>
    </w:pPr>
  </w:style>
  <w:style w:type="paragraph" w:styleId="Textoindependiente3">
    <w:name w:val="Body Text 3"/>
    <w:basedOn w:val="Normal"/>
    <w:pPr>
      <w:tabs>
        <w:tab w:val="left" w:pos="7275"/>
      </w:tabs>
      <w:jc w:val="right"/>
    </w:pPr>
    <w:rPr>
      <w:b/>
      <w:bCs/>
      <w:sz w:val="40"/>
    </w:rPr>
  </w:style>
  <w:style w:type="character" w:customStyle="1" w:styleId="Ttulo6Car">
    <w:name w:val="Título 6 Car"/>
    <w:link w:val="Ttulo6"/>
    <w:semiHidden/>
    <w:rsid w:val="007F5365"/>
    <w:rPr>
      <w:rFonts w:ascii="Calibri" w:eastAsia="Times New Roman" w:hAnsi="Calibri" w:cs="Times New Roman"/>
      <w:b/>
      <w:bCs/>
      <w:sz w:val="22"/>
      <w:szCs w:val="22"/>
      <w:lang w:eastAsia="es-ES"/>
    </w:rPr>
  </w:style>
  <w:style w:type="paragraph" w:styleId="Textodeglobo">
    <w:name w:val="Balloon Text"/>
    <w:basedOn w:val="Normal"/>
    <w:link w:val="TextodegloboCar"/>
    <w:rsid w:val="007F53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F5365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E42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Verdana">
    <w:name w:val="Normal + Verdana"/>
    <w:aliases w:val="11 pt,Negrita,Negro,Justificado"/>
    <w:basedOn w:val="Sangra2detindependiente"/>
    <w:rsid w:val="00236109"/>
    <w:pPr>
      <w:spacing w:line="240" w:lineRule="auto"/>
      <w:ind w:left="0"/>
    </w:pPr>
    <w:rPr>
      <w:rFonts w:ascii="Verdana" w:eastAsia="Arial Unicode MS" w:hAnsi="Verdana"/>
      <w:b/>
      <w:sz w:val="22"/>
      <w:szCs w:val="22"/>
    </w:rPr>
  </w:style>
  <w:style w:type="paragraph" w:styleId="Sangra2detindependiente">
    <w:name w:val="Body Text Indent 2"/>
    <w:basedOn w:val="Normal"/>
    <w:link w:val="Sangra2detindependienteCar"/>
    <w:rsid w:val="0023610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236109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D33E0"/>
    <w:pPr>
      <w:ind w:left="720"/>
      <w:contextualSpacing/>
    </w:pPr>
    <w:rPr>
      <w:rFonts w:ascii="Arial" w:hAnsi="Arial"/>
      <w:sz w:val="22"/>
      <w:szCs w:val="20"/>
      <w:lang w:eastAsia="ca-ES"/>
    </w:rPr>
  </w:style>
  <w:style w:type="character" w:customStyle="1" w:styleId="EncabezadoCar">
    <w:name w:val="Encabezado Car"/>
    <w:link w:val="Encabezado"/>
    <w:rsid w:val="002D33E0"/>
    <w:rPr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6F6A43"/>
    <w:pPr>
      <w:spacing w:after="120"/>
      <w:ind w:left="283"/>
    </w:pPr>
    <w:rPr>
      <w:lang w:eastAsia="ca-ES"/>
    </w:rPr>
  </w:style>
  <w:style w:type="character" w:customStyle="1" w:styleId="SangradetextonormalCar">
    <w:name w:val="Sangría de texto normal Car"/>
    <w:link w:val="Sangradetextonormal"/>
    <w:rsid w:val="006F6A43"/>
    <w:rPr>
      <w:sz w:val="24"/>
      <w:szCs w:val="24"/>
    </w:rPr>
  </w:style>
  <w:style w:type="paragraph" w:customStyle="1" w:styleId="Estndard">
    <w:name w:val="Estàndard"/>
    <w:rsid w:val="006F6A43"/>
    <w:pPr>
      <w:spacing w:before="120" w:after="120"/>
      <w:jc w:val="both"/>
    </w:pPr>
    <w:rPr>
      <w:color w:val="000000"/>
      <w:sz w:val="24"/>
      <w:lang w:val="es-ES_tradnl"/>
    </w:rPr>
  </w:style>
  <w:style w:type="paragraph" w:customStyle="1" w:styleId="Textoindependiente21">
    <w:name w:val="Texto independiente 21"/>
    <w:basedOn w:val="Normal"/>
    <w:rsid w:val="00D2464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A90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Wide Latin" w:hAnsi="Wide Latin"/>
      <w:b/>
      <w:bCs/>
      <w:szCs w:val="20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b/>
      <w:bCs/>
      <w:sz w:val="40"/>
      <w:u w:val="single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sz w:val="4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7F53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widowControl w:val="0"/>
      <w:tabs>
        <w:tab w:val="left" w:pos="-720"/>
      </w:tabs>
      <w:suppressAutoHyphens/>
      <w:jc w:val="both"/>
    </w:pPr>
    <w:rPr>
      <w:rFonts w:ascii="Arial" w:hAnsi="Arial"/>
      <w:snapToGrid w:val="0"/>
      <w:spacing w:val="-3"/>
      <w:szCs w:val="20"/>
    </w:rPr>
  </w:style>
  <w:style w:type="paragraph" w:styleId="Textoindependiente2">
    <w:name w:val="Body Text 2"/>
    <w:basedOn w:val="Normal"/>
    <w:pPr>
      <w:ind w:right="-136"/>
      <w:jc w:val="both"/>
    </w:pPr>
  </w:style>
  <w:style w:type="paragraph" w:styleId="Textoindependiente3">
    <w:name w:val="Body Text 3"/>
    <w:basedOn w:val="Normal"/>
    <w:pPr>
      <w:tabs>
        <w:tab w:val="left" w:pos="7275"/>
      </w:tabs>
      <w:jc w:val="right"/>
    </w:pPr>
    <w:rPr>
      <w:b/>
      <w:bCs/>
      <w:sz w:val="40"/>
    </w:rPr>
  </w:style>
  <w:style w:type="character" w:customStyle="1" w:styleId="Ttulo6Car">
    <w:name w:val="Título 6 Car"/>
    <w:link w:val="Ttulo6"/>
    <w:semiHidden/>
    <w:rsid w:val="007F5365"/>
    <w:rPr>
      <w:rFonts w:ascii="Calibri" w:eastAsia="Times New Roman" w:hAnsi="Calibri" w:cs="Times New Roman"/>
      <w:b/>
      <w:bCs/>
      <w:sz w:val="22"/>
      <w:szCs w:val="22"/>
      <w:lang w:eastAsia="es-ES"/>
    </w:rPr>
  </w:style>
  <w:style w:type="paragraph" w:styleId="Textodeglobo">
    <w:name w:val="Balloon Text"/>
    <w:basedOn w:val="Normal"/>
    <w:link w:val="TextodegloboCar"/>
    <w:rsid w:val="007F53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F5365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E42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Verdana">
    <w:name w:val="Normal + Verdana"/>
    <w:aliases w:val="11 pt,Negrita,Negro,Justificado"/>
    <w:basedOn w:val="Sangra2detindependiente"/>
    <w:rsid w:val="00236109"/>
    <w:pPr>
      <w:spacing w:line="240" w:lineRule="auto"/>
      <w:ind w:left="0"/>
    </w:pPr>
    <w:rPr>
      <w:rFonts w:ascii="Verdana" w:eastAsia="Arial Unicode MS" w:hAnsi="Verdana"/>
      <w:b/>
      <w:sz w:val="22"/>
      <w:szCs w:val="22"/>
    </w:rPr>
  </w:style>
  <w:style w:type="paragraph" w:styleId="Sangra2detindependiente">
    <w:name w:val="Body Text Indent 2"/>
    <w:basedOn w:val="Normal"/>
    <w:link w:val="Sangra2detindependienteCar"/>
    <w:rsid w:val="0023610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236109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D33E0"/>
    <w:pPr>
      <w:ind w:left="720"/>
      <w:contextualSpacing/>
    </w:pPr>
    <w:rPr>
      <w:rFonts w:ascii="Arial" w:hAnsi="Arial"/>
      <w:sz w:val="22"/>
      <w:szCs w:val="20"/>
      <w:lang w:eastAsia="ca-ES"/>
    </w:rPr>
  </w:style>
  <w:style w:type="character" w:customStyle="1" w:styleId="EncabezadoCar">
    <w:name w:val="Encabezado Car"/>
    <w:link w:val="Encabezado"/>
    <w:rsid w:val="002D33E0"/>
    <w:rPr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6F6A43"/>
    <w:pPr>
      <w:spacing w:after="120"/>
      <w:ind w:left="283"/>
    </w:pPr>
    <w:rPr>
      <w:lang w:eastAsia="ca-ES"/>
    </w:rPr>
  </w:style>
  <w:style w:type="character" w:customStyle="1" w:styleId="SangradetextonormalCar">
    <w:name w:val="Sangría de texto normal Car"/>
    <w:link w:val="Sangradetextonormal"/>
    <w:rsid w:val="006F6A43"/>
    <w:rPr>
      <w:sz w:val="24"/>
      <w:szCs w:val="24"/>
    </w:rPr>
  </w:style>
  <w:style w:type="paragraph" w:customStyle="1" w:styleId="Estndard">
    <w:name w:val="Estàndard"/>
    <w:rsid w:val="006F6A43"/>
    <w:pPr>
      <w:spacing w:before="120" w:after="120"/>
      <w:jc w:val="both"/>
    </w:pPr>
    <w:rPr>
      <w:color w:val="000000"/>
      <w:sz w:val="24"/>
      <w:lang w:val="es-ES_tradnl"/>
    </w:rPr>
  </w:style>
  <w:style w:type="paragraph" w:customStyle="1" w:styleId="Textoindependiente21">
    <w:name w:val="Texto independiente 21"/>
    <w:basedOn w:val="Normal"/>
    <w:rsid w:val="00D2464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gentona@argenton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arnau\Desktop\plantilla%20NOVA%20%20ajuntamen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NOVA  ajuntament.dotx</Template>
  <TotalTime>12</TotalTime>
  <Pages>2</Pages>
  <Words>1098</Words>
  <Characters>6876</Characters>
  <Application>Microsoft Office Word</Application>
  <DocSecurity>0</DocSecurity>
  <Lines>57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Ajunt. d'Argentona</Company>
  <LinksUpToDate>false</LinksUpToDate>
  <CharactersWithSpaces>7959</CharactersWithSpaces>
  <SharedDoc>false</SharedDoc>
  <HLinks>
    <vt:vector size="12" baseType="variant"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mailto:argentona@argentona.cat</vt:lpwstr>
      </vt:variant>
      <vt:variant>
        <vt:lpwstr/>
      </vt:variant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mailto:argentona@argentona.cat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Arnau</dc:creator>
  <cp:lastModifiedBy>Vanessa Arnau</cp:lastModifiedBy>
  <cp:revision>4</cp:revision>
  <cp:lastPrinted>2016-05-04T12:20:00Z</cp:lastPrinted>
  <dcterms:created xsi:type="dcterms:W3CDTF">2018-04-10T08:32:00Z</dcterms:created>
  <dcterms:modified xsi:type="dcterms:W3CDTF">2018-04-23T08:53:00Z</dcterms:modified>
</cp:coreProperties>
</file>