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F5" w:rsidRPr="00094348" w:rsidRDefault="00B568F5">
      <w:pPr>
        <w:tabs>
          <w:tab w:val="left" w:pos="-720"/>
        </w:tabs>
        <w:suppressAutoHyphens/>
        <w:rPr>
          <w:b/>
          <w:sz w:val="12"/>
          <w:szCs w:val="12"/>
        </w:rPr>
      </w:pPr>
    </w:p>
    <w:p w:rsidR="00D31C1C" w:rsidRDefault="00B568F5" w:rsidP="00D31C1C">
      <w:pPr>
        <w:pStyle w:val="Textoindependiente"/>
        <w:rPr>
          <w:rFonts w:ascii="Arial" w:hAnsi="Arial" w:cs="Arial"/>
          <w:b/>
          <w:bCs/>
        </w:rPr>
      </w:pPr>
      <w:r w:rsidRPr="00D31C1C">
        <w:rPr>
          <w:rFonts w:ascii="Arial" w:hAnsi="Arial" w:cs="Arial"/>
          <w:b/>
          <w:bCs/>
        </w:rPr>
        <w:t>SOL</w:t>
      </w:r>
      <w:r w:rsidRPr="00D31C1C">
        <w:rPr>
          <w:rFonts w:ascii="Arial" w:hAnsi="Arial" w:cs="Arial"/>
          <w:b/>
          <w:bCs/>
        </w:rPr>
        <w:sym w:font="Symbol" w:char="F0D7"/>
      </w:r>
      <w:r w:rsidRPr="00D31C1C">
        <w:rPr>
          <w:rFonts w:ascii="Arial" w:hAnsi="Arial" w:cs="Arial"/>
          <w:b/>
          <w:bCs/>
        </w:rPr>
        <w:t>LICITUD DE SUBVENCI</w:t>
      </w:r>
      <w:r w:rsidR="000009D5" w:rsidRPr="00D31C1C">
        <w:rPr>
          <w:rFonts w:ascii="Arial" w:hAnsi="Arial" w:cs="Arial"/>
          <w:b/>
          <w:bCs/>
        </w:rPr>
        <w:t>Ó</w:t>
      </w:r>
      <w:r w:rsidR="00967B4C">
        <w:rPr>
          <w:rFonts w:ascii="Arial" w:hAnsi="Arial" w:cs="Arial"/>
          <w:b/>
          <w:bCs/>
        </w:rPr>
        <w:t xml:space="preserve"> </w:t>
      </w:r>
      <w:r w:rsidR="0067305D">
        <w:rPr>
          <w:rFonts w:ascii="Arial" w:hAnsi="Arial" w:cs="Arial"/>
          <w:b/>
          <w:bCs/>
        </w:rPr>
        <w:t>PROGRAMA “ARGENTONA IMPULS”</w:t>
      </w:r>
      <w:r w:rsidR="00967B4C">
        <w:rPr>
          <w:rFonts w:ascii="Arial" w:hAnsi="Arial" w:cs="Arial"/>
          <w:b/>
          <w:bCs/>
        </w:rPr>
        <w:t>.</w:t>
      </w:r>
    </w:p>
    <w:p w:rsidR="0067305D" w:rsidRDefault="0067305D" w:rsidP="00D31C1C">
      <w:pPr>
        <w:pStyle w:val="Textoindependiente"/>
        <w:rPr>
          <w:rFonts w:ascii="Arial" w:hAnsi="Arial" w:cs="Arial"/>
          <w:b/>
          <w:bCs/>
        </w:rPr>
      </w:pPr>
    </w:p>
    <w:p w:rsidR="0067305D" w:rsidRDefault="00A87A50" w:rsidP="00D31C1C">
      <w:pPr>
        <w:pStyle w:val="Textoindependient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Línia B</w:t>
      </w:r>
      <w:r w:rsidR="0067305D" w:rsidRPr="0067305D">
        <w:rPr>
          <w:rFonts w:ascii="Arial" w:hAnsi="Arial" w:cs="Arial"/>
          <w:b/>
          <w:bCs/>
        </w:rPr>
        <w:t xml:space="preserve">:  </w:t>
      </w:r>
      <w:r w:rsidRPr="00A87A50">
        <w:rPr>
          <w:rFonts w:ascii="Arial" w:hAnsi="Arial" w:cs="Arial"/>
          <w:b/>
          <w:bCs/>
        </w:rPr>
        <w:t>Subvencions per al foment de l’autoocupació i l’in</w:t>
      </w:r>
      <w:r>
        <w:rPr>
          <w:rFonts w:ascii="Arial" w:hAnsi="Arial" w:cs="Arial"/>
          <w:b/>
          <w:bCs/>
        </w:rPr>
        <w:t>ici de nova activitat econòmica.</w:t>
      </w:r>
      <w:r w:rsidR="0067305D" w:rsidRPr="0067305D">
        <w:rPr>
          <w:rFonts w:ascii="Arial" w:hAnsi="Arial" w:cs="Arial"/>
          <w:b/>
          <w:bCs/>
        </w:rPr>
        <w:t xml:space="preserve">  </w:t>
      </w:r>
    </w:p>
    <w:p w:rsidR="007B42A7" w:rsidRPr="004B4720" w:rsidRDefault="007B42A7" w:rsidP="007B42A7">
      <w:pPr>
        <w:tabs>
          <w:tab w:val="left" w:pos="840"/>
        </w:tabs>
        <w:rPr>
          <w:rFonts w:ascii="Arial" w:hAnsi="Arial" w:cs="Arial"/>
          <w:b/>
          <w:sz w:val="14"/>
          <w:szCs w:val="14"/>
        </w:rPr>
      </w:pPr>
    </w:p>
    <w:p w:rsidR="00B568F5" w:rsidRPr="000009D5" w:rsidRDefault="008A560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Dades del </w:t>
      </w:r>
      <w:r w:rsidR="00E07AE0" w:rsidRPr="000009D5">
        <w:rPr>
          <w:rFonts w:ascii="Arial" w:hAnsi="Arial" w:cs="Arial"/>
          <w:b/>
          <w:sz w:val="20"/>
          <w:szCs w:val="20"/>
        </w:rPr>
        <w:t>sol·licitant</w:t>
      </w:r>
      <w:r w:rsidR="00056FCB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1800"/>
        <w:gridCol w:w="1080"/>
        <w:gridCol w:w="2808"/>
      </w:tblGrid>
      <w:tr w:rsidR="00E07AE0" w:rsidRPr="0051435A" w:rsidTr="0051435A">
        <w:tc>
          <w:tcPr>
            <w:tcW w:w="6840" w:type="dxa"/>
            <w:gridSpan w:val="3"/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 xml:space="preserve">Nom </w:t>
            </w:r>
            <w:r w:rsidR="000B04EC">
              <w:rPr>
                <w:rFonts w:ascii="Arial" w:hAnsi="Arial" w:cs="Arial"/>
                <w:sz w:val="16"/>
                <w:szCs w:val="16"/>
              </w:rPr>
              <w:t xml:space="preserve"> i cognoms </w:t>
            </w:r>
          </w:p>
          <w:p w:rsidR="00E07AE0" w:rsidRPr="00D31C1C" w:rsidRDefault="00A87A50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2808" w:type="dxa"/>
            <w:shd w:val="clear" w:color="auto" w:fill="auto"/>
          </w:tcPr>
          <w:p w:rsidR="00E07AE0" w:rsidRPr="0051435A" w:rsidRDefault="000B04EC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DNI / NIE </w:t>
            </w:r>
          </w:p>
          <w:p w:rsidR="00E07AE0" w:rsidRPr="0051435A" w:rsidRDefault="009B11B5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" w:name="Texto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7AE0" w:rsidRPr="0051435A" w:rsidTr="0051435A">
        <w:tc>
          <w:tcPr>
            <w:tcW w:w="6840" w:type="dxa"/>
            <w:gridSpan w:val="3"/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Domicili de notificacions</w:t>
            </w:r>
          </w:p>
          <w:p w:rsidR="00E07AE0" w:rsidRPr="0051435A" w:rsidRDefault="00A87A50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808" w:type="dxa"/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E07AE0" w:rsidRPr="0051435A" w:rsidRDefault="009B11B5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BD4" w:rsidRPr="0051435A" w:rsidTr="0051435A">
        <w:trPr>
          <w:trHeight w:val="542"/>
        </w:trPr>
        <w:tc>
          <w:tcPr>
            <w:tcW w:w="3960" w:type="dxa"/>
            <w:shd w:val="clear" w:color="auto" w:fill="auto"/>
          </w:tcPr>
          <w:p w:rsidR="00610BD4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610BD4" w:rsidRPr="0051435A" w:rsidRDefault="00A87A5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  <w:p w:rsidR="00610BD4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056FCB" w:rsidRPr="0051435A" w:rsidRDefault="00610BD4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610BD4" w:rsidRPr="0051435A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Texto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888" w:type="dxa"/>
            <w:gridSpan w:val="2"/>
            <w:shd w:val="clear" w:color="auto" w:fill="auto"/>
          </w:tcPr>
          <w:p w:rsidR="00D31C1C" w:rsidRDefault="00A87A5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610BD4" w:rsidRPr="0051435A">
              <w:rPr>
                <w:rFonts w:ascii="Arial" w:hAnsi="Arial" w:cs="Arial"/>
                <w:sz w:val="16"/>
                <w:szCs w:val="16"/>
              </w:rPr>
              <w:t>orreu electrònic</w:t>
            </w:r>
            <w:r>
              <w:rPr>
                <w:rFonts w:ascii="Arial" w:hAnsi="Arial" w:cs="Arial"/>
                <w:sz w:val="16"/>
                <w:szCs w:val="16"/>
              </w:rPr>
              <w:t xml:space="preserve">  a efectes de comunicació i notificació</w:t>
            </w:r>
          </w:p>
          <w:p w:rsidR="00610BD4" w:rsidRPr="00D31C1C" w:rsidRDefault="00A87A50" w:rsidP="00A87A5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o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6"/>
          <w:szCs w:val="16"/>
        </w:rPr>
      </w:pPr>
    </w:p>
    <w:p w:rsidR="00B568F5" w:rsidRPr="000009D5" w:rsidRDefault="00E07AE0">
      <w:pPr>
        <w:tabs>
          <w:tab w:val="left" w:pos="-720"/>
        </w:tabs>
        <w:suppressAutoHyphens/>
        <w:jc w:val="both"/>
        <w:rPr>
          <w:spacing w:val="-3"/>
          <w:sz w:val="20"/>
          <w:szCs w:val="20"/>
        </w:rPr>
      </w:pPr>
      <w:r w:rsidRPr="000009D5">
        <w:rPr>
          <w:rFonts w:ascii="Arial" w:hAnsi="Arial" w:cs="Arial"/>
          <w:b/>
          <w:sz w:val="20"/>
          <w:szCs w:val="20"/>
        </w:rPr>
        <w:t>Dades</w:t>
      </w:r>
      <w:r w:rsidR="000B04EC">
        <w:rPr>
          <w:rFonts w:ascii="Arial" w:hAnsi="Arial" w:cs="Arial"/>
          <w:b/>
          <w:sz w:val="20"/>
          <w:szCs w:val="20"/>
        </w:rPr>
        <w:t xml:space="preserve"> de l’activitat</w:t>
      </w:r>
      <w:r w:rsidRPr="000009D5">
        <w:rPr>
          <w:rFonts w:ascii="Arial" w:hAnsi="Arial" w:cs="Arial"/>
          <w:b/>
          <w:sz w:val="20"/>
          <w:szCs w:val="20"/>
        </w:rPr>
        <w:t xml:space="preserve">: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230"/>
        <w:gridCol w:w="310"/>
        <w:gridCol w:w="720"/>
        <w:gridCol w:w="14"/>
        <w:gridCol w:w="3694"/>
      </w:tblGrid>
      <w:tr w:rsidR="00025CF1" w:rsidRPr="0051435A" w:rsidTr="0051435A">
        <w:trPr>
          <w:trHeight w:val="542"/>
        </w:trPr>
        <w:tc>
          <w:tcPr>
            <w:tcW w:w="4910" w:type="dxa"/>
            <w:gridSpan w:val="3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025CF1" w:rsidRPr="0051435A" w:rsidRDefault="000B04EC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Raó social / Nom comercial</w:t>
            </w:r>
          </w:p>
          <w:p w:rsidR="00025CF1" w:rsidRPr="0051435A" w:rsidRDefault="009B11B5" w:rsidP="00A173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o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1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</w:tcPr>
          <w:p w:rsidR="00025CF1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56FCB" w:rsidRPr="0051435A" w:rsidRDefault="00056FCB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25CF1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D31C1C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DNI</w:t>
            </w:r>
            <w:r w:rsidR="008A560C">
              <w:rPr>
                <w:rFonts w:ascii="Arial" w:hAnsi="Arial" w:cs="Arial"/>
                <w:sz w:val="16"/>
                <w:szCs w:val="16"/>
              </w:rPr>
              <w:t xml:space="preserve"> / NIE</w:t>
            </w:r>
            <w:r w:rsidR="000B04EC">
              <w:rPr>
                <w:rFonts w:ascii="Arial" w:hAnsi="Arial" w:cs="Arial"/>
                <w:sz w:val="16"/>
                <w:szCs w:val="16"/>
              </w:rPr>
              <w:t xml:space="preserve"> / NIF</w:t>
            </w:r>
          </w:p>
          <w:p w:rsidR="00025CF1" w:rsidRPr="00D31C1C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8" w:name="Texto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610BD4" w:rsidRPr="0051435A" w:rsidTr="0051435A">
        <w:trPr>
          <w:trHeight w:val="350"/>
        </w:trPr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E07AE0" w:rsidRPr="00D31C1C" w:rsidRDefault="00E07AE0" w:rsidP="006C74E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 xml:space="preserve">Domicili </w:t>
            </w:r>
            <w:r w:rsidR="009B11B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9" w:name="Texto16"/>
            <w:r w:rsidR="009B11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9B11B5">
              <w:rPr>
                <w:rFonts w:ascii="Arial" w:hAnsi="Arial" w:cs="Arial"/>
                <w:sz w:val="16"/>
                <w:szCs w:val="16"/>
              </w:rPr>
            </w:r>
            <w:r w:rsidR="009B11B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B11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11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11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11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11B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B11B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</w:tcPr>
          <w:p w:rsidR="004B4720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Núm.</w:t>
            </w:r>
          </w:p>
          <w:p w:rsidR="00E07AE0" w:rsidRPr="004B4720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4B4720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Pis</w:t>
            </w:r>
          </w:p>
          <w:p w:rsidR="00E07AE0" w:rsidRPr="004B4720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tcBorders>
              <w:left w:val="nil"/>
            </w:tcBorders>
            <w:shd w:val="clear" w:color="auto" w:fill="auto"/>
          </w:tcPr>
          <w:p w:rsidR="004B4720" w:rsidRDefault="00E07AE0" w:rsidP="00B54A00">
            <w:pPr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Porta</w:t>
            </w:r>
          </w:p>
          <w:p w:rsidR="00E07AE0" w:rsidRPr="004B4720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Telèfon</w:t>
            </w:r>
          </w:p>
          <w:p w:rsidR="00E07AE0" w:rsidRPr="0051435A" w:rsidRDefault="009B11B5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10" w:name="Texto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40FB" w:rsidRPr="0051435A" w:rsidTr="000B04EC">
        <w:tc>
          <w:tcPr>
            <w:tcW w:w="3960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Població</w:t>
            </w:r>
          </w:p>
          <w:p w:rsidR="00E07AE0" w:rsidRPr="00D31C1C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1" w:name="Texto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98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31C1C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Codi postal</w:t>
            </w:r>
          </w:p>
          <w:p w:rsidR="00E07AE0" w:rsidRPr="009B11B5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o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708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07AE0" w:rsidRPr="0051435A" w:rsidRDefault="00025CF1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 xml:space="preserve">Adreça de correu electrònic </w:t>
            </w:r>
          </w:p>
          <w:p w:rsidR="00E07AE0" w:rsidRPr="0051435A" w:rsidRDefault="009B11B5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3" w:name="Texto2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  <w:p w:rsidR="00E07AE0" w:rsidRPr="0051435A" w:rsidRDefault="00E07AE0" w:rsidP="005143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04EC" w:rsidRPr="0051435A" w:rsidTr="004B47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67"/>
        </w:trPr>
        <w:tc>
          <w:tcPr>
            <w:tcW w:w="5954" w:type="dxa"/>
            <w:gridSpan w:val="6"/>
            <w:shd w:val="clear" w:color="auto" w:fill="auto"/>
          </w:tcPr>
          <w:p w:rsidR="000B04EC" w:rsidRPr="0051435A" w:rsidRDefault="000B04EC" w:rsidP="0004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Activitat econòmica</w:t>
            </w:r>
          </w:p>
          <w:p w:rsidR="000B04EC" w:rsidRPr="0051435A" w:rsidRDefault="009B11B5" w:rsidP="00A1731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4" w:type="dxa"/>
            <w:shd w:val="clear" w:color="auto" w:fill="auto"/>
          </w:tcPr>
          <w:p w:rsidR="000B04EC" w:rsidRDefault="000B04EC" w:rsidP="00040B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IAE principal</w:t>
            </w:r>
          </w:p>
          <w:p w:rsidR="000B04EC" w:rsidRPr="000B04EC" w:rsidRDefault="009B11B5" w:rsidP="00A173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E07AE0" w:rsidRDefault="00E07AE0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5F142B" w:rsidRPr="00942000" w:rsidRDefault="005F142B">
      <w:pPr>
        <w:tabs>
          <w:tab w:val="left" w:pos="-720"/>
        </w:tabs>
        <w:suppressAutoHyphens/>
        <w:jc w:val="both"/>
        <w:rPr>
          <w:spacing w:val="-3"/>
          <w:sz w:val="16"/>
          <w:szCs w:val="16"/>
        </w:rPr>
      </w:pPr>
    </w:p>
    <w:p w:rsidR="00056FCB" w:rsidRPr="00056FCB" w:rsidRDefault="00CF523E" w:rsidP="00D31C1C">
      <w:pPr>
        <w:pStyle w:val="Ttulo1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Documentació que aporta el sol·licitant</w:t>
      </w:r>
      <w:r w:rsidR="00056FCB" w:rsidRPr="00056FCB">
        <w:rPr>
          <w:rFonts w:ascii="Arial" w:hAnsi="Arial" w:cs="Arial"/>
          <w:b/>
          <w:sz w:val="20"/>
        </w:rPr>
        <w:t>: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CF523E" w:rsidRPr="0051435A" w:rsidTr="000B04EC">
        <w:trPr>
          <w:trHeight w:val="3531"/>
        </w:trPr>
        <w:tc>
          <w:tcPr>
            <w:tcW w:w="9639" w:type="dxa"/>
            <w:shd w:val="clear" w:color="auto" w:fill="auto"/>
          </w:tcPr>
          <w:p w:rsidR="00CF523E" w:rsidRDefault="00CF523E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8D7153" w:rsidRPr="0051435A" w:rsidRDefault="008D7153" w:rsidP="0051435A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CF523E" w:rsidRDefault="00315334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02944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Fotoc</w:t>
            </w:r>
            <w:r w:rsidR="006C74E7">
              <w:rPr>
                <w:rFonts w:ascii="Arial" w:hAnsi="Arial" w:cs="Arial"/>
                <w:sz w:val="18"/>
                <w:szCs w:val="18"/>
              </w:rPr>
              <w:t>òpia del document d’identitat (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 xml:space="preserve">NIF o NIE)  del </w:t>
            </w:r>
            <w:r w:rsidR="006C74E7">
              <w:rPr>
                <w:rFonts w:ascii="Arial" w:hAnsi="Arial" w:cs="Arial"/>
                <w:sz w:val="18"/>
                <w:szCs w:val="18"/>
              </w:rPr>
              <w:t>sol·licitant.</w:t>
            </w:r>
          </w:p>
          <w:p w:rsidR="0041293D" w:rsidRPr="00905615" w:rsidRDefault="0041293D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1293D" w:rsidRDefault="00315334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98351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Certificat de vida laboral del sol·licitant.</w:t>
            </w:r>
          </w:p>
          <w:p w:rsidR="00CF523E" w:rsidRPr="00905615" w:rsidRDefault="00CF523E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Pr="004275DD" w:rsidRDefault="00315334" w:rsidP="0051435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37144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9317F" w:rsidRPr="0069317F">
              <w:rPr>
                <w:rFonts w:ascii="Arial" w:hAnsi="Arial" w:cs="Arial"/>
                <w:sz w:val="18"/>
                <w:szCs w:val="18"/>
              </w:rPr>
              <w:t>Fotocòpia de l’alta al Règim Espacial</w:t>
            </w:r>
            <w:r w:rsidR="006C74E7">
              <w:rPr>
                <w:rFonts w:ascii="Arial" w:hAnsi="Arial" w:cs="Arial"/>
                <w:sz w:val="18"/>
                <w:szCs w:val="18"/>
              </w:rPr>
              <w:t xml:space="preserve"> de Treballadors Autònoms (RETA</w:t>
            </w:r>
            <w:r w:rsidR="0069317F" w:rsidRPr="0069317F">
              <w:rPr>
                <w:rFonts w:ascii="Arial" w:hAnsi="Arial" w:cs="Arial"/>
                <w:sz w:val="18"/>
                <w:szCs w:val="18"/>
              </w:rPr>
              <w:t>) i justificant del pagament de la primera quota.</w:t>
            </w:r>
          </w:p>
          <w:p w:rsidR="008D7153" w:rsidRPr="00905615" w:rsidRDefault="008D7153" w:rsidP="0051435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CF523E" w:rsidRPr="004275DD" w:rsidRDefault="00315334" w:rsidP="004608A4">
            <w:p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147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Declaració censal d’alta o modificació en el cens d’obligats tributaris (model 036 / 037 de l’Agència Tributària) que acrediti l’exercici d’una activitat econòmica en el municipi d’Argentona.</w:t>
            </w:r>
          </w:p>
          <w:p w:rsidR="00CF523E" w:rsidRPr="00905615" w:rsidRDefault="00CF523E" w:rsidP="004608A4">
            <w:pPr>
              <w:ind w:left="284" w:hanging="284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D55713" w:rsidRDefault="00315334" w:rsidP="00D557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216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0C97" w:rsidRPr="00CC0C97">
              <w:rPr>
                <w:rFonts w:ascii="Arial" w:hAnsi="Arial" w:cs="Arial"/>
                <w:sz w:val="18"/>
                <w:szCs w:val="18"/>
              </w:rPr>
              <w:t>Certificat de viabilitat emes pels tècnics del SEMPRE.</w:t>
            </w:r>
          </w:p>
          <w:p w:rsidR="00D55713" w:rsidRPr="005F142B" w:rsidRDefault="00D55713" w:rsidP="005F142B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5DD" w:rsidRPr="000B04EC" w:rsidRDefault="00315334" w:rsidP="00A87A5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72943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15" w:rsidRPr="00905615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056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444DC">
              <w:rPr>
                <w:rFonts w:ascii="Arial" w:hAnsi="Arial" w:cs="Arial"/>
                <w:sz w:val="18"/>
                <w:szCs w:val="18"/>
              </w:rPr>
              <w:t>Full de s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 xml:space="preserve">ol·licitud de transferència bancària </w:t>
            </w:r>
            <w:r w:rsidR="006C74E7">
              <w:rPr>
                <w:rFonts w:ascii="Arial" w:hAnsi="Arial" w:cs="Arial"/>
                <w:sz w:val="18"/>
                <w:szCs w:val="18"/>
              </w:rPr>
              <w:t>(</w:t>
            </w:r>
            <w:r w:rsidR="00A87A50">
              <w:rPr>
                <w:rFonts w:ascii="Arial" w:hAnsi="Arial" w:cs="Arial"/>
                <w:sz w:val="18"/>
                <w:szCs w:val="18"/>
              </w:rPr>
              <w:t>Annex 1)</w:t>
            </w:r>
            <w:r w:rsidR="00D55713" w:rsidRPr="004275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56FCB" w:rsidRPr="00F57EBD" w:rsidRDefault="00056FCB" w:rsidP="00056FCB">
      <w:pPr>
        <w:rPr>
          <w:rFonts w:ascii="Arial" w:hAnsi="Arial" w:cs="Arial"/>
          <w:b/>
          <w:sz w:val="16"/>
          <w:szCs w:val="16"/>
        </w:rPr>
      </w:pPr>
    </w:p>
    <w:p w:rsidR="005F142B" w:rsidRDefault="005F142B" w:rsidP="00523413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523413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23413" w:rsidRDefault="00523413" w:rsidP="00523413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DE SUBVENCIONS REBUDES</w:t>
      </w:r>
    </w:p>
    <w:p w:rsidR="00523413" w:rsidRDefault="0052341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Pr="00E56E03" w:rsidRDefault="00FB6FFB" w:rsidP="00FB6FF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56E03">
        <w:rPr>
          <w:rFonts w:ascii="Arial" w:hAnsi="Arial" w:cs="Arial"/>
          <w:sz w:val="18"/>
          <w:szCs w:val="18"/>
        </w:rPr>
        <w:t>Decla</w:t>
      </w:r>
      <w:r w:rsidR="006C74E7">
        <w:rPr>
          <w:rFonts w:ascii="Arial" w:hAnsi="Arial" w:cs="Arial"/>
          <w:sz w:val="18"/>
          <w:szCs w:val="18"/>
        </w:rPr>
        <w:t>ro: (Marcar la que correspongui</w:t>
      </w:r>
      <w:r w:rsidRPr="00E56E03">
        <w:rPr>
          <w:rFonts w:ascii="Arial" w:hAnsi="Arial" w:cs="Arial"/>
          <w:sz w:val="18"/>
          <w:szCs w:val="18"/>
        </w:rPr>
        <w:t>)</w:t>
      </w:r>
    </w:p>
    <w:p w:rsidR="00FB6FFB" w:rsidRPr="00E56E03" w:rsidRDefault="00FB6FFB" w:rsidP="00FB6FFB">
      <w:pPr>
        <w:tabs>
          <w:tab w:val="left" w:pos="-720"/>
        </w:tabs>
        <w:suppressAutoHyphens/>
        <w:ind w:left="709" w:hanging="709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315334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34586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b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no he sol·licitat cap subvenció o ajut per al mateix concepte que pugui concórrer amb els que estableixen les normes reguladores.</w:t>
      </w:r>
    </w:p>
    <w:p w:rsidR="00FB6FFB" w:rsidRPr="003F3071" w:rsidRDefault="00FB6FFB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</w:p>
    <w:p w:rsidR="00FB6FFB" w:rsidRPr="003F3071" w:rsidRDefault="00315334" w:rsidP="00FB6FFB">
      <w:pPr>
        <w:tabs>
          <w:tab w:val="left" w:pos="-720"/>
        </w:tabs>
        <w:suppressAutoHyphens/>
        <w:ind w:left="357" w:right="284" w:hanging="357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493331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5615">
            <w:rPr>
              <w:rFonts w:ascii="MS Gothic" w:eastAsia="MS Gothic" w:hAnsi="MS Gothic" w:cs="Arial" w:hint="eastAsia"/>
              <w:b/>
              <w:sz w:val="22"/>
              <w:szCs w:val="22"/>
            </w:rPr>
            <w:t>☐</w:t>
          </w:r>
        </w:sdtContent>
      </w:sdt>
      <w:r w:rsidR="00905615">
        <w:rPr>
          <w:rFonts w:ascii="Arial" w:hAnsi="Arial" w:cs="Arial"/>
          <w:sz w:val="18"/>
          <w:szCs w:val="18"/>
        </w:rPr>
        <w:t xml:space="preserve"> </w:t>
      </w:r>
      <w:r w:rsidR="00FB6FFB" w:rsidRPr="003F3071">
        <w:rPr>
          <w:rFonts w:ascii="Arial" w:hAnsi="Arial" w:cs="Arial"/>
          <w:sz w:val="18"/>
          <w:szCs w:val="18"/>
        </w:rPr>
        <w:t>Que he sol·licitat o rebut subvencions o ajuts que es detallen a continuació per al mateix</w:t>
      </w:r>
      <w:r w:rsidR="00F93490">
        <w:rPr>
          <w:rFonts w:ascii="Arial" w:hAnsi="Arial" w:cs="Arial"/>
          <w:sz w:val="18"/>
          <w:szCs w:val="18"/>
        </w:rPr>
        <w:t>.</w:t>
      </w:r>
    </w:p>
    <w:p w:rsidR="00FB6FFB" w:rsidRPr="00E56E03" w:rsidRDefault="00FB6FFB" w:rsidP="00FB6FFB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980"/>
        <w:gridCol w:w="3600"/>
      </w:tblGrid>
      <w:tr w:rsidR="00FB6FFB" w:rsidRPr="0051435A" w:rsidTr="00FB6FFB">
        <w:trPr>
          <w:trHeight w:val="494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Administració (Generalitat, Diputació, altres,...)</w:t>
            </w:r>
          </w:p>
          <w:p w:rsidR="004275DD" w:rsidRPr="004275DD" w:rsidRDefault="004275DD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B11B5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o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  <w:p w:rsidR="00FB6FFB" w:rsidRPr="004275DD" w:rsidRDefault="00FB6FFB" w:rsidP="00FB6FFB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FB6FFB" w:rsidRDefault="009B11B5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o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  <w:p w:rsidR="004275DD" w:rsidRPr="0051435A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Quantitat sol·licitada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B11B5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bookmarkStart w:id="16" w:name="Texto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B11B5" w:rsidP="009B1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bookmarkStart w:id="17" w:name="Texto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6FFB" w:rsidRDefault="00FB6FFB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1435A">
              <w:rPr>
                <w:rFonts w:ascii="Arial" w:hAnsi="Arial" w:cs="Arial"/>
                <w:sz w:val="16"/>
                <w:szCs w:val="16"/>
              </w:rPr>
              <w:t>En concepte de</w:t>
            </w:r>
          </w:p>
          <w:p w:rsidR="004275DD" w:rsidRDefault="004275DD" w:rsidP="00FB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6FFB" w:rsidRDefault="009B11B5" w:rsidP="00FB6FF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8" w:name="Texto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  <w:p w:rsidR="004275DD" w:rsidRDefault="004275DD" w:rsidP="00FB6FFB">
            <w:pPr>
              <w:rPr>
                <w:rFonts w:ascii="Arial" w:hAnsi="Arial" w:cs="Arial"/>
                <w:sz w:val="16"/>
                <w:szCs w:val="16"/>
              </w:rPr>
            </w:pPr>
          </w:p>
          <w:p w:rsidR="004275DD" w:rsidRPr="00D31C1C" w:rsidRDefault="009B11B5" w:rsidP="009B11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9" w:name="Texto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FB6FFB" w:rsidRDefault="00FB6FFB" w:rsidP="00847C6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FB6FFB" w:rsidRDefault="00FB6FFB" w:rsidP="00847C67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524F8" w:rsidRDefault="00C524F8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RELACIÓ DE DESPESES PREVISTES O REALITZADES ( 6 primers mesos d’activitat)</w:t>
      </w: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496920" w:rsidRDefault="00496920" w:rsidP="00496920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6"/>
        <w:gridCol w:w="1921"/>
        <w:gridCol w:w="5053"/>
        <w:gridCol w:w="1656"/>
      </w:tblGrid>
      <w:tr w:rsidR="00C524F8" w:rsidRPr="00C524F8" w:rsidTr="00C524F8">
        <w:trPr>
          <w:trHeight w:val="690"/>
        </w:trPr>
        <w:tc>
          <w:tcPr>
            <w:tcW w:w="1306" w:type="dxa"/>
            <w:vAlign w:val="center"/>
          </w:tcPr>
          <w:p w:rsidR="00EA48BE" w:rsidRDefault="00EA48B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</w:p>
          <w:p w:rsidR="00C524F8" w:rsidRDefault="00C524F8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Núm. </w:t>
            </w: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Pressupost o </w:t>
            </w: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Factura</w:t>
            </w:r>
          </w:p>
          <w:p w:rsidR="00EA48BE" w:rsidRPr="00C524F8" w:rsidRDefault="00EA48B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21" w:type="dxa"/>
            <w:vAlign w:val="center"/>
          </w:tcPr>
          <w:p w:rsidR="00C524F8" w:rsidRPr="00C524F8" w:rsidRDefault="00C524F8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Proveïdor</w:t>
            </w:r>
          </w:p>
        </w:tc>
        <w:tc>
          <w:tcPr>
            <w:tcW w:w="5053" w:type="dxa"/>
            <w:vAlign w:val="center"/>
          </w:tcPr>
          <w:p w:rsidR="00C524F8" w:rsidRPr="00C524F8" w:rsidRDefault="00C524F8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Concepte</w:t>
            </w:r>
          </w:p>
        </w:tc>
        <w:tc>
          <w:tcPr>
            <w:tcW w:w="1656" w:type="dxa"/>
            <w:vAlign w:val="center"/>
          </w:tcPr>
          <w:p w:rsidR="00C524F8" w:rsidRPr="00C524F8" w:rsidRDefault="00C524F8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42B">
              <w:rPr>
                <w:rFonts w:ascii="Arial" w:hAnsi="Arial" w:cs="Arial"/>
                <w:b/>
                <w:sz w:val="20"/>
                <w:szCs w:val="20"/>
                <w:lang w:eastAsia="ca-ES"/>
              </w:rPr>
              <w:t>Import/€</w:t>
            </w:r>
            <w:r w:rsidRPr="00C524F8">
              <w:rPr>
                <w:rFonts w:ascii="Arial" w:hAnsi="Arial" w:cs="Arial"/>
                <w:b/>
                <w:sz w:val="20"/>
                <w:szCs w:val="20"/>
                <w:lang w:eastAsia="ca-ES"/>
              </w:rPr>
              <w:t xml:space="preserve"> (sense iva)</w:t>
            </w:r>
          </w:p>
        </w:tc>
      </w:tr>
      <w:tr w:rsidR="00C524F8" w:rsidRPr="00C524F8" w:rsidTr="00C524F8">
        <w:trPr>
          <w:trHeight w:val="690"/>
        </w:trPr>
        <w:tc>
          <w:tcPr>
            <w:tcW w:w="1306" w:type="dxa"/>
            <w:vAlign w:val="center"/>
          </w:tcPr>
          <w:p w:rsidR="00C524F8" w:rsidRPr="005F142B" w:rsidRDefault="00496920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C524F8" w:rsidRPr="005F142B" w:rsidRDefault="00496920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C524F8" w:rsidRPr="005F142B" w:rsidRDefault="00496920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C524F8" w:rsidRPr="005F142B" w:rsidRDefault="00496920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C524F8">
        <w:trPr>
          <w:trHeight w:val="690"/>
        </w:trPr>
        <w:tc>
          <w:tcPr>
            <w:tcW w:w="130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053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56" w:type="dxa"/>
            <w:vAlign w:val="center"/>
          </w:tcPr>
          <w:p w:rsidR="00211C4E" w:rsidRPr="005F142B" w:rsidRDefault="00211C4E" w:rsidP="007F40B9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11C4E" w:rsidRPr="00C524F8" w:rsidTr="004B53F0">
        <w:trPr>
          <w:trHeight w:val="690"/>
        </w:trPr>
        <w:tc>
          <w:tcPr>
            <w:tcW w:w="8280" w:type="dxa"/>
            <w:gridSpan w:val="3"/>
            <w:vAlign w:val="center"/>
          </w:tcPr>
          <w:p w:rsidR="00211C4E" w:rsidRPr="005F142B" w:rsidRDefault="00211C4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ca-ES"/>
              </w:rPr>
              <w:t>TOTAL DESPESES PREVISTES I/O REALITZADES</w:t>
            </w:r>
          </w:p>
        </w:tc>
        <w:tc>
          <w:tcPr>
            <w:tcW w:w="1656" w:type="dxa"/>
            <w:vAlign w:val="center"/>
          </w:tcPr>
          <w:p w:rsidR="00211C4E" w:rsidRPr="00211C4E" w:rsidRDefault="00211C4E" w:rsidP="00C524F8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  <w:lang w:eastAsia="ca-ES"/>
              </w:rPr>
            </w:pP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2"/>
                    <w:format w:val="#.##0,00 €;(#.##0,00 €)"/>
                  </w:textInput>
                </w:ffData>
              </w:fldChar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11C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C524F8" w:rsidRPr="00C524F8" w:rsidRDefault="00C524F8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5F142B" w:rsidRDefault="00EA48BE" w:rsidP="00EA48BE">
      <w:pPr>
        <w:tabs>
          <w:tab w:val="left" w:pos="-72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  <w:r w:rsidRPr="00EA48BE">
        <w:rPr>
          <w:rFonts w:ascii="Arial" w:hAnsi="Arial" w:cs="Arial"/>
          <w:b/>
          <w:sz w:val="18"/>
          <w:szCs w:val="18"/>
        </w:rPr>
        <w:t>IMPORT SUBVENCIÓ SOL·LICITADA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Style w:val="Refdenotaalpie"/>
          <w:rFonts w:ascii="Arial" w:hAnsi="Arial" w:cs="Arial"/>
          <w:b/>
          <w:sz w:val="18"/>
          <w:szCs w:val="18"/>
        </w:rPr>
        <w:footnoteReference w:id="1"/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A48B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12"/>
              <w:format w:val="#.##0,00 €;(#.##0,00 €)"/>
            </w:textInput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noProof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  <w:r w:rsidRPr="00EA48BE">
        <w:rPr>
          <w:rFonts w:ascii="Arial" w:hAnsi="Arial" w:cs="Arial"/>
          <w:b/>
          <w:sz w:val="18"/>
          <w:szCs w:val="18"/>
        </w:rPr>
        <w:t xml:space="preserve">  €</w:t>
      </w:r>
    </w:p>
    <w:p w:rsidR="005F142B" w:rsidRDefault="005F142B" w:rsidP="00EA48BE">
      <w:pPr>
        <w:tabs>
          <w:tab w:val="left" w:pos="-720"/>
        </w:tabs>
        <w:suppressAutoHyphens/>
        <w:jc w:val="right"/>
        <w:rPr>
          <w:rFonts w:ascii="Arial" w:hAnsi="Arial" w:cs="Arial"/>
          <w:b/>
          <w:sz w:val="18"/>
          <w:szCs w:val="18"/>
        </w:rPr>
      </w:pPr>
    </w:p>
    <w:p w:rsidR="005F142B" w:rsidRDefault="005F142B" w:rsidP="00EA48BE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C70899" w:rsidRDefault="003F3071" w:rsidP="00C70899">
      <w:pPr>
        <w:pBdr>
          <w:bottom w:val="single" w:sz="4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DECLARACIÓ RESPONSABLE</w:t>
      </w:r>
    </w:p>
    <w:p w:rsidR="008D7153" w:rsidRDefault="008D7153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Actuant en nom </w:t>
      </w:r>
      <w:r w:rsidR="00641E33">
        <w:rPr>
          <w:rFonts w:ascii="Arial" w:hAnsi="Arial" w:cs="Arial"/>
          <w:b/>
          <w:sz w:val="18"/>
          <w:szCs w:val="18"/>
        </w:rPr>
        <w:t>pròpi</w:t>
      </w:r>
      <w:r>
        <w:rPr>
          <w:rFonts w:ascii="Arial" w:hAnsi="Arial" w:cs="Arial"/>
          <w:b/>
          <w:sz w:val="18"/>
          <w:szCs w:val="18"/>
        </w:rPr>
        <w:t xml:space="preserve"> i sota la meva responsabilitat,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6C74E7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DECLARO</w:t>
      </w:r>
      <w:r w:rsidR="003F3071">
        <w:rPr>
          <w:rFonts w:ascii="Arial" w:hAnsi="Arial" w:cs="Arial"/>
          <w:b/>
          <w:sz w:val="18"/>
          <w:szCs w:val="18"/>
        </w:rPr>
        <w:t xml:space="preserve">: </w:t>
      </w:r>
    </w:p>
    <w:p w:rsidR="003F3071" w:rsidRDefault="003F3071" w:rsidP="00490F8D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3F3071" w:rsidRDefault="003F3071" w:rsidP="00450170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 xml:space="preserve">Que les dades contingudes en aquesta sol·licitud, així com els documents que s'hi adjunten, </w:t>
      </w:r>
      <w:r w:rsidR="0008467B">
        <w:rPr>
          <w:rFonts w:ascii="Arial" w:hAnsi="Arial" w:cs="Arial"/>
          <w:sz w:val="18"/>
          <w:szCs w:val="18"/>
        </w:rPr>
        <w:t xml:space="preserve">són certes i </w:t>
      </w:r>
      <w:r w:rsidRPr="003F3071">
        <w:rPr>
          <w:rFonts w:ascii="Arial" w:hAnsi="Arial" w:cs="Arial"/>
          <w:sz w:val="18"/>
          <w:szCs w:val="18"/>
        </w:rPr>
        <w:t>corresponen a la realitat.</w:t>
      </w:r>
    </w:p>
    <w:p w:rsidR="00900C2C" w:rsidRDefault="00900C2C" w:rsidP="002410EC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900C2C">
        <w:rPr>
          <w:rFonts w:ascii="Arial" w:hAnsi="Arial" w:cs="Arial"/>
          <w:sz w:val="18"/>
          <w:szCs w:val="18"/>
        </w:rPr>
        <w:t xml:space="preserve">Que he llegit i accepto el contingut de les Bases reguladores </w:t>
      </w:r>
      <w:r w:rsidR="002410EC">
        <w:rPr>
          <w:rFonts w:ascii="Arial" w:hAnsi="Arial" w:cs="Arial"/>
          <w:sz w:val="18"/>
          <w:szCs w:val="18"/>
        </w:rPr>
        <w:t>per a l’atorgament de subvencions per a les empreses i nous emprenedors mitjançant el programa “ARGENTONA IMPULS”</w:t>
      </w:r>
      <w:r w:rsidR="002410EC" w:rsidRPr="002410EC">
        <w:rPr>
          <w:rFonts w:ascii="Arial" w:hAnsi="Arial" w:cs="Arial"/>
          <w:sz w:val="18"/>
          <w:szCs w:val="18"/>
        </w:rPr>
        <w:t>: Foment de l’ocupació i de suport al teixit empresarial d’Argentona. Convocatòria 201</w:t>
      </w:r>
      <w:r w:rsidR="00320062">
        <w:rPr>
          <w:rFonts w:ascii="Arial" w:hAnsi="Arial" w:cs="Arial"/>
          <w:sz w:val="18"/>
          <w:szCs w:val="18"/>
        </w:rPr>
        <w:t>8</w:t>
      </w:r>
      <w:r w:rsidR="00F93490">
        <w:rPr>
          <w:rFonts w:ascii="Arial" w:hAnsi="Arial" w:cs="Arial"/>
          <w:sz w:val="18"/>
          <w:szCs w:val="18"/>
        </w:rPr>
        <w:t>.</w:t>
      </w:r>
    </w:p>
    <w:p w:rsidR="002410EC" w:rsidRPr="002410EC" w:rsidRDefault="002410EC" w:rsidP="002410EC">
      <w:pPr>
        <w:pStyle w:val="Prrafodelista"/>
        <w:numPr>
          <w:ilvl w:val="0"/>
          <w:numId w:val="1"/>
        </w:numPr>
        <w:ind w:left="470" w:hanging="357"/>
        <w:rPr>
          <w:rFonts w:ascii="Arial" w:hAnsi="Arial" w:cs="Arial"/>
          <w:sz w:val="18"/>
          <w:szCs w:val="18"/>
        </w:rPr>
      </w:pPr>
      <w:r w:rsidRPr="002410EC">
        <w:rPr>
          <w:rFonts w:ascii="Arial" w:hAnsi="Arial" w:cs="Arial"/>
          <w:sz w:val="18"/>
          <w:szCs w:val="18"/>
        </w:rPr>
        <w:t>Que compleixo amb tots i ca</w:t>
      </w:r>
      <w:r w:rsidR="0069317F">
        <w:rPr>
          <w:rFonts w:ascii="Arial" w:hAnsi="Arial" w:cs="Arial"/>
          <w:sz w:val="18"/>
          <w:szCs w:val="18"/>
        </w:rPr>
        <w:t>dascun dels requisits del punt 5</w:t>
      </w:r>
      <w:r w:rsidR="00B740C0">
        <w:rPr>
          <w:rFonts w:ascii="Arial" w:hAnsi="Arial" w:cs="Arial"/>
          <w:sz w:val="18"/>
          <w:szCs w:val="18"/>
        </w:rPr>
        <w:t>.2</w:t>
      </w:r>
      <w:r w:rsidRPr="002410EC">
        <w:rPr>
          <w:rFonts w:ascii="Arial" w:hAnsi="Arial" w:cs="Arial"/>
          <w:sz w:val="18"/>
          <w:szCs w:val="18"/>
        </w:rPr>
        <w:t xml:space="preserve"> de les Bases reguladores per a l’atorgament de subvencions per a les empreses i nous emprenedors mitjançant el programa “ARGENTONA IMPULS”: Foment de l’ocupació i de suport al teixit empresarial d’Argentona. Convocatòria 201</w:t>
      </w:r>
      <w:r w:rsidR="00320062">
        <w:rPr>
          <w:rFonts w:ascii="Arial" w:hAnsi="Arial" w:cs="Arial"/>
          <w:sz w:val="18"/>
          <w:szCs w:val="18"/>
        </w:rPr>
        <w:t>8</w:t>
      </w:r>
      <w:r w:rsidR="00F93490">
        <w:rPr>
          <w:rFonts w:ascii="Arial" w:hAnsi="Arial" w:cs="Arial"/>
          <w:sz w:val="18"/>
          <w:szCs w:val="18"/>
        </w:rPr>
        <w:t>.</w:t>
      </w:r>
    </w:p>
    <w:p w:rsidR="00DF3A7E" w:rsidRPr="003F3071" w:rsidRDefault="00DF3A7E" w:rsidP="003F3071">
      <w:pPr>
        <w:pStyle w:val="Prrafodelista"/>
        <w:numPr>
          <w:ilvl w:val="0"/>
          <w:numId w:val="1"/>
        </w:numPr>
        <w:tabs>
          <w:tab w:val="left" w:pos="-720"/>
        </w:tabs>
        <w:suppressAutoHyphens/>
        <w:spacing w:before="120" w:after="120"/>
        <w:ind w:left="470" w:hanging="357"/>
        <w:contextualSpacing w:val="0"/>
        <w:jc w:val="both"/>
        <w:rPr>
          <w:rFonts w:ascii="Arial" w:hAnsi="Arial" w:cs="Arial"/>
          <w:sz w:val="18"/>
          <w:szCs w:val="18"/>
        </w:rPr>
      </w:pPr>
      <w:r w:rsidRPr="003F3071">
        <w:rPr>
          <w:rFonts w:ascii="Arial" w:hAnsi="Arial" w:cs="Arial"/>
          <w:sz w:val="18"/>
          <w:szCs w:val="18"/>
        </w:rPr>
        <w:t>Que l’empresa no es troba en cap  dels supòsits previstos en l’article 13.2 de la Llei 38/2003, de 17 de novembre, general de subvencions.</w:t>
      </w:r>
    </w:p>
    <w:p w:rsidR="00847C67" w:rsidRDefault="00847C6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b/>
          <w:sz w:val="18"/>
          <w:szCs w:val="18"/>
        </w:rPr>
      </w:pPr>
    </w:p>
    <w:p w:rsidR="00847C67" w:rsidRPr="00847C67" w:rsidRDefault="006C74E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AUTORITZO</w:t>
      </w:r>
      <w:r w:rsidR="00847C67" w:rsidRPr="00847C67">
        <w:rPr>
          <w:rFonts w:ascii="Arial" w:hAnsi="Arial" w:cs="Arial"/>
          <w:b/>
          <w:sz w:val="18"/>
          <w:szCs w:val="18"/>
        </w:rPr>
        <w:t>:</w:t>
      </w:r>
    </w:p>
    <w:p w:rsidR="00847C67" w:rsidRPr="00847C67" w:rsidRDefault="00847C67" w:rsidP="00847C67">
      <w:pPr>
        <w:tabs>
          <w:tab w:val="left" w:pos="-720"/>
        </w:tabs>
        <w:suppressAutoHyphens/>
        <w:spacing w:before="120" w:after="120"/>
        <w:ind w:left="113"/>
        <w:jc w:val="both"/>
        <w:rPr>
          <w:rFonts w:ascii="Arial" w:hAnsi="Arial" w:cs="Arial"/>
          <w:sz w:val="18"/>
          <w:szCs w:val="18"/>
        </w:rPr>
      </w:pPr>
      <w:r w:rsidRPr="00847C67">
        <w:rPr>
          <w:rFonts w:ascii="Arial" w:hAnsi="Arial" w:cs="Arial"/>
          <w:sz w:val="18"/>
          <w:szCs w:val="18"/>
        </w:rPr>
        <w:t>Autoritzo a l’Ajuntament d’Argentona perquè accedeixi a la informació necessària i obtingui d’ofici les acreditacions necessàries per a la tramitació de la subvenció; entre altres, les acreditatives del compliment de les obligacions tributàries amb la Hisenda Municipal, l’Agència Tributària i de les obligacions amb la Seguretat Social.</w:t>
      </w:r>
    </w:p>
    <w:p w:rsidR="0069317F" w:rsidRDefault="0069317F" w:rsidP="0069317F">
      <w:pPr>
        <w:pStyle w:val="Prrafodelista"/>
        <w:tabs>
          <w:tab w:val="left" w:pos="-720"/>
        </w:tabs>
        <w:suppressAutoHyphens/>
        <w:spacing w:before="120" w:after="120"/>
        <w:ind w:left="47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08467B" w:rsidRDefault="0008467B" w:rsidP="0008467B">
      <w:pPr>
        <w:pBdr>
          <w:bottom w:val="single" w:sz="4" w:space="0" w:color="auto"/>
        </w:pBd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SOL·LICITA</w:t>
      </w:r>
    </w:p>
    <w:p w:rsid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b/>
          <w:sz w:val="18"/>
          <w:szCs w:val="18"/>
        </w:rPr>
      </w:pPr>
    </w:p>
    <w:p w:rsidR="0008467B" w:rsidRPr="0008467B" w:rsidRDefault="0008467B" w:rsidP="0008467B">
      <w:pPr>
        <w:tabs>
          <w:tab w:val="left" w:pos="-7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08467B">
        <w:rPr>
          <w:rFonts w:ascii="Arial" w:hAnsi="Arial" w:cs="Arial"/>
          <w:sz w:val="18"/>
          <w:szCs w:val="18"/>
        </w:rPr>
        <w:t>Que resolts els tràmits pertinents, es reconegui el dret a obtenir la subvenció corresponent.</w:t>
      </w: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4275DD" w:rsidRDefault="004275DD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942000" w:rsidRDefault="00942000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</w:p>
    <w:p w:rsidR="00B568F5" w:rsidRPr="00063009" w:rsidRDefault="00B568F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063009">
        <w:rPr>
          <w:rFonts w:ascii="Arial" w:hAnsi="Arial" w:cs="Arial"/>
          <w:spacing w:val="-3"/>
          <w:sz w:val="22"/>
          <w:szCs w:val="22"/>
        </w:rPr>
        <w:t xml:space="preserve">Argentona, </w:t>
      </w:r>
      <w:bookmarkStart w:id="20" w:name="Texto21"/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bookmarkStart w:id="21" w:name="_GoBack"/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bookmarkEnd w:id="21"/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0"/>
      <w:r w:rsidR="00D31C1C">
        <w:rPr>
          <w:rFonts w:ascii="Arial" w:hAnsi="Arial" w:cs="Arial"/>
          <w:spacing w:val="-3"/>
          <w:sz w:val="22"/>
          <w:szCs w:val="22"/>
        </w:rPr>
        <w:t xml:space="preserve"> </w:t>
      </w:r>
      <w:r w:rsidR="005668E5" w:rsidRPr="00063009">
        <w:rPr>
          <w:rFonts w:ascii="Arial" w:hAnsi="Arial" w:cs="Arial"/>
          <w:spacing w:val="-3"/>
          <w:sz w:val="22"/>
          <w:szCs w:val="22"/>
        </w:rPr>
        <w:t>d</w:t>
      </w:r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2"/>
      <w:r w:rsidR="00D31C1C">
        <w:rPr>
          <w:rFonts w:ascii="Arial" w:hAnsi="Arial" w:cs="Arial"/>
          <w:spacing w:val="-3"/>
          <w:sz w:val="22"/>
          <w:szCs w:val="22"/>
        </w:rPr>
        <w:t xml:space="preserve"> de 20</w:t>
      </w:r>
      <w:bookmarkStart w:id="23" w:name="Texto23"/>
      <w:r w:rsidR="00D31C1C">
        <w:rPr>
          <w:rFonts w:ascii="Arial" w:hAnsi="Arial" w:cs="Arial"/>
          <w:spacing w:val="-3"/>
          <w:sz w:val="22"/>
          <w:szCs w:val="22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r w:rsidR="00D31C1C">
        <w:rPr>
          <w:rFonts w:ascii="Arial" w:hAnsi="Arial" w:cs="Arial"/>
          <w:spacing w:val="-3"/>
          <w:sz w:val="22"/>
          <w:szCs w:val="22"/>
        </w:rPr>
        <w:instrText xml:space="preserve"> FORMTEXT </w:instrText>
      </w:r>
      <w:r w:rsidR="00D31C1C">
        <w:rPr>
          <w:rFonts w:ascii="Arial" w:hAnsi="Arial" w:cs="Arial"/>
          <w:spacing w:val="-3"/>
          <w:sz w:val="22"/>
          <w:szCs w:val="22"/>
        </w:rPr>
      </w:r>
      <w:r w:rsidR="00D31C1C">
        <w:rPr>
          <w:rFonts w:ascii="Arial" w:hAnsi="Arial" w:cs="Arial"/>
          <w:spacing w:val="-3"/>
          <w:sz w:val="22"/>
          <w:szCs w:val="22"/>
        </w:rPr>
        <w:fldChar w:fldCharType="separate"/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noProof/>
          <w:spacing w:val="-3"/>
          <w:sz w:val="22"/>
          <w:szCs w:val="22"/>
        </w:rPr>
        <w:t> </w:t>
      </w:r>
      <w:r w:rsidR="00D31C1C">
        <w:rPr>
          <w:rFonts w:ascii="Arial" w:hAnsi="Arial" w:cs="Arial"/>
          <w:spacing w:val="-3"/>
          <w:sz w:val="22"/>
          <w:szCs w:val="22"/>
        </w:rPr>
        <w:fldChar w:fldCharType="end"/>
      </w:r>
      <w:bookmarkEnd w:id="23"/>
    </w:p>
    <w:p w:rsidR="00C03CB5" w:rsidRPr="00130579" w:rsidRDefault="00D31C1C" w:rsidP="00D31C1C">
      <w:pPr>
        <w:tabs>
          <w:tab w:val="left" w:pos="-720"/>
        </w:tabs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pacing w:val="-3"/>
          <w:sz w:val="18"/>
          <w:szCs w:val="18"/>
        </w:rPr>
        <w:t>(</w:t>
      </w:r>
      <w:r w:rsidR="00BA35F8" w:rsidRPr="00D31C1C">
        <w:rPr>
          <w:rFonts w:ascii="Arial" w:hAnsi="Arial" w:cs="Arial"/>
          <w:i/>
          <w:spacing w:val="-3"/>
          <w:sz w:val="18"/>
          <w:szCs w:val="18"/>
        </w:rPr>
        <w:t>Signatura</w:t>
      </w:r>
      <w:r w:rsidR="0008467B">
        <w:rPr>
          <w:rFonts w:ascii="Arial" w:hAnsi="Arial" w:cs="Arial"/>
          <w:i/>
          <w:spacing w:val="-3"/>
          <w:sz w:val="18"/>
          <w:szCs w:val="18"/>
        </w:rPr>
        <w:t xml:space="preserve"> i segell de l’empresa</w:t>
      </w:r>
      <w:r>
        <w:rPr>
          <w:rFonts w:ascii="Arial" w:hAnsi="Arial" w:cs="Arial"/>
          <w:i/>
          <w:spacing w:val="-3"/>
          <w:sz w:val="18"/>
          <w:szCs w:val="18"/>
        </w:rPr>
        <w:t>)</w:t>
      </w:r>
    </w:p>
    <w:p w:rsidR="00C03CB5" w:rsidRPr="00130579" w:rsidRDefault="00C03CB5">
      <w:pPr>
        <w:pStyle w:val="Ttulo2"/>
        <w:rPr>
          <w:rFonts w:ascii="Arial" w:hAnsi="Arial" w:cs="Arial"/>
          <w:sz w:val="20"/>
          <w:szCs w:val="20"/>
        </w:rPr>
      </w:pPr>
    </w:p>
    <w:p w:rsidR="00130579" w:rsidRDefault="00130579" w:rsidP="00881696">
      <w:pPr>
        <w:pStyle w:val="Ttulo2"/>
        <w:rPr>
          <w:sz w:val="20"/>
          <w:szCs w:val="20"/>
        </w:rPr>
      </w:pPr>
    </w:p>
    <w:p w:rsidR="00320062" w:rsidRDefault="00320062" w:rsidP="00320062"/>
    <w:p w:rsidR="00E85B7E" w:rsidRDefault="00E85B7E" w:rsidP="00320062"/>
    <w:p w:rsidR="00E85B7E" w:rsidRDefault="00E85B7E" w:rsidP="00320062"/>
    <w:p w:rsidR="00E85B7E" w:rsidRDefault="00E85B7E" w:rsidP="00320062"/>
    <w:p w:rsidR="00E85B7E" w:rsidRDefault="00E85B7E" w:rsidP="00320062"/>
    <w:p w:rsidR="00E85B7E" w:rsidRDefault="00E85B7E" w:rsidP="00320062"/>
    <w:p w:rsidR="00E85B7E" w:rsidRDefault="00E85B7E" w:rsidP="00320062"/>
    <w:p w:rsidR="00E85B7E" w:rsidRDefault="00E85B7E" w:rsidP="00320062"/>
    <w:p w:rsidR="00320062" w:rsidRDefault="00320062" w:rsidP="00320062"/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En compliment del que preveu la legislació vigent en matèria de Protecció de Dades de Caràcter Personal, l’informem que les dades de caràcter que les sol·licitants i beneficiàries facilitin a l’Ajuntament d’Argentona seran incorporades en un fitxer titularitat de l’Ajuntament d’Argentona amb la finalitat de gestionar la resolució de les </w:t>
      </w:r>
      <w:r w:rsidR="00E85B7E" w:rsidRPr="00E85B7E">
        <w:rPr>
          <w:i/>
          <w:sz w:val="20"/>
          <w:szCs w:val="20"/>
        </w:rPr>
        <w:t xml:space="preserve">presents </w:t>
      </w:r>
      <w:r w:rsidRPr="00E85B7E">
        <w:rPr>
          <w:i/>
          <w:sz w:val="20"/>
          <w:szCs w:val="20"/>
        </w:rPr>
        <w:t>subvencions i facilitar la gestió dels serveis que presta aquesta entitat en matèria d’ocupació i, emprenedoria i empresa.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>La participació en el programa d’ajudes, implica que les dades de caràcter personal que es comuniquin podran ser cedides a Administracions Públiques o entitats col·laboradores. Aquesta cessió, no obstant això, només podrà tenir lloc per facilitar el compliment de les finalitats directament relacionades amb les funcions d’aquesta entitat.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Les empreses i persones interessades podran exercir els seus drets d’accés, rectificació, cancel·lació i oposició en qualsevol moment enviant la seva sol·licitud a l’Ajuntament d’Argentona, c/ Gran 59, 08310 Argentona,  o mitjançant la seva seu electrònica </w:t>
      </w:r>
      <w:hyperlink r:id="rId9" w:history="1">
        <w:r w:rsidRPr="00E85B7E">
          <w:rPr>
            <w:rStyle w:val="Hipervnculo"/>
            <w:i/>
            <w:sz w:val="20"/>
            <w:szCs w:val="20"/>
          </w:rPr>
          <w:t>https://seuelectronica.argentona.cat</w:t>
        </w:r>
      </w:hyperlink>
      <w:r w:rsidR="00F93490">
        <w:rPr>
          <w:rStyle w:val="Hipervnculo"/>
          <w:i/>
          <w:sz w:val="20"/>
          <w:szCs w:val="20"/>
        </w:rPr>
        <w:t>.</w:t>
      </w: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</w:p>
    <w:p w:rsidR="00320062" w:rsidRPr="00E85B7E" w:rsidRDefault="00320062" w:rsidP="00320062">
      <w:pPr>
        <w:jc w:val="both"/>
        <w:rPr>
          <w:i/>
          <w:sz w:val="20"/>
          <w:szCs w:val="20"/>
        </w:rPr>
      </w:pPr>
      <w:r w:rsidRPr="00E85B7E">
        <w:rPr>
          <w:i/>
          <w:sz w:val="20"/>
          <w:szCs w:val="20"/>
        </w:rPr>
        <w:t xml:space="preserve">Es pot consultar en tot moment la política de privacitat de l’Ajuntament d’Argentona a l’enllaç  </w:t>
      </w:r>
      <w:hyperlink r:id="rId10" w:history="1">
        <w:r w:rsidRPr="00E85B7E">
          <w:rPr>
            <w:rStyle w:val="Hipervnculo"/>
            <w:i/>
            <w:sz w:val="20"/>
            <w:szCs w:val="20"/>
          </w:rPr>
          <w:t>http://argentona.cat/politica-de-privacitat</w:t>
        </w:r>
      </w:hyperlink>
      <w:r w:rsidR="00F93490">
        <w:rPr>
          <w:rStyle w:val="Hipervnculo"/>
          <w:i/>
          <w:sz w:val="20"/>
          <w:szCs w:val="20"/>
        </w:rPr>
        <w:t>.</w:t>
      </w:r>
    </w:p>
    <w:sectPr w:rsidR="00320062" w:rsidRPr="00E85B7E" w:rsidSect="00094348">
      <w:headerReference w:type="default" r:id="rId11"/>
      <w:footerReference w:type="default" r:id="rId12"/>
      <w:pgSz w:w="11906" w:h="16838"/>
      <w:pgMar w:top="1255" w:right="926" w:bottom="180" w:left="1260" w:header="3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C59" w:rsidRDefault="00CB5C59">
      <w:r>
        <w:separator/>
      </w:r>
    </w:p>
  </w:endnote>
  <w:endnote w:type="continuationSeparator" w:id="0">
    <w:p w:rsidR="00CB5C59" w:rsidRDefault="00CB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8BE" w:rsidRDefault="00EA48BE" w:rsidP="00EA48BE">
    <w:pPr>
      <w:pBdr>
        <w:bottom w:val="single" w:sz="4" w:space="1" w:color="auto"/>
      </w:pBd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EA48BE" w:rsidRDefault="00EA48BE" w:rsidP="006175E0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</w:p>
  <w:p w:rsidR="006175E0" w:rsidRPr="00D31C1C" w:rsidRDefault="006175E0" w:rsidP="006175E0">
    <w:pPr>
      <w:tabs>
        <w:tab w:val="center" w:pos="4252"/>
        <w:tab w:val="right" w:pos="8504"/>
      </w:tabs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c. </w:t>
    </w:r>
    <w:r w:rsidRPr="00520FFA">
      <w:rPr>
        <w:rFonts w:ascii="Arial" w:hAnsi="Arial" w:cs="Arial"/>
        <w:sz w:val="16"/>
        <w:szCs w:val="16"/>
      </w:rPr>
      <w:t>Gran, 59 – 08310 Argentona – Telèfon: 93 797 49 00  Fax: 93 797 08 00 – e-mail: argentona@argentona.cat NIF P-0800900-C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C59" w:rsidRDefault="00CB5C59">
      <w:r>
        <w:separator/>
      </w:r>
    </w:p>
  </w:footnote>
  <w:footnote w:type="continuationSeparator" w:id="0">
    <w:p w:rsidR="00CB5C59" w:rsidRDefault="00CB5C59">
      <w:r>
        <w:continuationSeparator/>
      </w:r>
    </w:p>
  </w:footnote>
  <w:footnote w:id="1">
    <w:p w:rsidR="00EA48BE" w:rsidRPr="00EA48BE" w:rsidRDefault="00EA48BE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M</w:t>
      </w:r>
      <w:r w:rsidRPr="00EA48BE">
        <w:t>àxim de 2.500,00 euros per beneficiari</w:t>
      </w:r>
      <w:r>
        <w:t xml:space="preserve">. </w:t>
      </w:r>
      <w:r w:rsidRPr="00EA48BE">
        <w:t>En cap cas, l’import de la subvenció podrà excedir del 50% de les despeses</w:t>
      </w:r>
      <w:r w:rsidR="006C74E7">
        <w:t xml:space="preserve"> subvencionables </w:t>
      </w:r>
      <w:r w:rsidRPr="00EA48BE">
        <w:t xml:space="preserve"> realitzades en</w:t>
      </w:r>
      <w:r>
        <w:t xml:space="preserve"> el 6 primers mesos d’activitat.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FFB" w:rsidRDefault="006175E0">
    <w:r>
      <w:rPr>
        <w:noProof/>
        <w:lang w:eastAsia="ca-ES"/>
      </w:rPr>
      <w:drawing>
        <wp:anchor distT="0" distB="0" distL="114300" distR="114300" simplePos="0" relativeHeight="251658240" behindDoc="0" locked="0" layoutInCell="1" allowOverlap="1" wp14:anchorId="15F0EE50" wp14:editId="56F331B4">
          <wp:simplePos x="0" y="0"/>
          <wp:positionH relativeFrom="column">
            <wp:posOffset>4257675</wp:posOffset>
          </wp:positionH>
          <wp:positionV relativeFrom="paragraph">
            <wp:posOffset>19050</wp:posOffset>
          </wp:positionV>
          <wp:extent cx="1810385" cy="5003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385" cy="500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5774">
      <w:rPr>
        <w:noProof/>
        <w:lang w:eastAsia="ca-ES"/>
      </w:rPr>
      <w:drawing>
        <wp:inline distT="0" distB="0" distL="0" distR="0" wp14:anchorId="4AC69A89" wp14:editId="402352EF">
          <wp:extent cx="1465200" cy="748800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200" cy="74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B6E3C"/>
    <w:multiLevelType w:val="hybridMultilevel"/>
    <w:tmpl w:val="02EA1A62"/>
    <w:lvl w:ilvl="0" w:tplc="9F96A9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F35A3"/>
    <w:multiLevelType w:val="hybridMultilevel"/>
    <w:tmpl w:val="B584020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AwNCM2NjLfwwvuIcAC1B0BCAV4=" w:salt="qlP+OkNu/ycoEhhV54LxNg==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722"/>
    <w:rsid w:val="000009D5"/>
    <w:rsid w:val="00025CF1"/>
    <w:rsid w:val="000440FB"/>
    <w:rsid w:val="000503DA"/>
    <w:rsid w:val="00056FCB"/>
    <w:rsid w:val="00063009"/>
    <w:rsid w:val="0008467B"/>
    <w:rsid w:val="00094348"/>
    <w:rsid w:val="000B04EC"/>
    <w:rsid w:val="000B5D26"/>
    <w:rsid w:val="000D3312"/>
    <w:rsid w:val="00130579"/>
    <w:rsid w:val="001558A4"/>
    <w:rsid w:val="00157FC1"/>
    <w:rsid w:val="0017590D"/>
    <w:rsid w:val="00211C4E"/>
    <w:rsid w:val="0023204C"/>
    <w:rsid w:val="002410EC"/>
    <w:rsid w:val="00267BCA"/>
    <w:rsid w:val="002F0027"/>
    <w:rsid w:val="00306730"/>
    <w:rsid w:val="00315334"/>
    <w:rsid w:val="00320062"/>
    <w:rsid w:val="00326874"/>
    <w:rsid w:val="0033517B"/>
    <w:rsid w:val="0035279F"/>
    <w:rsid w:val="003572AD"/>
    <w:rsid w:val="003A28AF"/>
    <w:rsid w:val="003A5774"/>
    <w:rsid w:val="003D1734"/>
    <w:rsid w:val="003F3071"/>
    <w:rsid w:val="0041293D"/>
    <w:rsid w:val="004275DD"/>
    <w:rsid w:val="00450170"/>
    <w:rsid w:val="004608A4"/>
    <w:rsid w:val="00471362"/>
    <w:rsid w:val="00490F8D"/>
    <w:rsid w:val="00496920"/>
    <w:rsid w:val="004B4720"/>
    <w:rsid w:val="004C1F73"/>
    <w:rsid w:val="0051435A"/>
    <w:rsid w:val="00523413"/>
    <w:rsid w:val="005668E5"/>
    <w:rsid w:val="00571270"/>
    <w:rsid w:val="005D1763"/>
    <w:rsid w:val="005E5F3C"/>
    <w:rsid w:val="005F142B"/>
    <w:rsid w:val="00610BD4"/>
    <w:rsid w:val="006175E0"/>
    <w:rsid w:val="00622393"/>
    <w:rsid w:val="00641E33"/>
    <w:rsid w:val="006470A5"/>
    <w:rsid w:val="0067305D"/>
    <w:rsid w:val="0069317F"/>
    <w:rsid w:val="006C74E7"/>
    <w:rsid w:val="006E7D9E"/>
    <w:rsid w:val="006F16FC"/>
    <w:rsid w:val="00756E5F"/>
    <w:rsid w:val="00790703"/>
    <w:rsid w:val="00794E5E"/>
    <w:rsid w:val="007A3A7C"/>
    <w:rsid w:val="007B42A7"/>
    <w:rsid w:val="007D0AF9"/>
    <w:rsid w:val="007D4839"/>
    <w:rsid w:val="008444DC"/>
    <w:rsid w:val="00847C67"/>
    <w:rsid w:val="00881696"/>
    <w:rsid w:val="008A560C"/>
    <w:rsid w:val="008B54D4"/>
    <w:rsid w:val="008D7153"/>
    <w:rsid w:val="008E6C4C"/>
    <w:rsid w:val="00900C2C"/>
    <w:rsid w:val="00905615"/>
    <w:rsid w:val="00942000"/>
    <w:rsid w:val="00967B4C"/>
    <w:rsid w:val="009B11B5"/>
    <w:rsid w:val="009C09F3"/>
    <w:rsid w:val="009D166A"/>
    <w:rsid w:val="00A1198C"/>
    <w:rsid w:val="00A17312"/>
    <w:rsid w:val="00A25E16"/>
    <w:rsid w:val="00A37513"/>
    <w:rsid w:val="00A87A50"/>
    <w:rsid w:val="00AC058B"/>
    <w:rsid w:val="00B11C46"/>
    <w:rsid w:val="00B163E6"/>
    <w:rsid w:val="00B453BD"/>
    <w:rsid w:val="00B54A00"/>
    <w:rsid w:val="00B55C45"/>
    <w:rsid w:val="00B568F5"/>
    <w:rsid w:val="00B740C0"/>
    <w:rsid w:val="00B8251C"/>
    <w:rsid w:val="00BA35F8"/>
    <w:rsid w:val="00BC0335"/>
    <w:rsid w:val="00C03CB5"/>
    <w:rsid w:val="00C40FBC"/>
    <w:rsid w:val="00C524F8"/>
    <w:rsid w:val="00C640ED"/>
    <w:rsid w:val="00C70899"/>
    <w:rsid w:val="00CB5C59"/>
    <w:rsid w:val="00CC0C97"/>
    <w:rsid w:val="00CD6882"/>
    <w:rsid w:val="00CF42F2"/>
    <w:rsid w:val="00CF4B4E"/>
    <w:rsid w:val="00CF523E"/>
    <w:rsid w:val="00D31C1C"/>
    <w:rsid w:val="00D55713"/>
    <w:rsid w:val="00DF3A7E"/>
    <w:rsid w:val="00E07AE0"/>
    <w:rsid w:val="00E56E03"/>
    <w:rsid w:val="00E85B7E"/>
    <w:rsid w:val="00E97D16"/>
    <w:rsid w:val="00EA48BE"/>
    <w:rsid w:val="00EC3937"/>
    <w:rsid w:val="00F57EBD"/>
    <w:rsid w:val="00F629EF"/>
    <w:rsid w:val="00F93490"/>
    <w:rsid w:val="00FA4FC3"/>
    <w:rsid w:val="00FB6FFB"/>
    <w:rsid w:val="00FC0722"/>
    <w:rsid w:val="00FC1D2C"/>
    <w:rsid w:val="00FE2295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92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A48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48BE"/>
    <w:rPr>
      <w:lang w:val="ca-ES"/>
    </w:rPr>
  </w:style>
  <w:style w:type="character" w:styleId="Refdenotaalpie">
    <w:name w:val="footnote reference"/>
    <w:basedOn w:val="Fuentedeprrafopredeter"/>
    <w:rsid w:val="00EA48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6920"/>
    <w:rPr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pacing w:val="-3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jc w:val="both"/>
      <w:outlineLvl w:val="2"/>
    </w:pPr>
    <w:rPr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tabs>
        <w:tab w:val="left" w:pos="-2268"/>
        <w:tab w:val="left" w:pos="6096"/>
      </w:tabs>
      <w:jc w:val="both"/>
    </w:pPr>
    <w:rPr>
      <w:rFonts w:ascii="Tahoma" w:hAnsi="Tahoma"/>
      <w:sz w:val="22"/>
      <w:szCs w:val="20"/>
    </w:rPr>
  </w:style>
  <w:style w:type="paragraph" w:styleId="Textodeglobo">
    <w:name w:val="Balloon Text"/>
    <w:basedOn w:val="Normal"/>
    <w:semiHidden/>
    <w:rPr>
      <w:rFonts w:ascii="Tahoma" w:hAnsi="Tahoma"/>
      <w:sz w:val="16"/>
      <w:szCs w:val="16"/>
    </w:rPr>
  </w:style>
  <w:style w:type="character" w:styleId="Hipervnculovisitado">
    <w:name w:val="FollowedHyperlink"/>
    <w:rPr>
      <w:color w:val="800080"/>
      <w:u w:val="single"/>
    </w:rPr>
  </w:style>
  <w:style w:type="table" w:styleId="Tablaconcuadrcula">
    <w:name w:val="Table Grid"/>
    <w:basedOn w:val="Tablanormal"/>
    <w:rsid w:val="00E07AE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F3A7E"/>
    <w:pPr>
      <w:ind w:left="720"/>
      <w:contextualSpacing/>
    </w:pPr>
  </w:style>
  <w:style w:type="paragraph" w:styleId="Textonotapie">
    <w:name w:val="footnote text"/>
    <w:basedOn w:val="Normal"/>
    <w:link w:val="TextonotapieCar"/>
    <w:rsid w:val="00EA48B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EA48BE"/>
    <w:rPr>
      <w:lang w:val="ca-ES"/>
    </w:rPr>
  </w:style>
  <w:style w:type="character" w:styleId="Refdenotaalpie">
    <w:name w:val="footnote reference"/>
    <w:basedOn w:val="Fuentedeprrafopredeter"/>
    <w:rsid w:val="00EA48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gentona.cat/politica-de-privaci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euelectronica.argentona.c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pbadia\Desktop\Subvencions\SUBVENCIO%201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4B08-BAD8-4FC7-BC7E-4E2D7D81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SUBVENCIO 1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Ajunt. d'Argentona</Company>
  <LinksUpToDate>false</LinksUpToDate>
  <CharactersWithSpaces>6220</CharactersWithSpaces>
  <SharedDoc>false</SharedDoc>
  <HLinks>
    <vt:vector size="6" baseType="variant"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mailto:argentona@argentona.cat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Badia Tobella</dc:creator>
  <cp:lastModifiedBy>Josep Badia Tobella</cp:lastModifiedBy>
  <cp:revision>2</cp:revision>
  <cp:lastPrinted>2017-08-28T12:46:00Z</cp:lastPrinted>
  <dcterms:created xsi:type="dcterms:W3CDTF">2018-10-31T13:06:00Z</dcterms:created>
  <dcterms:modified xsi:type="dcterms:W3CDTF">2018-10-31T13:06:00Z</dcterms:modified>
</cp:coreProperties>
</file>