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5" w:rsidRPr="00094348" w:rsidRDefault="00B568F5">
      <w:pPr>
        <w:tabs>
          <w:tab w:val="left" w:pos="-720"/>
        </w:tabs>
        <w:suppressAutoHyphens/>
        <w:rPr>
          <w:b/>
          <w:sz w:val="12"/>
          <w:szCs w:val="12"/>
        </w:rPr>
      </w:pPr>
    </w:p>
    <w:p w:rsidR="00D31C1C" w:rsidRPr="00954AEA" w:rsidRDefault="00B568F5" w:rsidP="00D31C1C">
      <w:pPr>
        <w:pStyle w:val="Textoindependiente"/>
        <w:rPr>
          <w:rFonts w:ascii="Arial" w:hAnsi="Arial" w:cs="Arial"/>
          <w:b/>
          <w:bCs/>
        </w:rPr>
      </w:pPr>
      <w:r w:rsidRPr="00954AEA">
        <w:rPr>
          <w:rFonts w:ascii="Arial" w:hAnsi="Arial" w:cs="Arial"/>
          <w:b/>
          <w:bCs/>
        </w:rPr>
        <w:t>SOL</w:t>
      </w:r>
      <w:r w:rsidR="00E15E4C" w:rsidRPr="00954AEA">
        <w:rPr>
          <w:rFonts w:ascii="Arial" w:hAnsi="Arial" w:cs="Arial"/>
          <w:b/>
          <w:bCs/>
        </w:rPr>
        <w:t>·</w:t>
      </w:r>
      <w:r w:rsidRPr="00954AEA">
        <w:rPr>
          <w:rFonts w:ascii="Arial" w:hAnsi="Arial" w:cs="Arial"/>
          <w:b/>
          <w:bCs/>
        </w:rPr>
        <w:t>LICITUD DE SUBVENCI</w:t>
      </w:r>
      <w:r w:rsidR="000009D5" w:rsidRPr="00954AEA">
        <w:rPr>
          <w:rFonts w:ascii="Arial" w:hAnsi="Arial" w:cs="Arial"/>
          <w:b/>
          <w:bCs/>
        </w:rPr>
        <w:t>Ó</w:t>
      </w:r>
      <w:r w:rsidR="00967B4C" w:rsidRPr="00954AEA">
        <w:rPr>
          <w:rFonts w:ascii="Arial" w:hAnsi="Arial" w:cs="Arial"/>
          <w:b/>
          <w:bCs/>
        </w:rPr>
        <w:t xml:space="preserve"> </w:t>
      </w:r>
      <w:r w:rsidR="0067305D" w:rsidRPr="00954AEA">
        <w:rPr>
          <w:rFonts w:ascii="Arial" w:hAnsi="Arial" w:cs="Arial"/>
          <w:b/>
          <w:bCs/>
        </w:rPr>
        <w:t>PROGRAMA “ARGENTONA IMPULS”</w:t>
      </w:r>
      <w:r w:rsidR="00967B4C" w:rsidRPr="00954AEA">
        <w:rPr>
          <w:rFonts w:ascii="Arial" w:hAnsi="Arial" w:cs="Arial"/>
          <w:b/>
          <w:bCs/>
        </w:rPr>
        <w:t>.</w:t>
      </w:r>
    </w:p>
    <w:p w:rsidR="0067305D" w:rsidRPr="00954AEA" w:rsidRDefault="0067305D" w:rsidP="00D31C1C">
      <w:pPr>
        <w:pStyle w:val="Textoindependiente"/>
        <w:rPr>
          <w:rFonts w:ascii="Arial" w:hAnsi="Arial" w:cs="Arial"/>
          <w:b/>
          <w:bCs/>
        </w:rPr>
      </w:pPr>
    </w:p>
    <w:p w:rsidR="0067305D" w:rsidRPr="00954AEA" w:rsidRDefault="0067305D" w:rsidP="00D31C1C">
      <w:pPr>
        <w:pStyle w:val="Textoindependiente"/>
        <w:rPr>
          <w:rFonts w:ascii="Arial" w:hAnsi="Arial" w:cs="Arial"/>
          <w:b/>
          <w:bCs/>
        </w:rPr>
      </w:pPr>
      <w:r w:rsidRPr="00954AEA">
        <w:rPr>
          <w:rFonts w:ascii="Arial" w:hAnsi="Arial" w:cs="Arial"/>
          <w:b/>
          <w:bCs/>
        </w:rPr>
        <w:t xml:space="preserve">Línia A:  Subvencions per al foment de l’ocupació  </w:t>
      </w:r>
    </w:p>
    <w:p w:rsidR="00E07AE0" w:rsidRPr="00F66514" w:rsidRDefault="00E07AE0">
      <w:pPr>
        <w:rPr>
          <w:rFonts w:ascii="Open Sans" w:hAnsi="Open Sans" w:cs="Open Sans"/>
          <w:b/>
          <w:sz w:val="16"/>
          <w:szCs w:val="16"/>
        </w:rPr>
      </w:pPr>
    </w:p>
    <w:p w:rsidR="007B42A7" w:rsidRPr="00F66514" w:rsidRDefault="007B42A7" w:rsidP="007B42A7">
      <w:pPr>
        <w:tabs>
          <w:tab w:val="left" w:pos="840"/>
        </w:tabs>
        <w:rPr>
          <w:rFonts w:ascii="Open Sans" w:hAnsi="Open Sans" w:cs="Open Sans"/>
          <w:b/>
          <w:sz w:val="16"/>
          <w:szCs w:val="16"/>
        </w:rPr>
      </w:pPr>
    </w:p>
    <w:p w:rsidR="00B568F5" w:rsidRPr="00954AEA" w:rsidRDefault="008A560C">
      <w:pPr>
        <w:rPr>
          <w:rFonts w:ascii="Arial" w:hAnsi="Arial" w:cs="Arial"/>
          <w:b/>
          <w:sz w:val="20"/>
          <w:szCs w:val="20"/>
        </w:rPr>
      </w:pPr>
      <w:r w:rsidRPr="00954AEA">
        <w:rPr>
          <w:rFonts w:ascii="Arial" w:hAnsi="Arial" w:cs="Arial"/>
          <w:b/>
          <w:sz w:val="20"/>
          <w:szCs w:val="20"/>
        </w:rPr>
        <w:t xml:space="preserve">Dades del </w:t>
      </w:r>
      <w:r w:rsidR="00E07AE0" w:rsidRPr="00954AEA">
        <w:rPr>
          <w:rFonts w:ascii="Arial" w:hAnsi="Arial" w:cs="Arial"/>
          <w:b/>
          <w:sz w:val="20"/>
          <w:szCs w:val="20"/>
        </w:rPr>
        <w:t>sol·licitant</w:t>
      </w:r>
      <w:r w:rsidR="00056FCB" w:rsidRPr="00954AEA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00"/>
        <w:gridCol w:w="1080"/>
        <w:gridCol w:w="2808"/>
      </w:tblGrid>
      <w:tr w:rsidR="00E07AE0" w:rsidRPr="00F66514" w:rsidTr="0051435A">
        <w:tc>
          <w:tcPr>
            <w:tcW w:w="6840" w:type="dxa"/>
            <w:gridSpan w:val="3"/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Nom </w:t>
            </w:r>
            <w:r w:rsidR="008A560C" w:rsidRPr="00F66514">
              <w:rPr>
                <w:rFonts w:ascii="Open Sans" w:hAnsi="Open Sans" w:cs="Open Sans"/>
                <w:sz w:val="16"/>
                <w:szCs w:val="16"/>
              </w:rPr>
              <w:t xml:space="preserve"> i cognoms / Raó Social</w:t>
            </w:r>
          </w:p>
          <w:p w:rsidR="00E07AE0" w:rsidRPr="00F66514" w:rsidRDefault="00C149E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7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bookmarkStart w:id="1" w:name="_GoBack"/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bookmarkEnd w:id="1"/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08" w:type="dxa"/>
            <w:shd w:val="clear" w:color="auto" w:fill="auto"/>
          </w:tcPr>
          <w:p w:rsidR="00E07AE0" w:rsidRPr="00F66514" w:rsidRDefault="008A560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DNI / NIE / NIF</w:t>
            </w:r>
          </w:p>
          <w:p w:rsidR="00E07AE0" w:rsidRPr="00F66514" w:rsidRDefault="00C149E7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8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07AE0" w:rsidRPr="00F66514" w:rsidTr="0051435A">
        <w:tc>
          <w:tcPr>
            <w:tcW w:w="6840" w:type="dxa"/>
            <w:gridSpan w:val="3"/>
            <w:shd w:val="clear" w:color="auto" w:fill="auto"/>
          </w:tcPr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Domicili de notificacions</w:t>
            </w:r>
          </w:p>
          <w:p w:rsidR="00E07AE0" w:rsidRPr="00F66514" w:rsidRDefault="00C149E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9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08" w:type="dxa"/>
            <w:shd w:val="clear" w:color="auto" w:fill="auto"/>
          </w:tcPr>
          <w:p w:rsidR="00D60B5D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Telèfon</w:t>
            </w:r>
          </w:p>
          <w:p w:rsidR="00E07AE0" w:rsidRPr="00F66514" w:rsidRDefault="00E03BD7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o10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10BD4" w:rsidRPr="00F66514" w:rsidTr="0051435A">
        <w:trPr>
          <w:trHeight w:val="542"/>
        </w:trPr>
        <w:tc>
          <w:tcPr>
            <w:tcW w:w="3960" w:type="dxa"/>
            <w:shd w:val="clear" w:color="auto" w:fill="auto"/>
          </w:tcPr>
          <w:p w:rsidR="00610BD4" w:rsidRPr="00F66514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Població</w:t>
            </w:r>
          </w:p>
          <w:p w:rsidR="00610BD4" w:rsidRPr="00F66514" w:rsidRDefault="00C149E7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1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5"/>
          </w:p>
          <w:p w:rsidR="00610BD4" w:rsidRPr="00F66514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56FCB" w:rsidRPr="00F66514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Codi Postal</w:t>
            </w:r>
          </w:p>
          <w:p w:rsidR="00610BD4" w:rsidRPr="00F66514" w:rsidRDefault="00E03BD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12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88" w:type="dxa"/>
            <w:gridSpan w:val="2"/>
            <w:shd w:val="clear" w:color="auto" w:fill="auto"/>
          </w:tcPr>
          <w:p w:rsidR="00D31C1C" w:rsidRPr="00F66514" w:rsidRDefault="00CD5D32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C</w:t>
            </w:r>
            <w:r w:rsidR="00610BD4" w:rsidRPr="00F66514">
              <w:rPr>
                <w:rFonts w:ascii="Open Sans" w:hAnsi="Open Sans" w:cs="Open Sans"/>
                <w:sz w:val="16"/>
                <w:szCs w:val="16"/>
              </w:rPr>
              <w:t>orreu electrònic</w:t>
            </w:r>
            <w:r w:rsidR="00C149E7" w:rsidRPr="00F66514">
              <w:rPr>
                <w:rFonts w:ascii="Open Sans" w:hAnsi="Open Sans" w:cs="Open Sans"/>
                <w:sz w:val="16"/>
                <w:szCs w:val="16"/>
              </w:rPr>
              <w:t xml:space="preserve"> a efectes de comunicació i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 notificació</w:t>
            </w:r>
          </w:p>
          <w:p w:rsidR="00610BD4" w:rsidRPr="00F66514" w:rsidRDefault="00C149E7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13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7"/>
          </w:p>
        </w:tc>
      </w:tr>
      <w:tr w:rsidR="0067305D" w:rsidRPr="00F66514" w:rsidTr="00311FED">
        <w:trPr>
          <w:trHeight w:val="542"/>
        </w:trPr>
        <w:tc>
          <w:tcPr>
            <w:tcW w:w="5760" w:type="dxa"/>
            <w:gridSpan w:val="2"/>
            <w:shd w:val="clear" w:color="auto" w:fill="auto"/>
          </w:tcPr>
          <w:p w:rsidR="0067305D" w:rsidRPr="00F66514" w:rsidRDefault="0067305D" w:rsidP="0067305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Activitat econòmica</w:t>
            </w:r>
          </w:p>
          <w:p w:rsidR="0067305D" w:rsidRPr="00F66514" w:rsidRDefault="00D60B5D" w:rsidP="00396C0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B2E3A" w:rsidRPr="00F66514" w:rsidRDefault="00C640ED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IAE principal</w:t>
            </w:r>
          </w:p>
          <w:p w:rsidR="0067305D" w:rsidRPr="00F66514" w:rsidRDefault="00D60B5D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:rsidR="00E07AE0" w:rsidRPr="00F66514" w:rsidRDefault="00E07AE0">
      <w:pPr>
        <w:tabs>
          <w:tab w:val="left" w:pos="-720"/>
        </w:tabs>
        <w:suppressAutoHyphens/>
        <w:jc w:val="both"/>
        <w:rPr>
          <w:rFonts w:ascii="Open Sans" w:hAnsi="Open Sans" w:cs="Open Sans"/>
          <w:b/>
          <w:sz w:val="16"/>
          <w:szCs w:val="16"/>
        </w:rPr>
      </w:pPr>
    </w:p>
    <w:p w:rsidR="00B568F5" w:rsidRPr="00954AEA" w:rsidRDefault="00E07AE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954AEA">
        <w:rPr>
          <w:rFonts w:ascii="Arial" w:hAnsi="Arial" w:cs="Arial"/>
          <w:b/>
          <w:sz w:val="20"/>
          <w:szCs w:val="20"/>
        </w:rPr>
        <w:t>Dades</w:t>
      </w:r>
      <w:r w:rsidR="00D60B5D">
        <w:rPr>
          <w:rFonts w:ascii="Arial" w:hAnsi="Arial" w:cs="Arial"/>
          <w:b/>
          <w:sz w:val="20"/>
          <w:szCs w:val="20"/>
        </w:rPr>
        <w:t xml:space="preserve"> del representant (</w:t>
      </w:r>
      <w:r w:rsidR="008A560C" w:rsidRPr="00954AEA">
        <w:rPr>
          <w:rFonts w:ascii="Arial" w:hAnsi="Arial" w:cs="Arial"/>
          <w:b/>
          <w:sz w:val="20"/>
          <w:szCs w:val="20"/>
        </w:rPr>
        <w:t xml:space="preserve">en cas </w:t>
      </w:r>
      <w:r w:rsidR="00D60B5D" w:rsidRPr="00D60B5D">
        <w:rPr>
          <w:rFonts w:ascii="Arial" w:hAnsi="Arial" w:cs="Arial"/>
          <w:b/>
          <w:sz w:val="20"/>
          <w:szCs w:val="20"/>
        </w:rPr>
        <w:t>d'haver-n'hi</w:t>
      </w:r>
      <w:r w:rsidR="008A560C" w:rsidRPr="00954AEA">
        <w:rPr>
          <w:rFonts w:ascii="Arial" w:hAnsi="Arial" w:cs="Arial"/>
          <w:b/>
          <w:sz w:val="20"/>
          <w:szCs w:val="20"/>
        </w:rPr>
        <w:t>)</w:t>
      </w:r>
      <w:r w:rsidRPr="00954AEA">
        <w:rPr>
          <w:rFonts w:ascii="Arial" w:hAnsi="Arial" w:cs="Arial"/>
          <w:b/>
          <w:sz w:val="20"/>
          <w:szCs w:val="20"/>
        </w:rPr>
        <w:t xml:space="preserve">: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230"/>
        <w:gridCol w:w="310"/>
        <w:gridCol w:w="720"/>
        <w:gridCol w:w="3708"/>
      </w:tblGrid>
      <w:tr w:rsidR="00025CF1" w:rsidRPr="00F66514" w:rsidTr="0051435A">
        <w:trPr>
          <w:trHeight w:val="542"/>
        </w:trPr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25CF1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Nom i cognoms</w:t>
            </w:r>
          </w:p>
          <w:p w:rsidR="00025CF1" w:rsidRPr="00F66514" w:rsidRDefault="00C149E7" w:rsidP="00992A7C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8" w:name="Texto14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25CF1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6FCB" w:rsidRPr="00F66514" w:rsidRDefault="00056FCB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  <w:p w:rsidR="00025CF1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C1C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DNI</w:t>
            </w:r>
            <w:r w:rsidR="008A560C" w:rsidRPr="00F66514">
              <w:rPr>
                <w:rFonts w:ascii="Open Sans" w:hAnsi="Open Sans" w:cs="Open Sans"/>
                <w:sz w:val="16"/>
                <w:szCs w:val="16"/>
              </w:rPr>
              <w:t xml:space="preserve"> / NIE</w:t>
            </w:r>
          </w:p>
          <w:p w:rsidR="00025CF1" w:rsidRPr="00F66514" w:rsidRDefault="00992A7C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15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9"/>
          </w:p>
        </w:tc>
      </w:tr>
      <w:tr w:rsidR="00610BD4" w:rsidRPr="00F66514" w:rsidTr="0051435A">
        <w:trPr>
          <w:trHeight w:val="350"/>
        </w:trPr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Domicili</w:t>
            </w:r>
          </w:p>
          <w:p w:rsidR="00E07AE0" w:rsidRPr="00F66514" w:rsidRDefault="00992A7C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o16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9B2E3A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Núm.</w:t>
            </w:r>
          </w:p>
          <w:p w:rsidR="00E07AE0" w:rsidRPr="00F66514" w:rsidRDefault="00992A7C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2E3A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Pis</w:t>
            </w:r>
          </w:p>
          <w:p w:rsidR="00E07AE0" w:rsidRPr="00F66514" w:rsidRDefault="009B2E3A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992A7C"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992A7C"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992A7C"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9B2E3A" w:rsidRPr="00F66514" w:rsidRDefault="00E07AE0" w:rsidP="00B54A00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Porta</w:t>
            </w:r>
          </w:p>
          <w:p w:rsidR="00E07AE0" w:rsidRPr="00F66514" w:rsidRDefault="00992A7C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tcBorders>
              <w:right w:val="single" w:sz="12" w:space="0" w:color="auto"/>
            </w:tcBorders>
            <w:shd w:val="clear" w:color="auto" w:fill="auto"/>
          </w:tcPr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Telèfon</w:t>
            </w:r>
          </w:p>
          <w:p w:rsidR="00E07AE0" w:rsidRPr="00F66514" w:rsidRDefault="00992A7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o17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1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440FB" w:rsidRPr="00F66514" w:rsidTr="0051435A"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Població</w:t>
            </w:r>
          </w:p>
          <w:p w:rsidR="00E07AE0" w:rsidRPr="00F66514" w:rsidRDefault="00992A7C" w:rsidP="00992A7C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18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1C1C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>Codi postal</w:t>
            </w:r>
          </w:p>
          <w:p w:rsidR="00E07AE0" w:rsidRPr="00F66514" w:rsidRDefault="00992A7C" w:rsidP="00396C05">
            <w:pPr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19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396C05" w:rsidRPr="00F66514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7AE0" w:rsidRPr="00F66514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t xml:space="preserve">Adreça de correu electrònic </w:t>
            </w:r>
          </w:p>
          <w:p w:rsidR="00E07AE0" w:rsidRPr="00F66514" w:rsidRDefault="00992A7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o20"/>
            <w:r w:rsidRPr="00F6651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66514">
              <w:rPr>
                <w:rFonts w:ascii="Open Sans" w:hAnsi="Open Sans" w:cs="Open Sans"/>
                <w:sz w:val="16"/>
                <w:szCs w:val="16"/>
              </w:rPr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F6651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4"/>
          </w:p>
          <w:p w:rsidR="00E07AE0" w:rsidRPr="00F66514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056FCB" w:rsidRPr="00056FCB" w:rsidRDefault="00CF523E" w:rsidP="00D31C1C">
      <w:pPr>
        <w:pStyle w:val="Ttulo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Documentació que aporta el sol·licitant</w:t>
      </w:r>
      <w:r w:rsidR="00056FCB" w:rsidRPr="00056FCB">
        <w:rPr>
          <w:rFonts w:ascii="Arial" w:hAnsi="Arial" w:cs="Arial"/>
          <w:b/>
          <w:sz w:val="20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523E" w:rsidRPr="0051435A" w:rsidTr="009B16B2">
        <w:trPr>
          <w:trHeight w:val="5003"/>
        </w:trPr>
        <w:tc>
          <w:tcPr>
            <w:tcW w:w="9639" w:type="dxa"/>
            <w:shd w:val="clear" w:color="auto" w:fill="auto"/>
          </w:tcPr>
          <w:p w:rsidR="00CF523E" w:rsidRDefault="00CF523E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D7153" w:rsidRPr="0051435A" w:rsidRDefault="008D7153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523E" w:rsidRDefault="00AB29C8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29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23E" w:rsidRPr="004275DD">
              <w:rPr>
                <w:rFonts w:ascii="Arial" w:hAnsi="Arial" w:cs="Arial"/>
                <w:sz w:val="18"/>
                <w:szCs w:val="18"/>
              </w:rPr>
              <w:t>Fotocòpia NIF/CIF de l’empresa</w:t>
            </w:r>
            <w:r w:rsidR="00D60B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293D" w:rsidRPr="009B16B2" w:rsidRDefault="0041293D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93D" w:rsidRDefault="00AB29C8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3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1734" w:rsidRPr="003D1734">
              <w:rPr>
                <w:rFonts w:ascii="Arial" w:hAnsi="Arial" w:cs="Arial"/>
                <w:sz w:val="18"/>
                <w:szCs w:val="18"/>
              </w:rPr>
              <w:t>Còpia dels contractes de treball per als que es sol·licita la subvenció</w:t>
            </w:r>
            <w:r w:rsidR="00D60B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23E" w:rsidRPr="009B16B2" w:rsidRDefault="00CF523E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4275DD" w:rsidRDefault="00AB29C8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Còpia de l’escriptura de constitució </w:t>
            </w:r>
            <w:r w:rsidR="008444DC">
              <w:rPr>
                <w:rFonts w:ascii="Arial" w:hAnsi="Arial" w:cs="Arial"/>
                <w:sz w:val="18"/>
                <w:szCs w:val="18"/>
              </w:rPr>
              <w:t>de l’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empresa.</w:t>
            </w:r>
          </w:p>
          <w:p w:rsidR="009B16B2" w:rsidRPr="009B16B2" w:rsidRDefault="009B16B2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4275DD" w:rsidRDefault="00AB29C8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062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Còpia de l’escriptura de poders del representant de l’entitat i</w:t>
            </w:r>
            <w:r w:rsidR="00267BCA">
              <w:rPr>
                <w:rFonts w:ascii="Arial" w:hAnsi="Arial" w:cs="Arial"/>
                <w:sz w:val="18"/>
                <w:szCs w:val="18"/>
              </w:rPr>
              <w:t xml:space="preserve"> cò</w:t>
            </w:r>
            <w:r w:rsidR="003D1734">
              <w:rPr>
                <w:rFonts w:ascii="Arial" w:hAnsi="Arial" w:cs="Arial"/>
                <w:sz w:val="18"/>
                <w:szCs w:val="18"/>
              </w:rPr>
              <w:t>pia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 DNI/NIF de la persona signant de la sol·licitud com a representant de l’empresa</w:t>
            </w:r>
            <w:r w:rsidR="008444DC">
              <w:rPr>
                <w:rFonts w:ascii="Arial" w:hAnsi="Arial" w:cs="Arial"/>
                <w:sz w:val="18"/>
                <w:szCs w:val="18"/>
              </w:rPr>
              <w:t>, si s’escau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23E" w:rsidRPr="00905615" w:rsidRDefault="00CF523E" w:rsidP="004608A4">
            <w:pPr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75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523E" w:rsidRPr="004275DD" w:rsidRDefault="00AB29C8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14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Declaració censal d’alta o modificació en el cens d’obligats tributaris (model 036 / 037 de l’Agència Tributària) que acrediti l’exercici d’una activitat econòmica en el municipi d’Argentona.</w:t>
            </w:r>
          </w:p>
          <w:p w:rsidR="00CF523E" w:rsidRPr="009B16B2" w:rsidRDefault="00CF523E" w:rsidP="004608A4">
            <w:pPr>
              <w:ind w:left="284" w:hanging="284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4275DD" w:rsidRDefault="00AB29C8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1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Certificat de vida laboral de l’empresa.</w:t>
            </w:r>
          </w:p>
          <w:p w:rsidR="00D55713" w:rsidRPr="009B16B2" w:rsidRDefault="00D55713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55713" w:rsidRPr="004275DD" w:rsidRDefault="00AB29C8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94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44DC">
              <w:rPr>
                <w:rFonts w:ascii="Arial" w:hAnsi="Arial" w:cs="Arial"/>
                <w:sz w:val="18"/>
                <w:szCs w:val="18"/>
              </w:rPr>
              <w:t>Full de s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ol·licitud de transferència bancària </w:t>
            </w:r>
            <w:r w:rsidR="007347CA">
              <w:rPr>
                <w:rFonts w:ascii="Arial" w:hAnsi="Arial" w:cs="Arial"/>
                <w:sz w:val="18"/>
                <w:szCs w:val="18"/>
              </w:rPr>
              <w:t>(</w:t>
            </w:r>
            <w:r w:rsidR="00E15E4C">
              <w:rPr>
                <w:rFonts w:ascii="Arial" w:hAnsi="Arial" w:cs="Arial"/>
                <w:sz w:val="18"/>
                <w:szCs w:val="18"/>
              </w:rPr>
              <w:t>Annex 1)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41293D" w:rsidRDefault="004608A4" w:rsidP="00D55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8A4" w:rsidRPr="004275DD" w:rsidRDefault="004608A4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A7C">
              <w:rPr>
                <w:rFonts w:ascii="Arial" w:hAnsi="Arial" w:cs="Arial"/>
                <w:b/>
                <w:sz w:val="18"/>
                <w:szCs w:val="18"/>
                <w:u w:val="single"/>
              </w:rPr>
              <w:t>La següent documentació de cadascuna de les persones contractades</w:t>
            </w:r>
            <w:r w:rsidRPr="004275D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608A4" w:rsidRPr="009B16B2" w:rsidRDefault="004608A4" w:rsidP="00D5571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608A4" w:rsidRPr="004275DD" w:rsidRDefault="00AB29C8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67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8A4" w:rsidRPr="004275DD">
              <w:rPr>
                <w:rFonts w:ascii="Arial" w:hAnsi="Arial" w:cs="Arial"/>
                <w:sz w:val="18"/>
                <w:szCs w:val="18"/>
              </w:rPr>
              <w:t>Còpia del DNI / NIE</w:t>
            </w:r>
            <w:r w:rsidR="008444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9B16B2" w:rsidRDefault="004608A4" w:rsidP="00D557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608A4" w:rsidRPr="004275DD" w:rsidRDefault="00AB29C8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69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8A4" w:rsidRPr="004275DD">
              <w:rPr>
                <w:rFonts w:ascii="Arial" w:hAnsi="Arial" w:cs="Arial"/>
                <w:sz w:val="18"/>
                <w:szCs w:val="18"/>
              </w:rPr>
              <w:t>Certificat de vida laboral</w:t>
            </w:r>
            <w:r w:rsidR="008444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9B16B2" w:rsidRDefault="004608A4" w:rsidP="00D557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608A4" w:rsidRPr="004275DD" w:rsidRDefault="00AB29C8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634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153" w:rsidRPr="00E15E4C">
              <w:rPr>
                <w:rFonts w:ascii="Arial" w:hAnsi="Arial" w:cs="Arial"/>
                <w:sz w:val="18"/>
                <w:szCs w:val="18"/>
              </w:rPr>
              <w:t>Document que certifiqui l’empadronament a Argentona</w:t>
            </w:r>
            <w:r w:rsidR="008444DC" w:rsidRPr="00E15E4C">
              <w:rPr>
                <w:rFonts w:ascii="Arial" w:hAnsi="Arial" w:cs="Arial"/>
                <w:sz w:val="18"/>
                <w:szCs w:val="18"/>
              </w:rPr>
              <w:t>, si s’escau.</w:t>
            </w:r>
          </w:p>
          <w:p w:rsidR="00D55713" w:rsidRPr="009B16B2" w:rsidRDefault="00D55713" w:rsidP="0051435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275DD" w:rsidRPr="009B16B2" w:rsidRDefault="00AB29C8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42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153" w:rsidRPr="004275DD">
              <w:rPr>
                <w:rFonts w:ascii="Arial" w:hAnsi="Arial" w:cs="Arial"/>
                <w:sz w:val="18"/>
                <w:szCs w:val="18"/>
              </w:rPr>
              <w:t>Document justificatiu d’haver estat inscrit al Servei d’Ocupació de Catalunya en el moment de ser contractat.</w:t>
            </w:r>
          </w:p>
        </w:tc>
      </w:tr>
    </w:tbl>
    <w:p w:rsidR="00056FCB" w:rsidRPr="00F57EBD" w:rsidRDefault="00056FCB" w:rsidP="00056FCB">
      <w:pPr>
        <w:rPr>
          <w:rFonts w:ascii="Arial" w:hAnsi="Arial" w:cs="Arial"/>
          <w:b/>
          <w:sz w:val="16"/>
          <w:szCs w:val="16"/>
        </w:rPr>
      </w:pPr>
    </w:p>
    <w:p w:rsidR="00967B4C" w:rsidRDefault="00967B4C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7010B" w:rsidRDefault="0077010B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DECLARACIÓ DE SUBVENCIONS REBUDES</w:t>
      </w:r>
    </w:p>
    <w:p w:rsidR="00C70899" w:rsidRDefault="00C70899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Pr="00E56E03" w:rsidRDefault="00FB6FFB" w:rsidP="00FB6FF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56E03">
        <w:rPr>
          <w:rFonts w:ascii="Arial" w:hAnsi="Arial" w:cs="Arial"/>
          <w:sz w:val="18"/>
          <w:szCs w:val="18"/>
        </w:rPr>
        <w:t>Decla</w:t>
      </w:r>
      <w:r w:rsidR="00D60B5D">
        <w:rPr>
          <w:rFonts w:ascii="Arial" w:hAnsi="Arial" w:cs="Arial"/>
          <w:sz w:val="18"/>
          <w:szCs w:val="18"/>
        </w:rPr>
        <w:t>ro: (Marcar la que correspongui</w:t>
      </w:r>
      <w:r w:rsidRPr="00E56E03">
        <w:rPr>
          <w:rFonts w:ascii="Arial" w:hAnsi="Arial" w:cs="Arial"/>
          <w:sz w:val="18"/>
          <w:szCs w:val="18"/>
        </w:rPr>
        <w:t>)</w:t>
      </w:r>
    </w:p>
    <w:p w:rsidR="00FB6FFB" w:rsidRPr="00E56E03" w:rsidRDefault="00FB6FFB" w:rsidP="00FB6FFB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FB6FFB" w:rsidRDefault="00AB29C8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458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15" w:rsidRPr="0090561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b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no he sol·licitat cap subvenció o ajut per al mateix concepte que pugui concórrer amb els que estableixen les normes reguladores.</w:t>
      </w:r>
    </w:p>
    <w:p w:rsidR="009B16B2" w:rsidRDefault="009B16B2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AB29C8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933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2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he sol·licitat o rebut subvencions o ajuts que es detallen a continuació per al mateix</w:t>
      </w:r>
      <w:r w:rsidR="00D60B5D">
        <w:rPr>
          <w:rFonts w:ascii="Arial" w:hAnsi="Arial" w:cs="Arial"/>
          <w:sz w:val="18"/>
          <w:szCs w:val="18"/>
        </w:rPr>
        <w:t>.</w:t>
      </w:r>
    </w:p>
    <w:p w:rsidR="00FB6FFB" w:rsidRPr="00E56E03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600"/>
      </w:tblGrid>
      <w:tr w:rsidR="00FB6FFB" w:rsidRPr="0051435A" w:rsidTr="00FB6FFB">
        <w:trPr>
          <w:trHeight w:val="49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Administració (Generalitat, Diputació, altres,...)</w:t>
            </w:r>
          </w:p>
          <w:p w:rsidR="004275DD" w:rsidRPr="004275DD" w:rsidRDefault="004275DD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92A7C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FB6FFB" w:rsidRPr="004275DD" w:rsidRDefault="00FB6FFB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92A7C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4275DD" w:rsidRPr="0051435A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Quantitat sol·licitada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92A7C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17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92A7C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18" w:name="Texto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En concepte de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92A7C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92A7C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o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FB6FFB" w:rsidRDefault="00FB6FF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Default="00FB6FF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E10D93" w:rsidRDefault="00E10D93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250284" w:rsidP="00A7654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250284">
        <w:rPr>
          <w:rFonts w:ascii="Arial" w:hAnsi="Arial" w:cs="Arial"/>
          <w:b/>
          <w:sz w:val="18"/>
          <w:szCs w:val="18"/>
        </w:rPr>
        <w:t>RELACIÓ DE TREBALLADORS CONTRACTATS</w:t>
      </w: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50284" w:rsidRDefault="00250284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8"/>
        <w:gridCol w:w="1175"/>
        <w:gridCol w:w="1121"/>
        <w:gridCol w:w="1170"/>
        <w:gridCol w:w="1147"/>
        <w:gridCol w:w="1147"/>
        <w:gridCol w:w="1261"/>
        <w:gridCol w:w="1677"/>
      </w:tblGrid>
      <w:tr w:rsidR="00365147" w:rsidTr="00072BA4">
        <w:tc>
          <w:tcPr>
            <w:tcW w:w="1238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NIF de la persona contractada</w:t>
            </w:r>
          </w:p>
        </w:tc>
        <w:tc>
          <w:tcPr>
            <w:tcW w:w="1175" w:type="dxa"/>
            <w:vAlign w:val="center"/>
          </w:tcPr>
          <w:p w:rsidR="00250284" w:rsidRPr="00021B83" w:rsidRDefault="00250284" w:rsidP="00365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Tipologia de contracte</w:t>
            </w:r>
            <w:r w:rsidRPr="00021B83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21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% jornada</w:t>
            </w:r>
          </w:p>
        </w:tc>
        <w:tc>
          <w:tcPr>
            <w:tcW w:w="1170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Període contracte</w:t>
            </w:r>
          </w:p>
        </w:tc>
        <w:tc>
          <w:tcPr>
            <w:tcW w:w="1147" w:type="dxa"/>
            <w:vAlign w:val="center"/>
          </w:tcPr>
          <w:p w:rsidR="00250284" w:rsidRPr="00021B83" w:rsidRDefault="00250284" w:rsidP="00021B8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Salari brut mensual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47" w:type="dxa"/>
            <w:vAlign w:val="center"/>
          </w:tcPr>
          <w:p w:rsidR="00250284" w:rsidRPr="00021B83" w:rsidRDefault="00250284" w:rsidP="00021B8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83">
              <w:rPr>
                <w:rFonts w:ascii="Arial" w:hAnsi="Arial" w:cs="Arial"/>
                <w:b/>
                <w:sz w:val="18"/>
                <w:szCs w:val="18"/>
              </w:rPr>
              <w:t>Quota patronal mensual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1261" w:type="dxa"/>
            <w:vAlign w:val="center"/>
          </w:tcPr>
          <w:p w:rsidR="00250284" w:rsidRPr="00021B83" w:rsidRDefault="00365147" w:rsidP="0036514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Despesa mensual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677" w:type="dxa"/>
            <w:vAlign w:val="center"/>
          </w:tcPr>
          <w:p w:rsidR="00250284" w:rsidRPr="00021B83" w:rsidRDefault="00365147" w:rsidP="0036514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Costos de contractació subvencionables (</w:t>
            </w:r>
            <w:r w:rsidRPr="00365147">
              <w:rPr>
                <w:rFonts w:ascii="Arial" w:hAnsi="Arial" w:cs="Arial"/>
                <w:b/>
                <w:sz w:val="18"/>
                <w:szCs w:val="18"/>
              </w:rPr>
              <w:t xml:space="preserve">sis </w:t>
            </w:r>
            <w:r>
              <w:rPr>
                <w:rFonts w:ascii="Arial" w:hAnsi="Arial" w:cs="Arial"/>
                <w:b/>
                <w:sz w:val="18"/>
                <w:szCs w:val="18"/>
              </w:rPr>
              <w:t>mesos)</w:t>
            </w:r>
            <w:r w:rsidRPr="003651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65147" w:rsidTr="00072BA4">
        <w:tc>
          <w:tcPr>
            <w:tcW w:w="1238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:rsidR="009D235F" w:rsidRDefault="009D235F" w:rsidP="00021B8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</w:tcPr>
          <w:p w:rsidR="009D235F" w:rsidRPr="00021B83" w:rsidRDefault="009D235F" w:rsidP="00021B8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35F" w:rsidRDefault="00AB29C8" w:rsidP="00021B8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208078679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D235F"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data </w:t>
                </w:r>
                <w:r w:rsidR="009D235F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inici</w:t>
                </w:r>
              </w:sdtContent>
            </w:sdt>
            <w:r w:rsidR="009D235F" w:rsidRPr="00021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35F" w:rsidRPr="00021B83" w:rsidRDefault="009D235F" w:rsidP="00021B8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B83">
              <w:rPr>
                <w:rFonts w:ascii="Arial" w:hAnsi="Arial" w:cs="Arial"/>
                <w:sz w:val="18"/>
                <w:szCs w:val="18"/>
              </w:rPr>
              <w:t>a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-677033283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D235F" w:rsidRPr="00021B83" w:rsidRDefault="009D235F" w:rsidP="00021B83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data fi</w:t>
                </w:r>
              </w:p>
            </w:sdtContent>
          </w:sdt>
        </w:tc>
        <w:tc>
          <w:tcPr>
            <w:tcW w:w="1147" w:type="dxa"/>
            <w:vAlign w:val="center"/>
          </w:tcPr>
          <w:p w:rsidR="009D235F" w:rsidRDefault="0049386A" w:rsidP="0049386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D23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61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67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  <w:tr w:rsidR="00365147" w:rsidTr="00072BA4">
        <w:tc>
          <w:tcPr>
            <w:tcW w:w="1238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:rsidR="009D235F" w:rsidRDefault="009D235F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</w:tcPr>
          <w:p w:rsidR="009D235F" w:rsidRPr="00021B83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35F" w:rsidRDefault="00AB29C8" w:rsidP="0096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1535190791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D235F"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data </w:t>
                </w:r>
                <w:r w:rsidR="009D235F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inici</w:t>
                </w:r>
              </w:sdtContent>
            </w:sdt>
            <w:r w:rsidR="009D235F" w:rsidRPr="00021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35F" w:rsidRPr="00021B83" w:rsidRDefault="009D235F" w:rsidP="0096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B83">
              <w:rPr>
                <w:rFonts w:ascii="Arial" w:hAnsi="Arial" w:cs="Arial"/>
                <w:sz w:val="18"/>
                <w:szCs w:val="18"/>
              </w:rPr>
              <w:t>a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1111085183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D235F" w:rsidRPr="00021B83" w:rsidRDefault="009D235F" w:rsidP="00967053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data fi</w:t>
                </w:r>
              </w:p>
            </w:sdtContent>
          </w:sdt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61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67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  <w:tr w:rsidR="00365147" w:rsidTr="00072BA4">
        <w:tc>
          <w:tcPr>
            <w:tcW w:w="1238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9D235F" w:rsidRDefault="00B36D75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:rsidR="009D235F" w:rsidRDefault="009D235F" w:rsidP="002502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</w:tcPr>
          <w:p w:rsidR="009D235F" w:rsidRPr="00021B83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35F" w:rsidRDefault="00AB29C8" w:rsidP="0096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1779824284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D235F"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 xml:space="preserve">data </w:t>
                </w:r>
                <w:r w:rsidR="009D235F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inici</w:t>
                </w:r>
              </w:sdtContent>
            </w:sdt>
            <w:r w:rsidR="009D235F" w:rsidRPr="00021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35F" w:rsidRPr="00021B83" w:rsidRDefault="009D235F" w:rsidP="0096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B83">
              <w:rPr>
                <w:rFonts w:ascii="Arial" w:hAnsi="Arial" w:cs="Arial"/>
                <w:sz w:val="18"/>
                <w:szCs w:val="18"/>
              </w:rPr>
              <w:t>a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lightGray"/>
              </w:rPr>
              <w:id w:val="889852508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D235F" w:rsidRPr="00021B83" w:rsidRDefault="009D235F" w:rsidP="00967053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21B83">
                  <w:rPr>
                    <w:rFonts w:ascii="Arial" w:hAnsi="Arial" w:cs="Arial"/>
                    <w:sz w:val="18"/>
                    <w:szCs w:val="18"/>
                    <w:highlight w:val="lightGray"/>
                  </w:rPr>
                  <w:t>data fi</w:t>
                </w:r>
              </w:p>
            </w:sdtContent>
          </w:sdt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14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261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10B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1677" w:type="dxa"/>
            <w:vAlign w:val="center"/>
          </w:tcPr>
          <w:p w:rsidR="009D235F" w:rsidRDefault="009D235F" w:rsidP="009670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938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:rsidR="00250284" w:rsidRDefault="00250284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A7654B" w:rsidP="00A7654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7654B" w:rsidRDefault="00396C05" w:rsidP="00396C05">
      <w:pPr>
        <w:tabs>
          <w:tab w:val="left" w:pos="-720"/>
        </w:tabs>
        <w:suppressAutoHyphens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IMPORT SUBVENCIÓ SOL·LICITADA </w:t>
      </w:r>
      <w:r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2"/>
      <w:r>
        <w:rPr>
          <w:rFonts w:ascii="Arial" w:hAnsi="Arial" w:cs="Arial"/>
          <w:b/>
          <w:sz w:val="18"/>
          <w:szCs w:val="18"/>
        </w:rPr>
        <w:t xml:space="preserve"> € </w:t>
      </w:r>
    </w:p>
    <w:p w:rsidR="000D594F" w:rsidRDefault="000D594F" w:rsidP="000D594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954AEA" w:rsidRDefault="00954AEA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954AEA" w:rsidRDefault="00954AEA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3F3071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RESPONSABLE</w:t>
      </w:r>
    </w:p>
    <w:p w:rsidR="008D7153" w:rsidRDefault="008D715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Actuant en nom i representació de l’empresa sol·licitant, i sota la meva responsabilitat,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4426D7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DECLARO</w:t>
      </w:r>
      <w:r w:rsidR="003F3071">
        <w:rPr>
          <w:rFonts w:ascii="Arial" w:hAnsi="Arial" w:cs="Arial"/>
          <w:b/>
          <w:sz w:val="18"/>
          <w:szCs w:val="18"/>
        </w:rPr>
        <w:t xml:space="preserve">: 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BE2BA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les dades contingudes en aquesta sol·licitud, així com els documents que s'hi adjunten, </w:t>
      </w:r>
      <w:r w:rsidR="0008467B">
        <w:rPr>
          <w:rFonts w:ascii="Arial" w:hAnsi="Arial" w:cs="Arial"/>
          <w:sz w:val="18"/>
          <w:szCs w:val="18"/>
        </w:rPr>
        <w:t xml:space="preserve">són certes i </w:t>
      </w:r>
      <w:r w:rsidRPr="003F3071">
        <w:rPr>
          <w:rFonts w:ascii="Arial" w:hAnsi="Arial" w:cs="Arial"/>
          <w:sz w:val="18"/>
          <w:szCs w:val="18"/>
        </w:rPr>
        <w:t>corresponen a la realitat.</w:t>
      </w:r>
    </w:p>
    <w:p w:rsidR="00D758CF" w:rsidRDefault="00D758CF" w:rsidP="00BE2BA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00C2C">
        <w:rPr>
          <w:rFonts w:ascii="Arial" w:hAnsi="Arial" w:cs="Arial"/>
          <w:sz w:val="18"/>
          <w:szCs w:val="18"/>
        </w:rPr>
        <w:t xml:space="preserve">Que he llegit i accepto el contingut de les Bases reguladores </w:t>
      </w:r>
      <w:r>
        <w:rPr>
          <w:rFonts w:ascii="Arial" w:hAnsi="Arial" w:cs="Arial"/>
          <w:sz w:val="18"/>
          <w:szCs w:val="18"/>
        </w:rPr>
        <w:t>per a l’atorgament de subvencions per a les empreses i nous emprenedors mitjançant el programa “ARGENTONA IMPULS”</w:t>
      </w:r>
      <w:r w:rsidRPr="002410EC">
        <w:rPr>
          <w:rFonts w:ascii="Arial" w:hAnsi="Arial" w:cs="Arial"/>
          <w:sz w:val="18"/>
          <w:szCs w:val="18"/>
        </w:rPr>
        <w:t>: Foment de l’ocupació i de suport al teixit empresarial d’Argentona. Convocatòria 201</w:t>
      </w:r>
      <w:r w:rsidR="00E10D93">
        <w:rPr>
          <w:rFonts w:ascii="Arial" w:hAnsi="Arial" w:cs="Arial"/>
          <w:sz w:val="18"/>
          <w:szCs w:val="18"/>
        </w:rPr>
        <w:t>8</w:t>
      </w:r>
    </w:p>
    <w:p w:rsidR="00D758CF" w:rsidRPr="002410EC" w:rsidRDefault="00D758CF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410EC">
        <w:rPr>
          <w:rFonts w:ascii="Arial" w:hAnsi="Arial" w:cs="Arial"/>
          <w:sz w:val="18"/>
          <w:szCs w:val="18"/>
        </w:rPr>
        <w:t>Que compleixo amb tots i ca</w:t>
      </w:r>
      <w:r>
        <w:rPr>
          <w:rFonts w:ascii="Arial" w:hAnsi="Arial" w:cs="Arial"/>
          <w:sz w:val="18"/>
          <w:szCs w:val="18"/>
        </w:rPr>
        <w:t>dascun dels requisits del punt 5</w:t>
      </w:r>
      <w:r w:rsidR="00776B29">
        <w:rPr>
          <w:rFonts w:ascii="Arial" w:hAnsi="Arial" w:cs="Arial"/>
          <w:sz w:val="18"/>
          <w:szCs w:val="18"/>
        </w:rPr>
        <w:t>.1</w:t>
      </w:r>
      <w:r w:rsidRPr="002410EC">
        <w:rPr>
          <w:rFonts w:ascii="Arial" w:hAnsi="Arial" w:cs="Arial"/>
          <w:sz w:val="18"/>
          <w:szCs w:val="18"/>
        </w:rPr>
        <w:t xml:space="preserve"> de les Bases reguladores per a l’atorgament de subvencions per a les empreses i nous emprenedors mitjançant el programa “ARGENTONA IMPULS”: Foment de l’ocupació i de suport al teixit empresarial d’Argentona. Convocatòria 201</w:t>
      </w:r>
      <w:r w:rsidR="00E10D93">
        <w:rPr>
          <w:rFonts w:ascii="Arial" w:hAnsi="Arial" w:cs="Arial"/>
          <w:sz w:val="18"/>
          <w:szCs w:val="18"/>
        </w:rPr>
        <w:t>8</w:t>
      </w:r>
      <w:r w:rsidR="000A5BBA">
        <w:rPr>
          <w:rFonts w:ascii="Arial" w:hAnsi="Arial" w:cs="Arial"/>
          <w:sz w:val="18"/>
          <w:szCs w:val="18"/>
        </w:rPr>
        <w:t>.</w:t>
      </w:r>
    </w:p>
    <w:p w:rsidR="00DF3A7E" w:rsidRPr="003F3071" w:rsidRDefault="005D1763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>Que l’empresa no ha</w:t>
      </w:r>
      <w:r w:rsidR="000A5BBA">
        <w:rPr>
          <w:rFonts w:ascii="Arial" w:hAnsi="Arial" w:cs="Arial"/>
          <w:sz w:val="18"/>
          <w:szCs w:val="18"/>
        </w:rPr>
        <w:t xml:space="preserve"> </w:t>
      </w:r>
      <w:r w:rsidR="000A5BBA" w:rsidRPr="000A5BBA">
        <w:rPr>
          <w:rFonts w:ascii="Arial" w:hAnsi="Arial" w:cs="Arial"/>
          <w:sz w:val="18"/>
          <w:szCs w:val="18"/>
        </w:rPr>
        <w:t>realitzat acomiadaments qualificats d’improcedents o nuls per l’òrgan judicial o Expedients de Regulació d’Ocupació els 6 mesos anteriors a la data de la contractació per a la qual se sol·licita la subvenció</w:t>
      </w:r>
      <w:r w:rsidR="00DF3A7E" w:rsidRPr="003F3071">
        <w:rPr>
          <w:rFonts w:ascii="Arial" w:hAnsi="Arial" w:cs="Arial"/>
          <w:sz w:val="18"/>
          <w:szCs w:val="18"/>
        </w:rPr>
        <w:t>.</w:t>
      </w:r>
    </w:p>
    <w:p w:rsidR="000A5BBA" w:rsidRDefault="008B54D4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no ha estat </w:t>
      </w:r>
      <w:r w:rsidR="00DF3A7E" w:rsidRPr="003F3071">
        <w:rPr>
          <w:rFonts w:ascii="Arial" w:hAnsi="Arial" w:cs="Arial"/>
          <w:sz w:val="18"/>
          <w:szCs w:val="18"/>
        </w:rPr>
        <w:t xml:space="preserve"> sancionada per infracció g</w:t>
      </w:r>
      <w:r w:rsidRPr="003F3071">
        <w:rPr>
          <w:rFonts w:ascii="Arial" w:hAnsi="Arial" w:cs="Arial"/>
          <w:sz w:val="18"/>
          <w:szCs w:val="18"/>
        </w:rPr>
        <w:t>reu en matèria laboral</w:t>
      </w:r>
      <w:r w:rsidR="000A5BBA">
        <w:rPr>
          <w:rFonts w:ascii="Arial" w:hAnsi="Arial" w:cs="Arial"/>
          <w:sz w:val="18"/>
          <w:szCs w:val="18"/>
        </w:rPr>
        <w:t>.</w:t>
      </w:r>
    </w:p>
    <w:p w:rsidR="00DF3A7E" w:rsidRPr="000A5BBA" w:rsidRDefault="004426D7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l’empresa compleix </w:t>
      </w:r>
      <w:r w:rsidR="000A5BBA" w:rsidRPr="000A5BBA">
        <w:rPr>
          <w:rFonts w:ascii="Arial" w:hAnsi="Arial" w:cs="Arial"/>
          <w:sz w:val="18"/>
          <w:szCs w:val="18"/>
        </w:rPr>
        <w:t>amb l’obligació de respectar la igualtat de tracte i d’oportunitats en l’àmbit laboral i l’adopció de mesures dirigides a evitar qualsevol tipus de di</w:t>
      </w:r>
      <w:r w:rsidR="000A5BBA">
        <w:rPr>
          <w:rFonts w:ascii="Arial" w:hAnsi="Arial" w:cs="Arial"/>
          <w:sz w:val="18"/>
          <w:szCs w:val="18"/>
        </w:rPr>
        <w:t>scriminació entre dones i homes.</w:t>
      </w:r>
    </w:p>
    <w:p w:rsidR="00DF3A7E" w:rsidRDefault="008B54D4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compleix </w:t>
      </w:r>
      <w:r w:rsidR="00DF3A7E" w:rsidRPr="003F3071">
        <w:rPr>
          <w:rFonts w:ascii="Arial" w:hAnsi="Arial" w:cs="Arial"/>
          <w:sz w:val="18"/>
          <w:szCs w:val="18"/>
        </w:rPr>
        <w:t xml:space="preserve"> </w:t>
      </w:r>
      <w:r w:rsidR="000A5BBA" w:rsidRPr="000A5BBA">
        <w:rPr>
          <w:rFonts w:ascii="Arial" w:hAnsi="Arial" w:cs="Arial"/>
          <w:sz w:val="18"/>
          <w:szCs w:val="18"/>
        </w:rPr>
        <w:t>amb la quota de reserva per a la integració de person</w:t>
      </w:r>
      <w:r w:rsidR="004426D7">
        <w:rPr>
          <w:rFonts w:ascii="Arial" w:hAnsi="Arial" w:cs="Arial"/>
          <w:sz w:val="18"/>
          <w:szCs w:val="18"/>
        </w:rPr>
        <w:t>es amb disminució</w:t>
      </w:r>
      <w:r w:rsidR="000A5BBA" w:rsidRPr="000A5BBA">
        <w:rPr>
          <w:rFonts w:ascii="Arial" w:hAnsi="Arial" w:cs="Arial"/>
          <w:sz w:val="18"/>
          <w:szCs w:val="18"/>
        </w:rPr>
        <w:t>, establerta per la legislació vigent, o aplicar les mesures alternatives previstes al Reial decret 364/2005, de 8 d'abril, el Decret 246/2000, de 24 de juliol i qualsevol altre que sobre aquesta matèria assigni la legislació vigent en cada moment.</w:t>
      </w:r>
    </w:p>
    <w:p w:rsidR="000A5BBA" w:rsidRDefault="000A5BBA" w:rsidP="00BE2BAA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A5BBA">
        <w:rPr>
          <w:rFonts w:ascii="Arial" w:hAnsi="Arial" w:cs="Arial"/>
          <w:sz w:val="18"/>
          <w:szCs w:val="18"/>
        </w:rPr>
        <w:t>Que l’empresa no es troba en cap  dels supòsits previstos en l’article 13.2 de la Llei 38/2003, de 17 de novembre, general de subvencions.</w:t>
      </w:r>
    </w:p>
    <w:p w:rsidR="000A5BBA" w:rsidRDefault="000A5BBA" w:rsidP="000A5BBA">
      <w:pPr>
        <w:spacing w:before="120" w:after="120"/>
        <w:ind w:left="113"/>
        <w:rPr>
          <w:rFonts w:ascii="Arial" w:hAnsi="Arial" w:cs="Arial"/>
          <w:sz w:val="18"/>
          <w:szCs w:val="18"/>
        </w:rPr>
      </w:pPr>
    </w:p>
    <w:p w:rsidR="000A5BBA" w:rsidRPr="000A5BBA" w:rsidRDefault="004426D7" w:rsidP="0048117E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AUTORITZO</w:t>
      </w:r>
      <w:r w:rsidR="000A5BBA" w:rsidRPr="000A5BBA">
        <w:rPr>
          <w:rFonts w:ascii="Arial" w:hAnsi="Arial" w:cs="Arial"/>
          <w:b/>
          <w:sz w:val="18"/>
          <w:szCs w:val="18"/>
        </w:rPr>
        <w:t>:</w:t>
      </w:r>
    </w:p>
    <w:p w:rsidR="000B5D26" w:rsidRPr="000A5BBA" w:rsidRDefault="000A5BBA" w:rsidP="00ED5BE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B5D26" w:rsidRPr="000A5BBA">
        <w:rPr>
          <w:rFonts w:ascii="Arial" w:hAnsi="Arial" w:cs="Arial"/>
          <w:sz w:val="18"/>
          <w:szCs w:val="18"/>
        </w:rPr>
        <w:t>utoritzo a l’Ajuntament d’Argentona</w:t>
      </w:r>
      <w:r w:rsidR="00177EC3" w:rsidRPr="000A5BBA">
        <w:rPr>
          <w:rFonts w:ascii="Arial" w:hAnsi="Arial" w:cs="Arial"/>
          <w:sz w:val="18"/>
          <w:szCs w:val="18"/>
        </w:rPr>
        <w:t xml:space="preserve"> perquè</w:t>
      </w:r>
      <w:r w:rsidR="000B5D26" w:rsidRPr="000A5BBA">
        <w:rPr>
          <w:rFonts w:ascii="Arial" w:hAnsi="Arial" w:cs="Arial"/>
          <w:sz w:val="18"/>
          <w:szCs w:val="18"/>
        </w:rPr>
        <w:t xml:space="preserve"> </w:t>
      </w:r>
      <w:r w:rsidR="00ED5BE2" w:rsidRPr="00ED5BE2">
        <w:rPr>
          <w:rFonts w:ascii="Arial" w:hAnsi="Arial" w:cs="Arial"/>
          <w:sz w:val="18"/>
          <w:szCs w:val="18"/>
        </w:rPr>
        <w:t>accedeixi a la informació necessària i obtingui d’ofici les acreditacions necessàries per a la tramitació de la subvenció; entre altres, les acreditatives del compliment de les obligacions tributàries amb la Hisenda Municipal, l’Agència Tributària i de les obligacions amb la Seguretat Social.</w:t>
      </w:r>
    </w:p>
    <w:p w:rsidR="0008467B" w:rsidRDefault="0008467B" w:rsidP="000A5BBA">
      <w:pPr>
        <w:pBdr>
          <w:bottom w:val="single" w:sz="4" w:space="0" w:color="auto"/>
        </w:pBdr>
        <w:tabs>
          <w:tab w:val="left" w:pos="-720"/>
        </w:tabs>
        <w:suppressAutoHyphens/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08467B" w:rsidRDefault="0008467B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SOL·LICITA</w:t>
      </w:r>
    </w:p>
    <w:p w:rsid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P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08467B">
        <w:rPr>
          <w:rFonts w:ascii="Arial" w:hAnsi="Arial" w:cs="Arial"/>
          <w:sz w:val="18"/>
          <w:szCs w:val="18"/>
        </w:rPr>
        <w:t>Que resolts els tràmits pertinents, es reconegui el dret a obtenir la subvenció corresponent.</w:t>
      </w: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568F5" w:rsidRPr="00063009" w:rsidRDefault="00B568F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63009">
        <w:rPr>
          <w:rFonts w:ascii="Arial" w:hAnsi="Arial" w:cs="Arial"/>
          <w:spacing w:val="-3"/>
          <w:sz w:val="22"/>
          <w:szCs w:val="22"/>
        </w:rPr>
        <w:t xml:space="preserve">Argentona, 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23" w:name="Texto21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  <w:r w:rsidR="00D31C1C">
        <w:rPr>
          <w:rFonts w:ascii="Arial" w:hAnsi="Arial" w:cs="Arial"/>
          <w:spacing w:val="-3"/>
          <w:sz w:val="22"/>
          <w:szCs w:val="22"/>
        </w:rPr>
        <w:t xml:space="preserve"> </w:t>
      </w:r>
      <w:r w:rsidR="005668E5" w:rsidRPr="00063009">
        <w:rPr>
          <w:rFonts w:ascii="Arial" w:hAnsi="Arial" w:cs="Arial"/>
          <w:spacing w:val="-3"/>
          <w:sz w:val="22"/>
          <w:szCs w:val="22"/>
        </w:rPr>
        <w:t>d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maxLength w:val="12"/>
            </w:textInput>
          </w:ffData>
        </w:fldChar>
      </w:r>
      <w:bookmarkStart w:id="24" w:name="Texto22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4"/>
      <w:r w:rsidR="00D31C1C">
        <w:rPr>
          <w:rFonts w:ascii="Arial" w:hAnsi="Arial" w:cs="Arial"/>
          <w:spacing w:val="-3"/>
          <w:sz w:val="22"/>
          <w:szCs w:val="22"/>
        </w:rPr>
        <w:t xml:space="preserve"> de 20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25" w:name="Texto23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5"/>
    </w:p>
    <w:p w:rsidR="00C03CB5" w:rsidRPr="00130579" w:rsidRDefault="00D31C1C" w:rsidP="00D31C1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pacing w:val="-3"/>
          <w:sz w:val="18"/>
          <w:szCs w:val="18"/>
        </w:rPr>
        <w:t>(</w:t>
      </w:r>
      <w:r w:rsidR="00BA35F8" w:rsidRPr="00D31C1C">
        <w:rPr>
          <w:rFonts w:ascii="Arial" w:hAnsi="Arial" w:cs="Arial"/>
          <w:i/>
          <w:spacing w:val="-3"/>
          <w:sz w:val="18"/>
          <w:szCs w:val="18"/>
        </w:rPr>
        <w:t>Signatura</w:t>
      </w:r>
      <w:r w:rsidR="0008467B">
        <w:rPr>
          <w:rFonts w:ascii="Arial" w:hAnsi="Arial" w:cs="Arial"/>
          <w:i/>
          <w:spacing w:val="-3"/>
          <w:sz w:val="18"/>
          <w:szCs w:val="18"/>
        </w:rPr>
        <w:t xml:space="preserve"> i segell de l’empresa</w:t>
      </w:r>
      <w:r>
        <w:rPr>
          <w:rFonts w:ascii="Arial" w:hAnsi="Arial" w:cs="Arial"/>
          <w:i/>
          <w:spacing w:val="-3"/>
          <w:sz w:val="18"/>
          <w:szCs w:val="18"/>
        </w:rPr>
        <w:t>)</w:t>
      </w:r>
    </w:p>
    <w:p w:rsidR="00C03CB5" w:rsidRPr="00130579" w:rsidRDefault="00C03CB5">
      <w:pPr>
        <w:pStyle w:val="Ttulo2"/>
        <w:rPr>
          <w:rFonts w:ascii="Arial" w:hAnsi="Arial" w:cs="Arial"/>
          <w:sz w:val="20"/>
          <w:szCs w:val="20"/>
        </w:rPr>
      </w:pPr>
    </w:p>
    <w:p w:rsidR="00166498" w:rsidRDefault="00166498" w:rsidP="00166498">
      <w:pPr>
        <w:rPr>
          <w:i/>
          <w:color w:val="FF0000"/>
          <w:sz w:val="18"/>
          <w:szCs w:val="18"/>
        </w:rPr>
      </w:pPr>
    </w:p>
    <w:p w:rsidR="00B35623" w:rsidRDefault="00B35623" w:rsidP="00166498">
      <w:pPr>
        <w:rPr>
          <w:i/>
          <w:color w:val="FF0000"/>
          <w:sz w:val="18"/>
          <w:szCs w:val="18"/>
        </w:rPr>
      </w:pP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>En compliment del que preveu la legislació vigent en matèria de Protecció de Dades de Caràcter Personal, l’informem que les dades de caràcter que les sol·licitants i beneficiàries facilitin a l’Ajuntament d’Argentona seran incorporades en un fitxer titularitat de l’Ajuntament d’Argentona amb la finalitat de gestionar la resolució de les presents subvencions i facilitar la gestió dels serveis que presta aquesta entitat en matèria d’ocupació i, emprenedoria i empresa.</w:t>
      </w: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>La participació en el programa d’ajudes, implica que les dades de caràcter personal que es comuniquin podran ser cedides a Administracions Públiques o entitats col·laboradores. Aquesta cessió, no obstant això, només podrà tenir lloc per facilitar el compliment de les finalitats directament relacionades amb les funcions d’aquesta entitat.</w:t>
      </w: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</w:p>
    <w:p w:rsidR="00166498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 xml:space="preserve">Les empreses i persones interessades podran exercir els seus drets d’accés, rectificació, cancel·lació i oposició en qualsevol moment enviant la seva sol·licitud a l’Ajuntament d’Argentona, c/ Gran 59, 08310 Argentona,  o mitjançant la seva seu electrònica </w:t>
      </w:r>
      <w:hyperlink r:id="rId9" w:history="1">
        <w:r w:rsidRPr="00166498">
          <w:rPr>
            <w:rStyle w:val="Hipervnculo"/>
            <w:i/>
            <w:color w:val="auto"/>
            <w:sz w:val="20"/>
            <w:szCs w:val="20"/>
          </w:rPr>
          <w:t>https://seuelectronica.argentona.cat</w:t>
        </w:r>
      </w:hyperlink>
    </w:p>
    <w:p w:rsidR="00954AEA" w:rsidRDefault="00954AEA" w:rsidP="00166498">
      <w:pPr>
        <w:jc w:val="both"/>
        <w:rPr>
          <w:i/>
          <w:sz w:val="20"/>
          <w:szCs w:val="20"/>
        </w:rPr>
      </w:pPr>
    </w:p>
    <w:p w:rsidR="00B35623" w:rsidRPr="00166498" w:rsidRDefault="00166498" w:rsidP="00166498">
      <w:pPr>
        <w:jc w:val="both"/>
        <w:rPr>
          <w:i/>
          <w:sz w:val="20"/>
          <w:szCs w:val="20"/>
        </w:rPr>
      </w:pPr>
      <w:r w:rsidRPr="00166498">
        <w:rPr>
          <w:i/>
          <w:sz w:val="20"/>
          <w:szCs w:val="20"/>
        </w:rPr>
        <w:t>Es pot consultar en tot moment la política de privacitat de l’Ajuntament d’Argentona a l’enllaç</w:t>
      </w:r>
      <w:r>
        <w:rPr>
          <w:i/>
          <w:sz w:val="20"/>
          <w:szCs w:val="20"/>
        </w:rPr>
        <w:t xml:space="preserve"> </w:t>
      </w:r>
      <w:hyperlink r:id="rId10" w:history="1">
        <w:r w:rsidRPr="00166498">
          <w:rPr>
            <w:rStyle w:val="Hipervnculo"/>
            <w:i/>
            <w:color w:val="auto"/>
            <w:sz w:val="20"/>
            <w:szCs w:val="20"/>
          </w:rPr>
          <w:t>http://argentona.cat/politica-de-privacitat</w:t>
        </w:r>
      </w:hyperlink>
    </w:p>
    <w:sectPr w:rsidR="00B35623" w:rsidRPr="00166498" w:rsidSect="00094348">
      <w:headerReference w:type="default" r:id="rId11"/>
      <w:footerReference w:type="default" r:id="rId12"/>
      <w:pgSz w:w="11906" w:h="16838"/>
      <w:pgMar w:top="1255" w:right="926" w:bottom="180" w:left="126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59" w:rsidRDefault="00CB5C59">
      <w:r>
        <w:separator/>
      </w:r>
    </w:p>
  </w:endnote>
  <w:endnote w:type="continuationSeparator" w:id="0">
    <w:p w:rsidR="00CB5C59" w:rsidRDefault="00C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FA" w:rsidRPr="00520FFA" w:rsidRDefault="00520FFA" w:rsidP="00C90BAE">
    <w:pPr>
      <w:pBdr>
        <w:bottom w:val="single" w:sz="4" w:space="1" w:color="auto"/>
      </w:pBdr>
      <w:tabs>
        <w:tab w:val="center" w:pos="4252"/>
        <w:tab w:val="right" w:pos="8504"/>
      </w:tabs>
      <w:jc w:val="both"/>
      <w:rPr>
        <w:rFonts w:ascii="Arial" w:hAnsi="Arial" w:cs="Arial"/>
        <w:spacing w:val="-3"/>
        <w:sz w:val="16"/>
        <w:szCs w:val="16"/>
      </w:rPr>
    </w:pPr>
  </w:p>
  <w:p w:rsidR="00C90BAE" w:rsidRDefault="00C90BAE" w:rsidP="00D31C1C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</w:p>
  <w:p w:rsidR="00FB6FFB" w:rsidRPr="00D31C1C" w:rsidRDefault="00E15E4C" w:rsidP="00D31C1C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c. </w:t>
    </w:r>
    <w:r w:rsidR="00520FFA" w:rsidRPr="00520FFA">
      <w:rPr>
        <w:rFonts w:ascii="Arial" w:hAnsi="Arial" w:cs="Arial"/>
        <w:sz w:val="16"/>
        <w:szCs w:val="16"/>
      </w:rPr>
      <w:t>Gran, 59 – 08310 Argentona – Telèfon: 93 797 49 00  Fax: 93 797 08 00 – e-mail: argentona@argentona.cat NIF P-0800900-C</w:t>
    </w:r>
  </w:p>
  <w:p w:rsidR="00FB6FFB" w:rsidRPr="00D31C1C" w:rsidRDefault="00FB6FFB" w:rsidP="00D31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59" w:rsidRDefault="00CB5C59">
      <w:r>
        <w:separator/>
      </w:r>
    </w:p>
  </w:footnote>
  <w:footnote w:type="continuationSeparator" w:id="0">
    <w:p w:rsidR="00CB5C59" w:rsidRDefault="00CB5C59">
      <w:r>
        <w:continuationSeparator/>
      </w:r>
    </w:p>
  </w:footnote>
  <w:footnote w:id="1">
    <w:p w:rsidR="00250284" w:rsidRPr="0077010B" w:rsidRDefault="00250284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Temporal / Indefinit</w:t>
      </w:r>
    </w:p>
  </w:footnote>
  <w:footnote w:id="2">
    <w:p w:rsidR="0077010B" w:rsidRPr="0077010B" w:rsidRDefault="0077010B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Salari brut mensual, inclòs el prorrateig de les pagues extraordinàries</w:t>
      </w:r>
    </w:p>
  </w:footnote>
  <w:footnote w:id="3">
    <w:p w:rsidR="0077010B" w:rsidRPr="0077010B" w:rsidRDefault="0077010B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Quotes corresponents a la seguretat social a càrrec de l’empresa</w:t>
      </w:r>
    </w:p>
  </w:footnote>
  <w:footnote w:id="4">
    <w:p w:rsidR="0077010B" w:rsidRPr="0077010B" w:rsidRDefault="0077010B">
      <w:pPr>
        <w:pStyle w:val="Textonotapie"/>
      </w:pPr>
      <w:r w:rsidRPr="0077010B">
        <w:rPr>
          <w:rStyle w:val="Refdenotaalpie"/>
        </w:rPr>
        <w:footnoteRef/>
      </w:r>
      <w:r w:rsidRPr="0077010B">
        <w:t xml:space="preserve"> Salari Brut + Quota patronal</w:t>
      </w:r>
    </w:p>
  </w:footnote>
  <w:footnote w:id="5">
    <w:p w:rsidR="0077010B" w:rsidRPr="0077010B" w:rsidRDefault="0077010B">
      <w:pPr>
        <w:pStyle w:val="Textonotapie"/>
        <w:rPr>
          <w:lang w:val="es-ES"/>
        </w:rPr>
      </w:pPr>
      <w:r w:rsidRPr="0077010B">
        <w:rPr>
          <w:rStyle w:val="Refdenotaalpie"/>
        </w:rPr>
        <w:footnoteRef/>
      </w:r>
      <w:r w:rsidR="00365147">
        <w:t xml:space="preserve"> Costos </w:t>
      </w:r>
      <w:r w:rsidRPr="0077010B">
        <w:t>dels sis primers mesos</w:t>
      </w:r>
      <w:r w:rsidR="00365147">
        <w:t xml:space="preserve"> de contractació</w:t>
      </w:r>
      <w:r>
        <w:t xml:space="preserve"> </w:t>
      </w:r>
    </w:p>
  </w:footnote>
  <w:footnote w:id="6">
    <w:p w:rsidR="00072BA4" w:rsidRDefault="00396C0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65147">
        <w:t>M</w:t>
      </w:r>
      <w:r w:rsidRPr="00396C05">
        <w:t>àxim</w:t>
      </w:r>
      <w:r w:rsidR="00072BA4">
        <w:t>s:</w:t>
      </w:r>
    </w:p>
    <w:p w:rsidR="00072BA4" w:rsidRDefault="00072BA4" w:rsidP="0032083E">
      <w:pPr>
        <w:pStyle w:val="Textonotapie"/>
        <w:ind w:left="284" w:hanging="284"/>
      </w:pPr>
      <w:r>
        <w:tab/>
        <w:t xml:space="preserve">- </w:t>
      </w:r>
      <w:r w:rsidRPr="00072BA4">
        <w:t>2.500,00 € per cada persona que contracti mitjançant contractes temporals. Si la contractació és per a persones amb 45 anys o més, o per a persones en situació d’atur de llarga durada (12 mesos en aquesta situació), la subvenció serà de 3.500,00 €.</w:t>
      </w:r>
    </w:p>
    <w:p w:rsidR="00072BA4" w:rsidRDefault="00072BA4" w:rsidP="0032083E">
      <w:pPr>
        <w:pStyle w:val="Textonotapie"/>
        <w:ind w:left="284" w:hanging="284"/>
      </w:pPr>
      <w:r>
        <w:tab/>
        <w:t xml:space="preserve">- </w:t>
      </w:r>
      <w:r w:rsidRPr="00072BA4">
        <w:t>3.500,00 €  per cada persona  que contracti mitjançant contracte indefinit. Si la contractació és per a persones amb 45 anys o més, o per a persones en situació d’atur de llarga durada (12 mesos en aquesta situació), la subvenció serà de 4.500,00 €.</w:t>
      </w:r>
    </w:p>
    <w:p w:rsidR="00396C05" w:rsidRDefault="00072BA4">
      <w:pPr>
        <w:pStyle w:val="Textonotapie"/>
      </w:pPr>
      <w:r>
        <w:t xml:space="preserve"> </w:t>
      </w:r>
      <w:r w:rsidR="00365147" w:rsidRPr="00365147">
        <w:t>En cap cas, l’import de la subvenció podrà excedir del 50% dels costos de contractació.</w:t>
      </w:r>
    </w:p>
    <w:p w:rsidR="00C90BAE" w:rsidRPr="00396C05" w:rsidRDefault="00C90BAE" w:rsidP="00C90BA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B" w:rsidRDefault="00520FFA"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4AD7396E" wp14:editId="3DC30FD2">
          <wp:simplePos x="0" y="0"/>
          <wp:positionH relativeFrom="column">
            <wp:posOffset>4314825</wp:posOffset>
          </wp:positionH>
          <wp:positionV relativeFrom="paragraph">
            <wp:posOffset>142875</wp:posOffset>
          </wp:positionV>
          <wp:extent cx="1811655" cy="498475"/>
          <wp:effectExtent l="0" t="0" r="0" b="0"/>
          <wp:wrapNone/>
          <wp:docPr id="6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623">
      <w:rPr>
        <w:noProof/>
        <w:lang w:eastAsia="ca-ES"/>
      </w:rPr>
      <w:drawing>
        <wp:inline distT="0" distB="0" distL="0" distR="0" wp14:anchorId="7F42C37A" wp14:editId="3F521781">
          <wp:extent cx="1465200" cy="748800"/>
          <wp:effectExtent l="0" t="0" r="190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FFB" w:rsidRDefault="00FB6F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5A3"/>
    <w:multiLevelType w:val="hybridMultilevel"/>
    <w:tmpl w:val="B5840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e39hzDrTcnN/PVgzE1FZM/TcW4=" w:salt="qddk/ZbyddHyx/8IhielXQ==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2"/>
    <w:rsid w:val="000009D5"/>
    <w:rsid w:val="00021B83"/>
    <w:rsid w:val="00025CF1"/>
    <w:rsid w:val="000440FB"/>
    <w:rsid w:val="000503DA"/>
    <w:rsid w:val="00056FCB"/>
    <w:rsid w:val="00063009"/>
    <w:rsid w:val="00072BA4"/>
    <w:rsid w:val="0008467B"/>
    <w:rsid w:val="00094348"/>
    <w:rsid w:val="000A5BBA"/>
    <w:rsid w:val="000B5D26"/>
    <w:rsid w:val="000D3312"/>
    <w:rsid w:val="000D594F"/>
    <w:rsid w:val="00130579"/>
    <w:rsid w:val="001558A4"/>
    <w:rsid w:val="00157FC1"/>
    <w:rsid w:val="00166498"/>
    <w:rsid w:val="0017590D"/>
    <w:rsid w:val="00177EC3"/>
    <w:rsid w:val="00181CD1"/>
    <w:rsid w:val="001879F1"/>
    <w:rsid w:val="001C765A"/>
    <w:rsid w:val="001D0B36"/>
    <w:rsid w:val="00200BEE"/>
    <w:rsid w:val="00250284"/>
    <w:rsid w:val="00267BCA"/>
    <w:rsid w:val="002E5891"/>
    <w:rsid w:val="002F1760"/>
    <w:rsid w:val="00306730"/>
    <w:rsid w:val="0032083E"/>
    <w:rsid w:val="00326874"/>
    <w:rsid w:val="0033517B"/>
    <w:rsid w:val="0035279F"/>
    <w:rsid w:val="003572AD"/>
    <w:rsid w:val="00365147"/>
    <w:rsid w:val="00396C05"/>
    <w:rsid w:val="003A28AF"/>
    <w:rsid w:val="003D1734"/>
    <w:rsid w:val="003D1FCB"/>
    <w:rsid w:val="003F3071"/>
    <w:rsid w:val="0041293D"/>
    <w:rsid w:val="004275DD"/>
    <w:rsid w:val="004426D7"/>
    <w:rsid w:val="00450170"/>
    <w:rsid w:val="004608A4"/>
    <w:rsid w:val="00471362"/>
    <w:rsid w:val="0048117E"/>
    <w:rsid w:val="00490F8D"/>
    <w:rsid w:val="0049386A"/>
    <w:rsid w:val="004C1F73"/>
    <w:rsid w:val="0051435A"/>
    <w:rsid w:val="00520FFA"/>
    <w:rsid w:val="005668E5"/>
    <w:rsid w:val="00571270"/>
    <w:rsid w:val="005D1763"/>
    <w:rsid w:val="005E5F3C"/>
    <w:rsid w:val="00610BD4"/>
    <w:rsid w:val="00622393"/>
    <w:rsid w:val="006470A5"/>
    <w:rsid w:val="0066491A"/>
    <w:rsid w:val="0067090A"/>
    <w:rsid w:val="0067305D"/>
    <w:rsid w:val="006E7D9E"/>
    <w:rsid w:val="006F16FC"/>
    <w:rsid w:val="007347CA"/>
    <w:rsid w:val="0077010B"/>
    <w:rsid w:val="00774428"/>
    <w:rsid w:val="00776B29"/>
    <w:rsid w:val="00794E5E"/>
    <w:rsid w:val="007962B3"/>
    <w:rsid w:val="007A3A7C"/>
    <w:rsid w:val="007B42A7"/>
    <w:rsid w:val="007D0AF9"/>
    <w:rsid w:val="007D4839"/>
    <w:rsid w:val="008444DC"/>
    <w:rsid w:val="00881696"/>
    <w:rsid w:val="008A560C"/>
    <w:rsid w:val="008B54D4"/>
    <w:rsid w:val="008D7153"/>
    <w:rsid w:val="008E6C4C"/>
    <w:rsid w:val="00905615"/>
    <w:rsid w:val="00954AEA"/>
    <w:rsid w:val="00967B4C"/>
    <w:rsid w:val="00992A7C"/>
    <w:rsid w:val="009B16B2"/>
    <w:rsid w:val="009B2E3A"/>
    <w:rsid w:val="009C09F3"/>
    <w:rsid w:val="009D166A"/>
    <w:rsid w:val="009D235F"/>
    <w:rsid w:val="00A1198C"/>
    <w:rsid w:val="00A25E16"/>
    <w:rsid w:val="00A37513"/>
    <w:rsid w:val="00A7654B"/>
    <w:rsid w:val="00AB29C8"/>
    <w:rsid w:val="00AC058B"/>
    <w:rsid w:val="00B02BAD"/>
    <w:rsid w:val="00B35623"/>
    <w:rsid w:val="00B36D75"/>
    <w:rsid w:val="00B400D0"/>
    <w:rsid w:val="00B453BD"/>
    <w:rsid w:val="00B54A00"/>
    <w:rsid w:val="00B55C45"/>
    <w:rsid w:val="00B568F5"/>
    <w:rsid w:val="00B66EA1"/>
    <w:rsid w:val="00B8251C"/>
    <w:rsid w:val="00BA35F8"/>
    <w:rsid w:val="00BC0335"/>
    <w:rsid w:val="00BE2BAA"/>
    <w:rsid w:val="00C03CB5"/>
    <w:rsid w:val="00C149E7"/>
    <w:rsid w:val="00C40FBC"/>
    <w:rsid w:val="00C640ED"/>
    <w:rsid w:val="00C70899"/>
    <w:rsid w:val="00C90BAE"/>
    <w:rsid w:val="00CB5C59"/>
    <w:rsid w:val="00CD5D32"/>
    <w:rsid w:val="00CD6882"/>
    <w:rsid w:val="00CF42F2"/>
    <w:rsid w:val="00CF523E"/>
    <w:rsid w:val="00D13252"/>
    <w:rsid w:val="00D31C1C"/>
    <w:rsid w:val="00D55713"/>
    <w:rsid w:val="00D60B5D"/>
    <w:rsid w:val="00D758CF"/>
    <w:rsid w:val="00DB061D"/>
    <w:rsid w:val="00DF3A7E"/>
    <w:rsid w:val="00E03BD7"/>
    <w:rsid w:val="00E07AE0"/>
    <w:rsid w:val="00E10D93"/>
    <w:rsid w:val="00E15E4C"/>
    <w:rsid w:val="00E56E03"/>
    <w:rsid w:val="00E97D16"/>
    <w:rsid w:val="00EB4260"/>
    <w:rsid w:val="00EC3937"/>
    <w:rsid w:val="00ED385C"/>
    <w:rsid w:val="00ED5BE2"/>
    <w:rsid w:val="00F3685B"/>
    <w:rsid w:val="00F57EBD"/>
    <w:rsid w:val="00F629EF"/>
    <w:rsid w:val="00F66514"/>
    <w:rsid w:val="00F66A7F"/>
    <w:rsid w:val="00FA4FC3"/>
    <w:rsid w:val="00FB6FFB"/>
    <w:rsid w:val="00FC0722"/>
    <w:rsid w:val="00FC1D2C"/>
    <w:rsid w:val="00FC739C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54B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66A7F"/>
    <w:pPr>
      <w:jc w:val="both"/>
    </w:pPr>
    <w:rPr>
      <w:rFonts w:ascii="Arial" w:hAnsi="Arial"/>
      <w:sz w:val="20"/>
      <w:szCs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rsid w:val="00F66A7F"/>
    <w:rPr>
      <w:rFonts w:ascii="Arial" w:hAnsi="Arial"/>
      <w:lang w:val="ca-ES" w:eastAsia="ca-ES"/>
    </w:rPr>
  </w:style>
  <w:style w:type="character" w:styleId="Refdenotaalpie">
    <w:name w:val="footnote reference"/>
    <w:rsid w:val="00F66A7F"/>
    <w:rPr>
      <w:vertAlign w:val="superscript"/>
    </w:rPr>
  </w:style>
  <w:style w:type="paragraph" w:styleId="Textonotaalfinal">
    <w:name w:val="endnote text"/>
    <w:basedOn w:val="Normal"/>
    <w:link w:val="TextonotaalfinalCar"/>
    <w:rsid w:val="00F66A7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66A7F"/>
    <w:rPr>
      <w:lang w:val="ca-ES"/>
    </w:rPr>
  </w:style>
  <w:style w:type="character" w:styleId="Refdenotaalfinal">
    <w:name w:val="endnote reference"/>
    <w:basedOn w:val="Fuentedeprrafopredeter"/>
    <w:rsid w:val="00F66A7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21B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54B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66A7F"/>
    <w:pPr>
      <w:jc w:val="both"/>
    </w:pPr>
    <w:rPr>
      <w:rFonts w:ascii="Arial" w:hAnsi="Arial"/>
      <w:sz w:val="20"/>
      <w:szCs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rsid w:val="00F66A7F"/>
    <w:rPr>
      <w:rFonts w:ascii="Arial" w:hAnsi="Arial"/>
      <w:lang w:val="ca-ES" w:eastAsia="ca-ES"/>
    </w:rPr>
  </w:style>
  <w:style w:type="character" w:styleId="Refdenotaalpie">
    <w:name w:val="footnote reference"/>
    <w:rsid w:val="00F66A7F"/>
    <w:rPr>
      <w:vertAlign w:val="superscript"/>
    </w:rPr>
  </w:style>
  <w:style w:type="paragraph" w:styleId="Textonotaalfinal">
    <w:name w:val="endnote text"/>
    <w:basedOn w:val="Normal"/>
    <w:link w:val="TextonotaalfinalCar"/>
    <w:rsid w:val="00F66A7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66A7F"/>
    <w:rPr>
      <w:lang w:val="ca-ES"/>
    </w:rPr>
  </w:style>
  <w:style w:type="character" w:styleId="Refdenotaalfinal">
    <w:name w:val="endnote reference"/>
    <w:basedOn w:val="Fuentedeprrafopredeter"/>
    <w:rsid w:val="00F66A7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21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gentona.cat/politica-de-privaci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uelectronica.argentona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badia\Desktop\Subvencions\SUBVENCI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E889-4AEE-44B4-B2A0-939F6E5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SUBVENCIO 1</Template>
  <TotalTime>171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Ajunt. d'Argentona</Company>
  <LinksUpToDate>false</LinksUpToDate>
  <CharactersWithSpaces>6991</CharactersWithSpaces>
  <SharedDoc>false</SharedDoc>
  <HLinks>
    <vt:vector size="6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Badia Tobella</dc:creator>
  <cp:lastModifiedBy>Josep Badia Tobella</cp:lastModifiedBy>
  <cp:revision>20</cp:revision>
  <cp:lastPrinted>2018-10-31T08:58:00Z</cp:lastPrinted>
  <dcterms:created xsi:type="dcterms:W3CDTF">2018-10-24T11:17:00Z</dcterms:created>
  <dcterms:modified xsi:type="dcterms:W3CDTF">2018-10-31T09:00:00Z</dcterms:modified>
</cp:coreProperties>
</file>